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C54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003631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003631">
              <w:rPr>
                <w:rFonts w:ascii="Tahoma" w:hAnsi="Tahoma" w:cs="Tahoma"/>
                <w:sz w:val="20"/>
                <w:szCs w:val="20"/>
              </w:rPr>
              <w:t>WA-OWF-000287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 (t)</w:t>
            </w:r>
          </w:p>
          <w:p w:rsidR="0022006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131AAB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(509-884-3473)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468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  <w:r w:rsidR="004E3A4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Aug. 21,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C0E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C0E21" w:rsidRPr="000C0E21" w:rsidRDefault="00BD0A6F" w:rsidP="000C0E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C0E21" w:rsidP="000C0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C21154" w:rsidRPr="00C21154" w:rsidRDefault="002028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E33EA4"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E1C09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Boyce/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 w:rsidR="00C211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="00C211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Kuenzi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0287A" w:rsidP="001C12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Due to technical issues the IR tech was only able to scan the southern half of the fire.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0287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73A4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="00BE73A4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="00BE73A4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B465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4E3A41" w:rsidRPr="004E3A41">
              <w:rPr>
                <w:rFonts w:ascii="Tahoma" w:hAnsi="Tahoma" w:cs="Tahoma"/>
                <w:sz w:val="18"/>
                <w:szCs w:val="18"/>
              </w:rPr>
              <w:t>pacific_nw/2015_Incidents_Washington</w:t>
            </w:r>
            <w:r w:rsidR="004E3A41">
              <w:rPr>
                <w:rFonts w:ascii="Tahoma" w:hAnsi="Tahoma" w:cs="Tahoma"/>
                <w:sz w:val="18"/>
                <w:szCs w:val="18"/>
              </w:rPr>
              <w:t>/</w:t>
            </w:r>
            <w:r w:rsidR="00B465BD" w:rsidRPr="00B465BD">
              <w:rPr>
                <w:rFonts w:ascii="Tahoma" w:hAnsi="Tahoma" w:cs="Tahoma"/>
                <w:sz w:val="18"/>
                <w:szCs w:val="18"/>
              </w:rPr>
              <w:t>First_Creek_WA_OWF_000650/IR/201508</w:t>
            </w:r>
            <w:r w:rsidR="00C2115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Aug. 22, 2015 @ 0200 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0548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F08" w:rsidRPr="00293E90" w:rsidRDefault="0020287A" w:rsidP="00F54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Due to technical issues the IR tech was only able to scan the southern half of the fire where there is little heat (scan box is depicted on the map). I could not map the new heat perimeter and did not produce a KMZ due to the limited extent of the data.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8D" w:rsidRDefault="00A04C8D">
      <w:r>
        <w:separator/>
      </w:r>
    </w:p>
  </w:endnote>
  <w:endnote w:type="continuationSeparator" w:id="0">
    <w:p w:rsidR="00A04C8D" w:rsidRDefault="00A0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8D" w:rsidRDefault="00A04C8D">
      <w:r>
        <w:separator/>
      </w:r>
    </w:p>
  </w:footnote>
  <w:footnote w:type="continuationSeparator" w:id="0">
    <w:p w:rsidR="00A04C8D" w:rsidRDefault="00A0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31"/>
    <w:rsid w:val="000309F5"/>
    <w:rsid w:val="00097DFA"/>
    <w:rsid w:val="000C0E21"/>
    <w:rsid w:val="00105747"/>
    <w:rsid w:val="001250CC"/>
    <w:rsid w:val="00131AAB"/>
    <w:rsid w:val="00133DB7"/>
    <w:rsid w:val="00181A56"/>
    <w:rsid w:val="001C12E4"/>
    <w:rsid w:val="001C4AA8"/>
    <w:rsid w:val="0020287A"/>
    <w:rsid w:val="00220066"/>
    <w:rsid w:val="0022172E"/>
    <w:rsid w:val="00227A94"/>
    <w:rsid w:val="002333F1"/>
    <w:rsid w:val="00262E34"/>
    <w:rsid w:val="00293E90"/>
    <w:rsid w:val="002A05C7"/>
    <w:rsid w:val="003044B3"/>
    <w:rsid w:val="00320B15"/>
    <w:rsid w:val="00382C40"/>
    <w:rsid w:val="003F20F3"/>
    <w:rsid w:val="004468CD"/>
    <w:rsid w:val="004E3A41"/>
    <w:rsid w:val="005578BE"/>
    <w:rsid w:val="005B320F"/>
    <w:rsid w:val="005E1C09"/>
    <w:rsid w:val="00631232"/>
    <w:rsid w:val="0063737D"/>
    <w:rsid w:val="006446A6"/>
    <w:rsid w:val="00650FBF"/>
    <w:rsid w:val="006D53AE"/>
    <w:rsid w:val="007603E1"/>
    <w:rsid w:val="00761239"/>
    <w:rsid w:val="007710E7"/>
    <w:rsid w:val="007924FE"/>
    <w:rsid w:val="007B2F7F"/>
    <w:rsid w:val="008905E1"/>
    <w:rsid w:val="008D39F7"/>
    <w:rsid w:val="00935C5E"/>
    <w:rsid w:val="00965AC1"/>
    <w:rsid w:val="009748D6"/>
    <w:rsid w:val="00974F08"/>
    <w:rsid w:val="00976E80"/>
    <w:rsid w:val="009C2908"/>
    <w:rsid w:val="00A04C8D"/>
    <w:rsid w:val="00A2031B"/>
    <w:rsid w:val="00A56502"/>
    <w:rsid w:val="00A80A3A"/>
    <w:rsid w:val="00AB5029"/>
    <w:rsid w:val="00AC75DB"/>
    <w:rsid w:val="00B249FE"/>
    <w:rsid w:val="00B465BD"/>
    <w:rsid w:val="00B578AE"/>
    <w:rsid w:val="00B770B9"/>
    <w:rsid w:val="00BD0A6F"/>
    <w:rsid w:val="00BE73A4"/>
    <w:rsid w:val="00C21154"/>
    <w:rsid w:val="00C211FE"/>
    <w:rsid w:val="00C503E4"/>
    <w:rsid w:val="00C61171"/>
    <w:rsid w:val="00CB255A"/>
    <w:rsid w:val="00CC6F3A"/>
    <w:rsid w:val="00DC6D9B"/>
    <w:rsid w:val="00E1469A"/>
    <w:rsid w:val="00E32C51"/>
    <w:rsid w:val="00E33EA4"/>
    <w:rsid w:val="00EC54CF"/>
    <w:rsid w:val="00EF76FD"/>
    <w:rsid w:val="00F05485"/>
    <w:rsid w:val="00F54CBF"/>
    <w:rsid w:val="00F66056"/>
    <w:rsid w:val="00F853DC"/>
    <w:rsid w:val="00FB3C4A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6</cp:revision>
  <cp:lastPrinted>2004-03-23T21:00:00Z</cp:lastPrinted>
  <dcterms:created xsi:type="dcterms:W3CDTF">2015-08-22T08:19:00Z</dcterms:created>
  <dcterms:modified xsi:type="dcterms:W3CDTF">2015-08-22T08:38:00Z</dcterms:modified>
</cp:coreProperties>
</file>