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C54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Creek</w:t>
            </w:r>
          </w:p>
          <w:p w:rsidR="00003631" w:rsidRPr="00CB255A" w:rsidRDefault="002028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003631">
              <w:rPr>
                <w:rFonts w:ascii="Tahoma" w:hAnsi="Tahoma" w:cs="Tahoma"/>
                <w:sz w:val="20"/>
                <w:szCs w:val="20"/>
              </w:rPr>
              <w:t>WA-OWF-000287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 (t)</w:t>
            </w:r>
          </w:p>
          <w:p w:rsidR="0022006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131AAB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ferland@fs.fed.us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402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WA-CWC (509-663-8575)</w:t>
            </w:r>
          </w:p>
        </w:tc>
        <w:tc>
          <w:tcPr>
            <w:tcW w:w="1250" w:type="pct"/>
          </w:tcPr>
          <w:p w:rsidR="009748D6" w:rsidRPr="001A0C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0C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1A0C48" w:rsidRDefault="001A0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0C48">
              <w:rPr>
                <w:rFonts w:ascii="Tahoma" w:hAnsi="Tahoma" w:cs="Tahoma"/>
                <w:sz w:val="20"/>
                <w:szCs w:val="20"/>
              </w:rPr>
              <w:t>3,541 acres</w:t>
            </w:r>
          </w:p>
          <w:p w:rsidR="009748D6" w:rsidRPr="001A0C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0C4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A0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0C48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23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0136</w:t>
            </w:r>
            <w:r w:rsidR="004E3A4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23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Aug. 23</w:t>
            </w:r>
            <w:r w:rsidR="0020287A">
              <w:rPr>
                <w:rFonts w:ascii="Tahoma" w:hAnsi="Tahoma" w:cs="Tahoma"/>
                <w:sz w:val="20"/>
                <w:szCs w:val="20"/>
              </w:rPr>
              <w:t>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541 654-1122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C0E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C0E21" w:rsidRPr="000C0E21" w:rsidRDefault="00BD0A6F" w:rsidP="000C0E2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C0E21" w:rsidP="000C0E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C21154" w:rsidRPr="00C21154" w:rsidRDefault="002028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423E6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23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23E63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Charles </w:t>
            </w:r>
            <w:r w:rsidRPr="00423E6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Kazimir </w:t>
            </w:r>
            <w:r w:rsidR="005E1C09" w:rsidRPr="00423E6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23E63" w:rsidP="001C12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423E6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20287A">
              <w:rPr>
                <w:rFonts w:ascii="Tahoma" w:hAnsi="Tahoma" w:cs="Tahoma"/>
                <w:sz w:val="20"/>
                <w:szCs w:val="20"/>
              </w:rPr>
              <w:br/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0287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</w:t>
            </w:r>
            <w:r w:rsidR="00423E63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 log</w:t>
            </w:r>
            <w:r w:rsidR="00423E6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BE73A4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423E63">
              <w:rPr>
                <w:rFonts w:ascii="Tahoma" w:hAnsi="Tahoma" w:cs="Tahoma"/>
                <w:sz w:val="20"/>
                <w:szCs w:val="20"/>
              </w:rPr>
              <w:t>,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B465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4E3A41" w:rsidRPr="004E3A41">
              <w:rPr>
                <w:rFonts w:ascii="Tahoma" w:hAnsi="Tahoma" w:cs="Tahoma"/>
                <w:sz w:val="18"/>
                <w:szCs w:val="18"/>
              </w:rPr>
              <w:t>pacific_nw/2015_Incidents_Washington</w:t>
            </w:r>
            <w:r w:rsidR="004E3A41">
              <w:rPr>
                <w:rFonts w:ascii="Tahoma" w:hAnsi="Tahoma" w:cs="Tahoma"/>
                <w:sz w:val="18"/>
                <w:szCs w:val="18"/>
              </w:rPr>
              <w:t>/</w:t>
            </w:r>
            <w:r w:rsidR="00B465BD" w:rsidRPr="00B465BD">
              <w:rPr>
                <w:rFonts w:ascii="Tahoma" w:hAnsi="Tahoma" w:cs="Tahoma"/>
                <w:sz w:val="18"/>
                <w:szCs w:val="18"/>
              </w:rPr>
              <w:t>First_Creek_WA_OWF_000650/IR/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937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Aug. 23, 2015 @ 04</w:t>
            </w:r>
            <w:r w:rsidR="0020287A">
              <w:rPr>
                <w:rFonts w:ascii="Tahoma" w:hAnsi="Tahoma" w:cs="Tahoma"/>
                <w:sz w:val="20"/>
                <w:szCs w:val="20"/>
              </w:rPr>
              <w:t>00 (PDT)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05485" w:rsidRPr="006937EE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37E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937EE" w:rsidRDefault="006937EE" w:rsidP="00F54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 night only the southern half of the fire was scanned.</w:t>
            </w:r>
          </w:p>
          <w:p w:rsidR="006937EE" w:rsidRDefault="006937EE" w:rsidP="00F54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201A" w:rsidRDefault="006937EE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Tonight the northern flank of the fire is very active with intense heat and heat perimeter expansion</w:t>
            </w:r>
            <w:r w:rsidR="00DA201A">
              <w:rPr>
                <w:rFonts w:ascii="Tahoma" w:hAnsi="Tahoma" w:cs="Tahoma"/>
                <w:sz w:val="20"/>
                <w:szCs w:val="20"/>
              </w:rPr>
              <w:t xml:space="preserve"> up to 2 miles north and 1 mile west of the heat perimeter two nights ago. The heat perimeter has expanded along Slide Ridge. </w:t>
            </w:r>
          </w:p>
          <w:p w:rsidR="00DA201A" w:rsidRDefault="00DA201A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F08" w:rsidRPr="00293E90" w:rsidRDefault="00DA201A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Almost all the heat is in the northern quarter of the 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B2" w:rsidRDefault="00096AB2">
      <w:r>
        <w:separator/>
      </w:r>
    </w:p>
  </w:endnote>
  <w:endnote w:type="continuationSeparator" w:id="0">
    <w:p w:rsidR="00096AB2" w:rsidRDefault="0009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B2" w:rsidRDefault="00096AB2">
      <w:r>
        <w:separator/>
      </w:r>
    </w:p>
  </w:footnote>
  <w:footnote w:type="continuationSeparator" w:id="0">
    <w:p w:rsidR="00096AB2" w:rsidRDefault="0009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31"/>
    <w:rsid w:val="000309F5"/>
    <w:rsid w:val="00096AB2"/>
    <w:rsid w:val="00097DFA"/>
    <w:rsid w:val="000C0E21"/>
    <w:rsid w:val="00105747"/>
    <w:rsid w:val="001250CC"/>
    <w:rsid w:val="00131AAB"/>
    <w:rsid w:val="00133DB7"/>
    <w:rsid w:val="00181A56"/>
    <w:rsid w:val="001A0C48"/>
    <w:rsid w:val="001C12E4"/>
    <w:rsid w:val="001C4AA8"/>
    <w:rsid w:val="0020287A"/>
    <w:rsid w:val="00220066"/>
    <w:rsid w:val="0022172E"/>
    <w:rsid w:val="00227A94"/>
    <w:rsid w:val="002333F1"/>
    <w:rsid w:val="00262E34"/>
    <w:rsid w:val="00293E90"/>
    <w:rsid w:val="002A05C7"/>
    <w:rsid w:val="003044B3"/>
    <w:rsid w:val="00320B15"/>
    <w:rsid w:val="00382C40"/>
    <w:rsid w:val="003F20F3"/>
    <w:rsid w:val="00423E63"/>
    <w:rsid w:val="0044022F"/>
    <w:rsid w:val="004468CD"/>
    <w:rsid w:val="004E3A41"/>
    <w:rsid w:val="005578BE"/>
    <w:rsid w:val="005B320F"/>
    <w:rsid w:val="005E1C09"/>
    <w:rsid w:val="00631232"/>
    <w:rsid w:val="0063737D"/>
    <w:rsid w:val="006446A6"/>
    <w:rsid w:val="00650FBF"/>
    <w:rsid w:val="006937EE"/>
    <w:rsid w:val="006D53AE"/>
    <w:rsid w:val="007603E1"/>
    <w:rsid w:val="00761239"/>
    <w:rsid w:val="007710E7"/>
    <w:rsid w:val="007924FE"/>
    <w:rsid w:val="007B2F7F"/>
    <w:rsid w:val="008905E1"/>
    <w:rsid w:val="008D39F7"/>
    <w:rsid w:val="00935C5E"/>
    <w:rsid w:val="00965AC1"/>
    <w:rsid w:val="009748D6"/>
    <w:rsid w:val="00974F08"/>
    <w:rsid w:val="00976E80"/>
    <w:rsid w:val="009C2908"/>
    <w:rsid w:val="00A04C8D"/>
    <w:rsid w:val="00A2031B"/>
    <w:rsid w:val="00A56502"/>
    <w:rsid w:val="00A80A3A"/>
    <w:rsid w:val="00AB5029"/>
    <w:rsid w:val="00AC75DB"/>
    <w:rsid w:val="00B249FE"/>
    <w:rsid w:val="00B465BD"/>
    <w:rsid w:val="00B578AE"/>
    <w:rsid w:val="00B770B9"/>
    <w:rsid w:val="00BD0A6F"/>
    <w:rsid w:val="00BE73A4"/>
    <w:rsid w:val="00C21154"/>
    <w:rsid w:val="00C211FE"/>
    <w:rsid w:val="00C503E4"/>
    <w:rsid w:val="00C61171"/>
    <w:rsid w:val="00C95D81"/>
    <w:rsid w:val="00CB255A"/>
    <w:rsid w:val="00CC6F3A"/>
    <w:rsid w:val="00DA201A"/>
    <w:rsid w:val="00DC6D9B"/>
    <w:rsid w:val="00E1469A"/>
    <w:rsid w:val="00E32C51"/>
    <w:rsid w:val="00E33EA4"/>
    <w:rsid w:val="00EC54CF"/>
    <w:rsid w:val="00EF76FD"/>
    <w:rsid w:val="00F05485"/>
    <w:rsid w:val="00F54CBF"/>
    <w:rsid w:val="00F66056"/>
    <w:rsid w:val="00F853DC"/>
    <w:rsid w:val="00FB3C4A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Cheron Ferland</cp:lastModifiedBy>
  <cp:revision>7</cp:revision>
  <cp:lastPrinted>2004-03-23T21:00:00Z</cp:lastPrinted>
  <dcterms:created xsi:type="dcterms:W3CDTF">2015-08-23T10:03:00Z</dcterms:created>
  <dcterms:modified xsi:type="dcterms:W3CDTF">2015-08-23T10:25:00Z</dcterms:modified>
</cp:coreProperties>
</file>