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C54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003631" w:rsidRPr="00CB255A" w:rsidRDefault="002028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003631">
              <w:rPr>
                <w:rFonts w:ascii="Tahoma" w:hAnsi="Tahoma" w:cs="Tahoma"/>
                <w:sz w:val="20"/>
                <w:szCs w:val="20"/>
              </w:rPr>
              <w:t>WA-OWF-000287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131AAB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40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WA-CWC (509-663-8575)</w:t>
            </w:r>
          </w:p>
        </w:tc>
        <w:tc>
          <w:tcPr>
            <w:tcW w:w="1250" w:type="pct"/>
          </w:tcPr>
          <w:p w:rsidR="009748D6" w:rsidRPr="001A0C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0C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1A0C48" w:rsidRDefault="007F53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4,426</w:t>
            </w:r>
            <w:r w:rsidR="001A0C48" w:rsidRPr="001A0C4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1A0C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0C4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F53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885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F53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2128</w:t>
            </w:r>
            <w:r w:rsidR="004E3A4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23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Aug. 23</w:t>
            </w:r>
            <w:r w:rsidR="0020287A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C0E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C0E21" w:rsidRPr="000C0E21" w:rsidRDefault="00BD0A6F" w:rsidP="000C0E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C0E21" w:rsidP="000C0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C21154" w:rsidRPr="00C21154" w:rsidRDefault="002028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7F536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3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23E63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Charles </w:t>
            </w:r>
            <w:r w:rsidRPr="00423E6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Kazimir </w:t>
            </w:r>
            <w:r w:rsidR="005E1C09" w:rsidRPr="00423E63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23E63" w:rsidP="001C12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423E6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20287A">
              <w:rPr>
                <w:rFonts w:ascii="Tahoma" w:hAnsi="Tahoma" w:cs="Tahoma"/>
                <w:sz w:val="20"/>
                <w:szCs w:val="20"/>
              </w:rPr>
              <w:br/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7F536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7F5365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7F536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0287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</w:t>
            </w:r>
            <w:r w:rsidR="00423E63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 log</w:t>
            </w:r>
            <w:r w:rsidR="00423E6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73A4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423E63">
              <w:rPr>
                <w:rFonts w:ascii="Tahoma" w:hAnsi="Tahoma" w:cs="Tahoma"/>
                <w:sz w:val="20"/>
                <w:szCs w:val="20"/>
              </w:rPr>
              <w:t>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B465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4E3A41" w:rsidRPr="004E3A41">
              <w:rPr>
                <w:rFonts w:ascii="Tahoma" w:hAnsi="Tahoma" w:cs="Tahoma"/>
                <w:sz w:val="18"/>
                <w:szCs w:val="18"/>
              </w:rPr>
              <w:t>pacific_nw/2015_Incidents_Washington</w:t>
            </w:r>
            <w:r w:rsidR="004E3A41">
              <w:rPr>
                <w:rFonts w:ascii="Tahoma" w:hAnsi="Tahoma" w:cs="Tahoma"/>
                <w:sz w:val="18"/>
                <w:szCs w:val="18"/>
              </w:rPr>
              <w:t>/</w:t>
            </w:r>
            <w:r w:rsidR="00B465BD" w:rsidRPr="00B465BD">
              <w:rPr>
                <w:rFonts w:ascii="Tahoma" w:hAnsi="Tahoma" w:cs="Tahoma"/>
                <w:sz w:val="18"/>
                <w:szCs w:val="18"/>
              </w:rPr>
              <w:t>First_Creek_WA_OWF_000650/IR/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937EE" w:rsidP="007F53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Aug. 23, 2015 @ </w:t>
            </w:r>
            <w:r w:rsidR="007F536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0287A">
              <w:rPr>
                <w:rFonts w:ascii="Tahoma" w:hAnsi="Tahoma" w:cs="Tahoma"/>
                <w:sz w:val="20"/>
                <w:szCs w:val="20"/>
              </w:rPr>
              <w:t>00 (PDT)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05485" w:rsidRPr="006937E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37E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37EE" w:rsidRDefault="007F5365" w:rsidP="00F54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grew by 885 acres (25%)</w:t>
            </w:r>
            <w:r w:rsidR="00DA7A01">
              <w:rPr>
                <w:rFonts w:ascii="Tahoma" w:hAnsi="Tahoma" w:cs="Tahoma"/>
                <w:sz w:val="20"/>
                <w:szCs w:val="20"/>
              </w:rPr>
              <w:t xml:space="preserve"> since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last night.</w:t>
            </w:r>
          </w:p>
          <w:p w:rsidR="006937EE" w:rsidRDefault="006937EE" w:rsidP="00F54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5365" w:rsidRDefault="007F5365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growth was all on the northern flank where intense and scattered heat expanded up to a mile north. </w:t>
            </w:r>
          </w:p>
          <w:p w:rsidR="007F5365" w:rsidRDefault="007F5365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F08" w:rsidRPr="00293E90" w:rsidRDefault="007F5365" w:rsidP="006937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heat is in the northern half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09" w:rsidRDefault="006C4709">
      <w:r>
        <w:separator/>
      </w:r>
    </w:p>
  </w:endnote>
  <w:endnote w:type="continuationSeparator" w:id="0">
    <w:p w:rsidR="006C4709" w:rsidRDefault="006C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09" w:rsidRDefault="006C4709">
      <w:r>
        <w:separator/>
      </w:r>
    </w:p>
  </w:footnote>
  <w:footnote w:type="continuationSeparator" w:id="0">
    <w:p w:rsidR="006C4709" w:rsidRDefault="006C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31"/>
    <w:rsid w:val="000309F5"/>
    <w:rsid w:val="00096AB2"/>
    <w:rsid w:val="00097DFA"/>
    <w:rsid w:val="000C0E21"/>
    <w:rsid w:val="00105747"/>
    <w:rsid w:val="001250CC"/>
    <w:rsid w:val="00131AAB"/>
    <w:rsid w:val="00133DB7"/>
    <w:rsid w:val="00181A56"/>
    <w:rsid w:val="001A0C48"/>
    <w:rsid w:val="001C12E4"/>
    <w:rsid w:val="001C4AA8"/>
    <w:rsid w:val="0020287A"/>
    <w:rsid w:val="00214508"/>
    <w:rsid w:val="00220066"/>
    <w:rsid w:val="0022172E"/>
    <w:rsid w:val="00227A94"/>
    <w:rsid w:val="002333F1"/>
    <w:rsid w:val="00262E34"/>
    <w:rsid w:val="00293E90"/>
    <w:rsid w:val="002A05C7"/>
    <w:rsid w:val="003044B3"/>
    <w:rsid w:val="00320B15"/>
    <w:rsid w:val="00382C40"/>
    <w:rsid w:val="003F20F3"/>
    <w:rsid w:val="00423E63"/>
    <w:rsid w:val="0044022F"/>
    <w:rsid w:val="004468CD"/>
    <w:rsid w:val="004E3A41"/>
    <w:rsid w:val="005578BE"/>
    <w:rsid w:val="005B320F"/>
    <w:rsid w:val="005E1C09"/>
    <w:rsid w:val="00631232"/>
    <w:rsid w:val="0063737D"/>
    <w:rsid w:val="006446A6"/>
    <w:rsid w:val="00650FBF"/>
    <w:rsid w:val="006937EE"/>
    <w:rsid w:val="006C4709"/>
    <w:rsid w:val="006D53AE"/>
    <w:rsid w:val="007603E1"/>
    <w:rsid w:val="00761239"/>
    <w:rsid w:val="007710E7"/>
    <w:rsid w:val="007924FE"/>
    <w:rsid w:val="007B2F7F"/>
    <w:rsid w:val="007F5365"/>
    <w:rsid w:val="008905E1"/>
    <w:rsid w:val="008D39F7"/>
    <w:rsid w:val="00935C5E"/>
    <w:rsid w:val="00965AC1"/>
    <w:rsid w:val="009748D6"/>
    <w:rsid w:val="00974F08"/>
    <w:rsid w:val="00976E80"/>
    <w:rsid w:val="009C2908"/>
    <w:rsid w:val="00A04C8D"/>
    <w:rsid w:val="00A2031B"/>
    <w:rsid w:val="00A56502"/>
    <w:rsid w:val="00A80A3A"/>
    <w:rsid w:val="00AB5029"/>
    <w:rsid w:val="00AC75DB"/>
    <w:rsid w:val="00B249FE"/>
    <w:rsid w:val="00B465BD"/>
    <w:rsid w:val="00B578AE"/>
    <w:rsid w:val="00B770B9"/>
    <w:rsid w:val="00BD0A6F"/>
    <w:rsid w:val="00BE73A4"/>
    <w:rsid w:val="00C21154"/>
    <w:rsid w:val="00C211FE"/>
    <w:rsid w:val="00C503E4"/>
    <w:rsid w:val="00C61171"/>
    <w:rsid w:val="00C845A2"/>
    <w:rsid w:val="00C95D81"/>
    <w:rsid w:val="00CB255A"/>
    <w:rsid w:val="00CC6F3A"/>
    <w:rsid w:val="00DA201A"/>
    <w:rsid w:val="00DA7A01"/>
    <w:rsid w:val="00DC6D9B"/>
    <w:rsid w:val="00E1469A"/>
    <w:rsid w:val="00E32C51"/>
    <w:rsid w:val="00E33EA4"/>
    <w:rsid w:val="00EC54CF"/>
    <w:rsid w:val="00EF76FD"/>
    <w:rsid w:val="00F05485"/>
    <w:rsid w:val="00F54CBF"/>
    <w:rsid w:val="00F66056"/>
    <w:rsid w:val="00F853DC"/>
    <w:rsid w:val="00FB3C4A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Cheron Ferland</cp:lastModifiedBy>
  <cp:revision>5</cp:revision>
  <cp:lastPrinted>2004-03-23T21:00:00Z</cp:lastPrinted>
  <dcterms:created xsi:type="dcterms:W3CDTF">2015-08-24T06:39:00Z</dcterms:created>
  <dcterms:modified xsi:type="dcterms:W3CDTF">2015-08-24T06:51:00Z</dcterms:modified>
</cp:coreProperties>
</file>