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13EBC" w:rsidRDefault="00313E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Chelan Complex</w:t>
            </w:r>
          </w:p>
          <w:p w:rsidR="00313EBC" w:rsidRDefault="00313E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WA-SPD-000701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54CD3">
              <w:rPr>
                <w:rFonts w:ascii="Tahoma" w:hAnsi="Tahoma" w:cs="Tahoma"/>
                <w:sz w:val="20"/>
                <w:szCs w:val="20"/>
              </w:rPr>
              <w:t>WA-OWF-000650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:rsidR="00BD05F2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jfrazer@blm.gov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D36B0" w:rsidRDefault="007D36B0" w:rsidP="007D36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:rsidR="009748D6" w:rsidRPr="00CB255A" w:rsidRDefault="007D36B0" w:rsidP="007D3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1A0C48" w:rsidRDefault="00665F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780F">
              <w:rPr>
                <w:rFonts w:ascii="Tahoma" w:hAnsi="Tahoma" w:cs="Tahoma"/>
                <w:sz w:val="20"/>
                <w:szCs w:val="20"/>
              </w:rPr>
              <w:t>5,682</w:t>
            </w:r>
            <w:r w:rsidR="001A0C48" w:rsidRPr="001A0C4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65FD2" w:rsidP="00665F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+560 </w:t>
            </w:r>
            <w:r w:rsidR="00BD05F2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(using GIS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posted @ 2042 on 20150825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5F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6A50" w:rsidP="00BD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Belle Fourche,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7B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7B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406-626-5406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40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SITL, SWIMT1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21154" w:rsidRPr="00C21154" w:rsidRDefault="002028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16BF9">
              <w:rPr>
                <w:rFonts w:ascii="Tahoma" w:hAnsi="Tahoma" w:cs="Tahoma"/>
                <w:sz w:val="20"/>
                <w:szCs w:val="20"/>
              </w:rPr>
              <w:t>2</w:t>
            </w:r>
            <w:r w:rsidR="003D6C3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65F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65FD2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Adam</w:t>
            </w:r>
            <w:r w:rsidR="00423E63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3E63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A6A50">
              <w:rPr>
                <w:rFonts w:ascii="Tahoma" w:hAnsi="Tahoma" w:cs="Tahoma"/>
                <w:sz w:val="20"/>
                <w:szCs w:val="20"/>
              </w:rPr>
              <w:t>, Covered on southern end of one N-S scan which also included part of Chelan Complex</w:t>
            </w:r>
          </w:p>
        </w:tc>
        <w:tc>
          <w:tcPr>
            <w:tcW w:w="1250" w:type="pct"/>
          </w:tcPr>
          <w:p w:rsidR="009748D6" w:rsidRPr="00423E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20287A">
              <w:rPr>
                <w:rFonts w:ascii="Tahoma" w:hAnsi="Tahoma" w:cs="Tahoma"/>
                <w:sz w:val="20"/>
                <w:szCs w:val="20"/>
              </w:rPr>
              <w:br/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A6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 intense, scattered heat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6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20150825 @ 2300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0287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23E63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6A50" w:rsidP="001A6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20150825</w:t>
            </w:r>
            <w:r w:rsidR="006937EE">
              <w:rPr>
                <w:rFonts w:ascii="Tahoma" w:hAnsi="Tahoma" w:cs="Tahoma"/>
                <w:sz w:val="20"/>
                <w:szCs w:val="20"/>
              </w:rPr>
              <w:t xml:space="preserve"> @ 0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20287A">
              <w:rPr>
                <w:rFonts w:ascii="Tahoma" w:hAnsi="Tahoma" w:cs="Tahoma"/>
                <w:sz w:val="20"/>
                <w:szCs w:val="20"/>
              </w:rPr>
              <w:t>0 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Pr="006937E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7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A201A" w:rsidRDefault="001A6A50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Continuing the trend, </w:t>
            </w:r>
            <w:r w:rsidR="006937EE">
              <w:rPr>
                <w:rFonts w:ascii="Tahoma" w:hAnsi="Tahoma" w:cs="Tahoma"/>
                <w:sz w:val="20"/>
                <w:szCs w:val="20"/>
              </w:rPr>
              <w:t>the northern flank of the fire is very active with intense heat and heat perimeter expansion</w:t>
            </w:r>
            <w:r w:rsidR="00DA20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almost </w:t>
            </w:r>
            <w:r w:rsidR="00DA201A">
              <w:rPr>
                <w:rFonts w:ascii="Tahoma" w:hAnsi="Tahoma" w:cs="Tahoma"/>
                <w:sz w:val="20"/>
                <w:szCs w:val="20"/>
              </w:rPr>
              <w:t xml:space="preserve">2 miles north and </w:t>
            </w:r>
            <w:r>
              <w:rPr>
                <w:rFonts w:ascii="Tahoma" w:hAnsi="Tahoma" w:cs="Tahoma"/>
                <w:sz w:val="20"/>
                <w:szCs w:val="20"/>
              </w:rPr>
              <w:t>0.7</w:t>
            </w:r>
            <w:r w:rsidR="00DA201A">
              <w:rPr>
                <w:rFonts w:ascii="Tahoma" w:hAnsi="Tahoma" w:cs="Tahoma"/>
                <w:sz w:val="20"/>
                <w:szCs w:val="20"/>
              </w:rPr>
              <w:t xml:space="preserve"> mile west of the heat perimeter two nights ago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(captured 20150825 @ 0230)</w:t>
            </w:r>
            <w:r w:rsidR="00DA201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A6A50" w:rsidRDefault="001A6A50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Northern flank is 0.75 miles south out Chelan Falls ICP.  It is on the southernmost ridge of the 25 mile creek valley containing this ICP, 25 miles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libase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25 Mile Camp. There was intense heat along this northern flank, with </w:t>
            </w:r>
            <w:r w:rsidR="00D12E17">
              <w:rPr>
                <w:rFonts w:ascii="Tahoma" w:hAnsi="Tahoma" w:cs="Tahoma"/>
                <w:sz w:val="20"/>
                <w:szCs w:val="20"/>
              </w:rPr>
              <w:t>super-heated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gasses throughout the imagery.  Isolated heat sources in front of this flank were not observed.</w:t>
            </w:r>
          </w:p>
          <w:p w:rsidR="00DA201A" w:rsidRDefault="00DA201A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F08" w:rsidRDefault="00DA201A" w:rsidP="001A6A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Almost all the heat is in the northern </w:t>
            </w:r>
            <w:r w:rsidR="001A6A50">
              <w:rPr>
                <w:rFonts w:ascii="Tahoma" w:hAnsi="Tahoma" w:cs="Tahoma"/>
                <w:sz w:val="20"/>
                <w:szCs w:val="20"/>
              </w:rPr>
              <w:t>third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fire.</w:t>
            </w:r>
          </w:p>
          <w:p w:rsidR="001A6A50" w:rsidRDefault="001A6A50" w:rsidP="001A6A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A50" w:rsidRPr="00293E90" w:rsidRDefault="001A6A50" w:rsidP="00D12E1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where </w:t>
            </w:r>
            <w:r w:rsidR="00D12E17">
              <w:rPr>
                <w:rFonts w:ascii="Tahoma" w:hAnsi="Tahoma" w:cs="Tahoma"/>
                <w:sz w:val="20"/>
                <w:szCs w:val="20"/>
              </w:rPr>
              <w:t>predominately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located within the interior of the fire. One heat source was located along the western edge, just south of the </w:t>
            </w:r>
            <w:r w:rsidR="00D12E17">
              <w:rPr>
                <w:rFonts w:ascii="Tahoma" w:hAnsi="Tahoma" w:cs="Tahoma"/>
                <w:sz w:val="20"/>
                <w:szCs w:val="20"/>
              </w:rPr>
              <w:t xml:space="preserve">Communications Building.  The </w:t>
            </w:r>
            <w:proofErr w:type="spellStart"/>
            <w:r w:rsidR="00D12E1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D12E17">
              <w:rPr>
                <w:rFonts w:ascii="Tahoma" w:hAnsi="Tahoma" w:cs="Tahoma"/>
                <w:sz w:val="20"/>
                <w:szCs w:val="20"/>
              </w:rPr>
              <w:t>/Long of this location has been cited on the map.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B2" w:rsidRDefault="00096AB2">
      <w:r>
        <w:separator/>
      </w:r>
    </w:p>
  </w:endnote>
  <w:endnote w:type="continuationSeparator" w:id="0">
    <w:p w:rsidR="00096AB2" w:rsidRDefault="000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B2" w:rsidRDefault="00096AB2">
      <w:r>
        <w:separator/>
      </w:r>
    </w:p>
  </w:footnote>
  <w:footnote w:type="continuationSeparator" w:id="0">
    <w:p w:rsidR="00096AB2" w:rsidRDefault="0009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6AB2"/>
    <w:rsid w:val="00097DFA"/>
    <w:rsid w:val="000C0E21"/>
    <w:rsid w:val="00105747"/>
    <w:rsid w:val="001250CC"/>
    <w:rsid w:val="00131AAB"/>
    <w:rsid w:val="00133DB7"/>
    <w:rsid w:val="00181A56"/>
    <w:rsid w:val="001A0C48"/>
    <w:rsid w:val="001A6A50"/>
    <w:rsid w:val="001C12E4"/>
    <w:rsid w:val="001C4AA8"/>
    <w:rsid w:val="0020287A"/>
    <w:rsid w:val="00216BF9"/>
    <w:rsid w:val="00220066"/>
    <w:rsid w:val="0022172E"/>
    <w:rsid w:val="00227A94"/>
    <w:rsid w:val="002333F1"/>
    <w:rsid w:val="00262E34"/>
    <w:rsid w:val="00293E90"/>
    <w:rsid w:val="002A05C7"/>
    <w:rsid w:val="003044B3"/>
    <w:rsid w:val="00313EBC"/>
    <w:rsid w:val="00320B15"/>
    <w:rsid w:val="00382C40"/>
    <w:rsid w:val="003D6C3F"/>
    <w:rsid w:val="003F20F3"/>
    <w:rsid w:val="00423E63"/>
    <w:rsid w:val="0044022F"/>
    <w:rsid w:val="004468CD"/>
    <w:rsid w:val="004E3A41"/>
    <w:rsid w:val="005578BE"/>
    <w:rsid w:val="005B320F"/>
    <w:rsid w:val="005E1C09"/>
    <w:rsid w:val="00631232"/>
    <w:rsid w:val="0063737D"/>
    <w:rsid w:val="006446A6"/>
    <w:rsid w:val="00650FBF"/>
    <w:rsid w:val="00665FD2"/>
    <w:rsid w:val="006937EE"/>
    <w:rsid w:val="006D53AE"/>
    <w:rsid w:val="007603E1"/>
    <w:rsid w:val="00761239"/>
    <w:rsid w:val="007710E7"/>
    <w:rsid w:val="007924FE"/>
    <w:rsid w:val="007B2F7F"/>
    <w:rsid w:val="007D36B0"/>
    <w:rsid w:val="008905E1"/>
    <w:rsid w:val="008D39F7"/>
    <w:rsid w:val="00935C5E"/>
    <w:rsid w:val="00965AC1"/>
    <w:rsid w:val="009748D6"/>
    <w:rsid w:val="00974F08"/>
    <w:rsid w:val="00976E80"/>
    <w:rsid w:val="009C2908"/>
    <w:rsid w:val="00A04C8D"/>
    <w:rsid w:val="00A2031B"/>
    <w:rsid w:val="00A56502"/>
    <w:rsid w:val="00A80A3A"/>
    <w:rsid w:val="00AB5029"/>
    <w:rsid w:val="00AC75DB"/>
    <w:rsid w:val="00B249FE"/>
    <w:rsid w:val="00B465BD"/>
    <w:rsid w:val="00B578AE"/>
    <w:rsid w:val="00B770B9"/>
    <w:rsid w:val="00BD05F2"/>
    <w:rsid w:val="00BD0A6F"/>
    <w:rsid w:val="00BE73A4"/>
    <w:rsid w:val="00C21154"/>
    <w:rsid w:val="00C211FE"/>
    <w:rsid w:val="00C503E4"/>
    <w:rsid w:val="00C61171"/>
    <w:rsid w:val="00C95D81"/>
    <w:rsid w:val="00CB255A"/>
    <w:rsid w:val="00CC6F3A"/>
    <w:rsid w:val="00D12E17"/>
    <w:rsid w:val="00D4083C"/>
    <w:rsid w:val="00DA201A"/>
    <w:rsid w:val="00DC6D9B"/>
    <w:rsid w:val="00E1469A"/>
    <w:rsid w:val="00E32C51"/>
    <w:rsid w:val="00E33EA4"/>
    <w:rsid w:val="00E77B3D"/>
    <w:rsid w:val="00EC54CF"/>
    <w:rsid w:val="00EF76FD"/>
    <w:rsid w:val="00F05485"/>
    <w:rsid w:val="00F54CBF"/>
    <w:rsid w:val="00F54CD3"/>
    <w:rsid w:val="00F66056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66</TotalTime>
  <Pages>1</Pages>
  <Words>318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Frazer, Jennifer L</cp:lastModifiedBy>
  <cp:revision>15</cp:revision>
  <cp:lastPrinted>2004-03-23T21:00:00Z</cp:lastPrinted>
  <dcterms:created xsi:type="dcterms:W3CDTF">2015-08-23T10:03:00Z</dcterms:created>
  <dcterms:modified xsi:type="dcterms:W3CDTF">2015-08-26T10:03:00Z</dcterms:modified>
</cp:coreProperties>
</file>