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313EBC" w:rsidRDefault="00313E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Chelan Complex</w:t>
            </w:r>
          </w:p>
          <w:p w:rsidR="00313EBC" w:rsidRDefault="00313E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WA-SPD-000701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9748D6" w:rsidRDefault="00EC54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Creek</w:t>
            </w:r>
          </w:p>
          <w:p w:rsidR="00003631" w:rsidRPr="00CB255A" w:rsidRDefault="002028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54CD3">
              <w:rPr>
                <w:rFonts w:ascii="Tahoma" w:hAnsi="Tahoma" w:cs="Tahoma"/>
                <w:sz w:val="20"/>
                <w:szCs w:val="20"/>
              </w:rPr>
              <w:t>WA-OWF-000650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BD05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 Frazer</w:t>
            </w:r>
          </w:p>
          <w:p w:rsidR="00BD05F2" w:rsidRPr="00CB255A" w:rsidRDefault="00BD05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jfrazer@blm.gov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7D36B0" w:rsidRDefault="007D36B0" w:rsidP="007D36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 City</w:t>
            </w:r>
          </w:p>
          <w:p w:rsidR="009748D6" w:rsidRPr="00CB255A" w:rsidRDefault="007D36B0" w:rsidP="007D36B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406-233-2900</w:t>
            </w:r>
          </w:p>
        </w:tc>
        <w:tc>
          <w:tcPr>
            <w:tcW w:w="1250" w:type="pct"/>
          </w:tcPr>
          <w:p w:rsidR="009748D6" w:rsidRPr="001A0C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A0C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1A0C48" w:rsidRDefault="00CB6E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665FD2" w:rsidRPr="008C780F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563</w:t>
            </w:r>
            <w:r w:rsidR="001A0C48" w:rsidRPr="001A0C48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>
              <w:rPr>
                <w:rFonts w:ascii="Tahoma" w:hAnsi="Tahoma" w:cs="Tahoma"/>
                <w:sz w:val="20"/>
                <w:szCs w:val="20"/>
              </w:rPr>
              <w:t>*</w:t>
            </w:r>
          </w:p>
          <w:p w:rsidR="009748D6" w:rsidRPr="001A0C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A0C4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65FD2" w:rsidP="00CB6E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="00CB6EEC">
              <w:rPr>
                <w:rFonts w:ascii="Tahoma" w:hAnsi="Tahoma" w:cs="Tahoma"/>
                <w:sz w:val="20"/>
                <w:szCs w:val="20"/>
              </w:rPr>
              <w:t>881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05F2">
              <w:rPr>
                <w:rFonts w:ascii="Tahoma" w:hAnsi="Tahoma" w:cs="Tahoma"/>
                <w:sz w:val="20"/>
                <w:szCs w:val="20"/>
              </w:rPr>
              <w:t>acres</w:t>
            </w:r>
            <w:r w:rsidR="00CB6EEC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359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2345</w:t>
            </w:r>
            <w:r w:rsidR="004E3A4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A6A50" w:rsidP="007359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201508</w:t>
            </w:r>
            <w:r w:rsidR="000D6C7F">
              <w:rPr>
                <w:rFonts w:ascii="Tahoma" w:hAnsi="Tahoma" w:cs="Tahoma"/>
                <w:sz w:val="20"/>
                <w:szCs w:val="20"/>
              </w:rPr>
              <w:t>2</w:t>
            </w:r>
            <w:r w:rsidR="007359C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D05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Belle Fourche, SD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D05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203-695-1207 (cell)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77B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77B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406-626-5406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C0E2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0C0E21" w:rsidRPr="000C0E21" w:rsidRDefault="00BD0A6F" w:rsidP="000C0E2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C0E21" w:rsidP="000C0E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D408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Troy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Lutrick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SITL, SWIMT1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C21154" w:rsidRPr="00C21154" w:rsidRDefault="0020287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D6C7F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65F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665FD2" w:rsidP="005E1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Adam</w:t>
            </w:r>
            <w:r w:rsidR="00423E63" w:rsidRPr="00423E63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="005E1C09" w:rsidRPr="00423E63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23E63" w:rsidP="00705F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</w:t>
            </w:r>
            <w:r w:rsidR="00705F5D">
              <w:rPr>
                <w:rFonts w:ascii="Tahoma" w:hAnsi="Tahoma" w:cs="Tahoma"/>
                <w:sz w:val="20"/>
                <w:szCs w:val="20"/>
              </w:rPr>
              <w:t xml:space="preserve">N-S </w:t>
            </w:r>
            <w:r>
              <w:rPr>
                <w:rFonts w:ascii="Tahoma" w:hAnsi="Tahoma" w:cs="Tahoma"/>
                <w:sz w:val="20"/>
                <w:szCs w:val="20"/>
              </w:rPr>
              <w:t>Imagery</w:t>
            </w:r>
            <w:r w:rsidR="001A6A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705F5D">
              <w:rPr>
                <w:rFonts w:ascii="Tahoma" w:hAnsi="Tahoma" w:cs="Tahoma"/>
                <w:sz w:val="20"/>
                <w:szCs w:val="20"/>
              </w:rPr>
              <w:t>but imagery capture cut off. Only captured portion of the north end of the fire.</w:t>
            </w:r>
          </w:p>
        </w:tc>
        <w:tc>
          <w:tcPr>
            <w:tcW w:w="1250" w:type="pct"/>
          </w:tcPr>
          <w:p w:rsidR="009748D6" w:rsidRPr="00423E6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  <w:r w:rsidR="0020287A">
              <w:rPr>
                <w:rFonts w:ascii="Tahoma" w:hAnsi="Tahoma" w:cs="Tahoma"/>
                <w:sz w:val="20"/>
                <w:szCs w:val="20"/>
              </w:rPr>
              <w:br/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A6A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 intense, scattered heat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iso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AD1766" w:rsidP="007359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20150827 @ 0</w:t>
            </w:r>
            <w:r w:rsidR="007359C5">
              <w:rPr>
                <w:rFonts w:ascii="Tahoma" w:hAnsi="Tahoma" w:cs="Tahoma"/>
                <w:sz w:val="20"/>
                <w:szCs w:val="20"/>
              </w:rPr>
              <w:t>220</w:t>
            </w:r>
            <w:r w:rsidR="001A6A50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0287A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</w:t>
            </w:r>
            <w:r w:rsidR="00423E63">
              <w:rPr>
                <w:rFonts w:ascii="Tahoma" w:hAnsi="Tahoma" w:cs="Tahoma"/>
                <w:sz w:val="20"/>
                <w:szCs w:val="20"/>
              </w:rPr>
              <w:t xml:space="preserve"> IR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 log</w:t>
            </w:r>
            <w:r w:rsidR="00423E6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BE73A4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="00423E63">
              <w:rPr>
                <w:rFonts w:ascii="Tahoma" w:hAnsi="Tahoma" w:cs="Tahoma"/>
                <w:sz w:val="20"/>
                <w:szCs w:val="20"/>
              </w:rPr>
              <w:t>, KMZ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211FE" w:rsidP="00B465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ftp.nifc.gov/incident_specific_data</w:t>
            </w:r>
            <w:r w:rsidR="001250CC">
              <w:rPr>
                <w:rFonts w:ascii="Tahoma" w:hAnsi="Tahoma" w:cs="Tahoma"/>
                <w:sz w:val="18"/>
                <w:szCs w:val="18"/>
              </w:rPr>
              <w:t>/</w:t>
            </w:r>
            <w:r w:rsidR="004E3A41" w:rsidRPr="004E3A41">
              <w:rPr>
                <w:rFonts w:ascii="Tahoma" w:hAnsi="Tahoma" w:cs="Tahoma"/>
                <w:sz w:val="18"/>
                <w:szCs w:val="18"/>
              </w:rPr>
              <w:t>pacific_nw/2015_Incidents_Washington</w:t>
            </w:r>
            <w:r w:rsidR="004E3A41">
              <w:rPr>
                <w:rFonts w:ascii="Tahoma" w:hAnsi="Tahoma" w:cs="Tahoma"/>
                <w:sz w:val="18"/>
                <w:szCs w:val="18"/>
              </w:rPr>
              <w:t>/</w:t>
            </w:r>
            <w:r w:rsidR="00B465BD" w:rsidRPr="00B465BD">
              <w:rPr>
                <w:rFonts w:ascii="Tahoma" w:hAnsi="Tahoma" w:cs="Tahoma"/>
                <w:sz w:val="18"/>
                <w:szCs w:val="18"/>
              </w:rPr>
              <w:t>First_Creek_WA_OWF_000650/IR/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1A6A50" w:rsidP="00AE10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2015082</w:t>
            </w:r>
            <w:r w:rsidR="00AD1766">
              <w:rPr>
                <w:rFonts w:ascii="Tahoma" w:hAnsi="Tahoma" w:cs="Tahoma"/>
                <w:sz w:val="20"/>
                <w:szCs w:val="20"/>
              </w:rPr>
              <w:t>7</w:t>
            </w:r>
            <w:r w:rsidR="006937EE">
              <w:rPr>
                <w:rFonts w:ascii="Tahoma" w:hAnsi="Tahoma" w:cs="Tahoma"/>
                <w:sz w:val="20"/>
                <w:szCs w:val="20"/>
              </w:rPr>
              <w:t xml:space="preserve"> @ 0</w:t>
            </w:r>
            <w:r w:rsidR="00AE1074">
              <w:rPr>
                <w:rFonts w:ascii="Tahoma" w:hAnsi="Tahoma" w:cs="Tahoma"/>
                <w:sz w:val="20"/>
                <w:szCs w:val="20"/>
              </w:rPr>
              <w:t>330</w:t>
            </w:r>
            <w:r w:rsidR="0020287A">
              <w:rPr>
                <w:rFonts w:ascii="Tahoma" w:hAnsi="Tahoma" w:cs="Tahoma"/>
                <w:sz w:val="20"/>
                <w:szCs w:val="20"/>
              </w:rPr>
              <w:t xml:space="preserve"> (PDT)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F05485" w:rsidRPr="006937EE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37EE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05F5D" w:rsidRDefault="003E5E3B" w:rsidP="006937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="00705F5D">
              <w:rPr>
                <w:rFonts w:ascii="Tahoma" w:hAnsi="Tahoma" w:cs="Tahoma"/>
                <w:sz w:val="20"/>
                <w:szCs w:val="20"/>
              </w:rPr>
              <w:t>Chelan Complex officially UTF due to weather (dodging clouds). Flight staff was unable to go back and try another scan due to time-duty restrictions.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05F5D">
              <w:rPr>
                <w:rFonts w:ascii="Tahoma" w:hAnsi="Tahoma" w:cs="Tahoma"/>
                <w:sz w:val="20"/>
                <w:szCs w:val="20"/>
              </w:rPr>
              <w:t>Small snippet of imagery was a g</w:t>
            </w:r>
            <w:r w:rsidR="00705F5D">
              <w:rPr>
                <w:rFonts w:ascii="Tahoma" w:hAnsi="Tahoma" w:cs="Tahoma"/>
                <w:sz w:val="20"/>
                <w:szCs w:val="20"/>
              </w:rPr>
              <w:t xml:space="preserve">ood </w:t>
            </w:r>
            <w:r w:rsidR="00705F5D">
              <w:rPr>
                <w:rFonts w:ascii="Tahoma" w:hAnsi="Tahoma" w:cs="Tahoma"/>
                <w:sz w:val="20"/>
                <w:szCs w:val="20"/>
              </w:rPr>
              <w:t xml:space="preserve">capture for First Creek, however it was cut off. </w:t>
            </w:r>
            <w:r w:rsidR="00705F5D">
              <w:rPr>
                <w:rFonts w:ascii="Tahoma" w:hAnsi="Tahoma" w:cs="Tahoma"/>
                <w:sz w:val="20"/>
                <w:szCs w:val="20"/>
              </w:rPr>
              <w:t xml:space="preserve">Only </w:t>
            </w: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="00705F5D">
              <w:rPr>
                <w:rFonts w:ascii="Tahoma" w:hAnsi="Tahoma" w:cs="Tahoma"/>
                <w:sz w:val="20"/>
                <w:szCs w:val="20"/>
              </w:rPr>
              <w:t>portion of the north end of the fire</w:t>
            </w:r>
            <w:r w:rsidR="00705F5D">
              <w:rPr>
                <w:rFonts w:ascii="Tahoma" w:hAnsi="Tahoma" w:cs="Tahoma"/>
                <w:sz w:val="20"/>
                <w:szCs w:val="20"/>
              </w:rPr>
              <w:t xml:space="preserve"> was captured.</w:t>
            </w:r>
          </w:p>
          <w:p w:rsidR="00705F5D" w:rsidRDefault="00705F5D" w:rsidP="006937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05F5D" w:rsidRDefault="00705F5D" w:rsidP="006937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Observed heat and perimeter growth occurred on the Northern end of the fire.</w:t>
            </w:r>
          </w:p>
          <w:p w:rsidR="00705F5D" w:rsidRDefault="00705F5D" w:rsidP="006937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Fire moved </w:t>
            </w:r>
            <w:r w:rsidR="003E5E3B">
              <w:rPr>
                <w:rFonts w:ascii="Tahoma" w:hAnsi="Tahoma" w:cs="Tahoma"/>
                <w:sz w:val="20"/>
                <w:szCs w:val="20"/>
              </w:rPr>
              <w:t>farther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north, downslope toward 25 mile creek. It was located at the base of the ridge when the imagery was captured. To the east, it is making its wa</w:t>
            </w:r>
            <w:r w:rsidR="006B6CB9">
              <w:rPr>
                <w:rFonts w:ascii="Tahoma" w:hAnsi="Tahoma" w:cs="Tahoma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downslope towards the water’s edge.  On its NE flank, a finger made its way along the ridgeline just to the north, and uphill of Be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aver Spring. This finger is approx. 1 mile east of Ramona Park Campground.</w:t>
            </w:r>
            <w:r w:rsidR="003E5E3B">
              <w:rPr>
                <w:rFonts w:ascii="Tahoma" w:hAnsi="Tahoma" w:cs="Tahoma"/>
                <w:sz w:val="20"/>
                <w:szCs w:val="20"/>
              </w:rPr>
              <w:t xml:space="preserve"> Super-heated gases in the imagery where located in this region.</w:t>
            </w:r>
          </w:p>
          <w:p w:rsidR="00705F5D" w:rsidRDefault="00705F5D" w:rsidP="006937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A6A50" w:rsidRDefault="001A6A50" w:rsidP="006937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 sources were not observed.</w:t>
            </w:r>
          </w:p>
          <w:p w:rsidR="003E5E3B" w:rsidRDefault="003E5E3B" w:rsidP="006937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Area mapped contained intense and scattered heat, with the intense heat along the NW and NE flanks of the fire.</w:t>
            </w:r>
          </w:p>
          <w:p w:rsidR="001A6A50" w:rsidRPr="00293E90" w:rsidRDefault="001A6A50" w:rsidP="00D12E1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B2" w:rsidRDefault="00096AB2">
      <w:r>
        <w:separator/>
      </w:r>
    </w:p>
  </w:endnote>
  <w:endnote w:type="continuationSeparator" w:id="0">
    <w:p w:rsidR="00096AB2" w:rsidRDefault="0009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B2" w:rsidRDefault="00096AB2">
      <w:r>
        <w:separator/>
      </w:r>
    </w:p>
  </w:footnote>
  <w:footnote w:type="continuationSeparator" w:id="0">
    <w:p w:rsidR="00096AB2" w:rsidRDefault="00096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631"/>
    <w:rsid w:val="000309F5"/>
    <w:rsid w:val="00096AB2"/>
    <w:rsid w:val="00097DFA"/>
    <w:rsid w:val="000C0E21"/>
    <w:rsid w:val="000D6C7F"/>
    <w:rsid w:val="00105747"/>
    <w:rsid w:val="001250CC"/>
    <w:rsid w:val="00131AAB"/>
    <w:rsid w:val="00133DB7"/>
    <w:rsid w:val="00181A56"/>
    <w:rsid w:val="001A0C48"/>
    <w:rsid w:val="001A6A50"/>
    <w:rsid w:val="001C12E4"/>
    <w:rsid w:val="001C4AA8"/>
    <w:rsid w:val="0020287A"/>
    <w:rsid w:val="00216BF9"/>
    <w:rsid w:val="00220066"/>
    <w:rsid w:val="0022172E"/>
    <w:rsid w:val="00227A94"/>
    <w:rsid w:val="002333F1"/>
    <w:rsid w:val="00262E34"/>
    <w:rsid w:val="00293E90"/>
    <w:rsid w:val="002A05C7"/>
    <w:rsid w:val="003044B3"/>
    <w:rsid w:val="00313EBC"/>
    <w:rsid w:val="00320B15"/>
    <w:rsid w:val="00382C40"/>
    <w:rsid w:val="003D6C3F"/>
    <w:rsid w:val="003E5E3B"/>
    <w:rsid w:val="003F20F3"/>
    <w:rsid w:val="00423E63"/>
    <w:rsid w:val="0044022F"/>
    <w:rsid w:val="004468CD"/>
    <w:rsid w:val="004E3A41"/>
    <w:rsid w:val="005578BE"/>
    <w:rsid w:val="005B320F"/>
    <w:rsid w:val="005E1C09"/>
    <w:rsid w:val="00631232"/>
    <w:rsid w:val="0063737D"/>
    <w:rsid w:val="006446A6"/>
    <w:rsid w:val="00650FBF"/>
    <w:rsid w:val="00665FD2"/>
    <w:rsid w:val="006937EE"/>
    <w:rsid w:val="006B6CB9"/>
    <w:rsid w:val="006D53AE"/>
    <w:rsid w:val="00705F5D"/>
    <w:rsid w:val="007359C5"/>
    <w:rsid w:val="007603E1"/>
    <w:rsid w:val="00761239"/>
    <w:rsid w:val="007710E7"/>
    <w:rsid w:val="007924FE"/>
    <w:rsid w:val="007B2F7F"/>
    <w:rsid w:val="007D36B0"/>
    <w:rsid w:val="008905E1"/>
    <w:rsid w:val="008D39F7"/>
    <w:rsid w:val="00935C5E"/>
    <w:rsid w:val="00965AC1"/>
    <w:rsid w:val="009748D6"/>
    <w:rsid w:val="00974F08"/>
    <w:rsid w:val="00976E80"/>
    <w:rsid w:val="009A7A3F"/>
    <w:rsid w:val="009C2908"/>
    <w:rsid w:val="00A04C8D"/>
    <w:rsid w:val="00A2031B"/>
    <w:rsid w:val="00A56502"/>
    <w:rsid w:val="00A80A3A"/>
    <w:rsid w:val="00AB5029"/>
    <w:rsid w:val="00AC75DB"/>
    <w:rsid w:val="00AD1766"/>
    <w:rsid w:val="00AE1074"/>
    <w:rsid w:val="00B249FE"/>
    <w:rsid w:val="00B465BD"/>
    <w:rsid w:val="00B578AE"/>
    <w:rsid w:val="00B770B9"/>
    <w:rsid w:val="00BD05F2"/>
    <w:rsid w:val="00BD0A6F"/>
    <w:rsid w:val="00BE73A4"/>
    <w:rsid w:val="00C21154"/>
    <w:rsid w:val="00C211FE"/>
    <w:rsid w:val="00C503E4"/>
    <w:rsid w:val="00C61171"/>
    <w:rsid w:val="00C63EF4"/>
    <w:rsid w:val="00C95D81"/>
    <w:rsid w:val="00CB255A"/>
    <w:rsid w:val="00CB6EEC"/>
    <w:rsid w:val="00CC6F3A"/>
    <w:rsid w:val="00D12E17"/>
    <w:rsid w:val="00D4083C"/>
    <w:rsid w:val="00DA201A"/>
    <w:rsid w:val="00DC6D9B"/>
    <w:rsid w:val="00E1469A"/>
    <w:rsid w:val="00E32C51"/>
    <w:rsid w:val="00E33EA4"/>
    <w:rsid w:val="00E77B3D"/>
    <w:rsid w:val="00EC54CF"/>
    <w:rsid w:val="00EF76FD"/>
    <w:rsid w:val="00F05485"/>
    <w:rsid w:val="00F54CBF"/>
    <w:rsid w:val="00F54CD3"/>
    <w:rsid w:val="00F66056"/>
    <w:rsid w:val="00F853DC"/>
    <w:rsid w:val="00FB3C4A"/>
    <w:rsid w:val="00FC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0E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0E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116</TotalTime>
  <Pages>1</Pages>
  <Words>333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Frazer, Jennifer L</cp:lastModifiedBy>
  <cp:revision>24</cp:revision>
  <cp:lastPrinted>2004-03-23T21:00:00Z</cp:lastPrinted>
  <dcterms:created xsi:type="dcterms:W3CDTF">2015-08-23T10:03:00Z</dcterms:created>
  <dcterms:modified xsi:type="dcterms:W3CDTF">2015-08-27T10:22:00Z</dcterms:modified>
</cp:coreProperties>
</file>