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BB3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8F21E5" w:rsidRPr="00CB255A" w:rsidRDefault="009639D3" w:rsidP="00BB3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39D3">
              <w:rPr>
                <w:rFonts w:ascii="Tahoma" w:hAnsi="Tahoma" w:cs="Tahoma"/>
                <w:sz w:val="18"/>
                <w:szCs w:val="18"/>
              </w:rPr>
              <w:t>WA_OWF_000650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Laruen Miller</w:t>
            </w:r>
          </w:p>
          <w:p w:rsidR="00220066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Scott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220066" w:rsidRPr="00CB255A" w:rsidRDefault="008C3943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hscott02</w:t>
            </w:r>
            <w:r w:rsidR="00C116C2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  <w:r w:rsidR="00C116C2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639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C6421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D5756" w:rsidRDefault="00C64212" w:rsidP="00643D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43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UTF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3309AF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639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Lutrick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309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3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3677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  <w:r w:rsidR="00F50C9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453B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643DFB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  <w:r w:rsidR="00906276">
              <w:rPr>
                <w:rFonts w:ascii="Tahoma" w:hAnsi="Tahoma" w:cs="Tahoma"/>
                <w:sz w:val="20"/>
                <w:szCs w:val="20"/>
              </w:rPr>
              <w:t xml:space="preserve"> because of cloud cover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AD5756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43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96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9639D3" w:rsidRPr="009639D3">
              <w:rPr>
                <w:rFonts w:ascii="Tahoma" w:hAnsi="Tahoma" w:cs="Tahoma"/>
                <w:sz w:val="18"/>
                <w:szCs w:val="18"/>
              </w:rPr>
              <w:t>incident_specific_data/pacific_nw/2015_Incidents_Washington/First_Creek_WA_OWF_000650/IR/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43DFB" w:rsidP="00636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AD5756" w:rsidRDefault="00AD5756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756" w:rsidRPr="007D091A" w:rsidRDefault="00643DFB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  <w:r w:rsidR="00906276">
              <w:rPr>
                <w:rFonts w:ascii="Tahoma" w:hAnsi="Tahoma" w:cs="Tahoma"/>
                <w:sz w:val="20"/>
                <w:szCs w:val="20"/>
              </w:rPr>
              <w:t xml:space="preserve"> because of cloud cover.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E" w:rsidRDefault="004B5C8E">
      <w:r>
        <w:separator/>
      </w:r>
    </w:p>
  </w:endnote>
  <w:endnote w:type="continuationSeparator" w:id="0">
    <w:p w:rsidR="004B5C8E" w:rsidRDefault="004B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E" w:rsidRDefault="004B5C8E">
      <w:r>
        <w:separator/>
      </w:r>
    </w:p>
  </w:footnote>
  <w:footnote w:type="continuationSeparator" w:id="0">
    <w:p w:rsidR="004B5C8E" w:rsidRDefault="004B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25CEA"/>
    <w:rsid w:val="000309F5"/>
    <w:rsid w:val="00073C07"/>
    <w:rsid w:val="000C239C"/>
    <w:rsid w:val="000C6B3F"/>
    <w:rsid w:val="000D4C71"/>
    <w:rsid w:val="000D650D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7A94"/>
    <w:rsid w:val="00262E34"/>
    <w:rsid w:val="002738F5"/>
    <w:rsid w:val="00284D5B"/>
    <w:rsid w:val="00291D48"/>
    <w:rsid w:val="002F73DE"/>
    <w:rsid w:val="00320B15"/>
    <w:rsid w:val="003309AF"/>
    <w:rsid w:val="0038084B"/>
    <w:rsid w:val="003F20F3"/>
    <w:rsid w:val="003F7101"/>
    <w:rsid w:val="004167A0"/>
    <w:rsid w:val="00453BE9"/>
    <w:rsid w:val="004B5C8E"/>
    <w:rsid w:val="004B7BAA"/>
    <w:rsid w:val="0053333E"/>
    <w:rsid w:val="005462CA"/>
    <w:rsid w:val="005532CC"/>
    <w:rsid w:val="005870A4"/>
    <w:rsid w:val="00592A2E"/>
    <w:rsid w:val="005B320F"/>
    <w:rsid w:val="005E1C09"/>
    <w:rsid w:val="006201B0"/>
    <w:rsid w:val="0063677F"/>
    <w:rsid w:val="0063737D"/>
    <w:rsid w:val="00643DFB"/>
    <w:rsid w:val="006446A6"/>
    <w:rsid w:val="00650FBF"/>
    <w:rsid w:val="00686C0D"/>
    <w:rsid w:val="006C139C"/>
    <w:rsid w:val="006C6E40"/>
    <w:rsid w:val="006D2AE2"/>
    <w:rsid w:val="006D53AE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D091A"/>
    <w:rsid w:val="007E2695"/>
    <w:rsid w:val="00810529"/>
    <w:rsid w:val="008905E1"/>
    <w:rsid w:val="008B01C3"/>
    <w:rsid w:val="008B5B0F"/>
    <w:rsid w:val="008C3943"/>
    <w:rsid w:val="008C62AC"/>
    <w:rsid w:val="008F21E5"/>
    <w:rsid w:val="00906276"/>
    <w:rsid w:val="00910F4E"/>
    <w:rsid w:val="00935C5E"/>
    <w:rsid w:val="00956B77"/>
    <w:rsid w:val="009639D3"/>
    <w:rsid w:val="00973404"/>
    <w:rsid w:val="009748D6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31F29"/>
    <w:rsid w:val="00B717E7"/>
    <w:rsid w:val="00B7643E"/>
    <w:rsid w:val="00B770B9"/>
    <w:rsid w:val="00BB3FA7"/>
    <w:rsid w:val="00BD0A6F"/>
    <w:rsid w:val="00BE73A4"/>
    <w:rsid w:val="00C116C2"/>
    <w:rsid w:val="00C211FE"/>
    <w:rsid w:val="00C428C3"/>
    <w:rsid w:val="00C503E4"/>
    <w:rsid w:val="00C61171"/>
    <w:rsid w:val="00C64212"/>
    <w:rsid w:val="00CB255A"/>
    <w:rsid w:val="00CC6F3A"/>
    <w:rsid w:val="00CF0B45"/>
    <w:rsid w:val="00D034B9"/>
    <w:rsid w:val="00D63FF5"/>
    <w:rsid w:val="00D86238"/>
    <w:rsid w:val="00DB337E"/>
    <w:rsid w:val="00DC6D9B"/>
    <w:rsid w:val="00E11B45"/>
    <w:rsid w:val="00E16847"/>
    <w:rsid w:val="00E25E91"/>
    <w:rsid w:val="00E56BC4"/>
    <w:rsid w:val="00EC560E"/>
    <w:rsid w:val="00EF76FD"/>
    <w:rsid w:val="00F11344"/>
    <w:rsid w:val="00F27D76"/>
    <w:rsid w:val="00F308FF"/>
    <w:rsid w:val="00F458AC"/>
    <w:rsid w:val="00F50C9E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65E0-5272-49C4-A363-A43D00C9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6</cp:revision>
  <cp:lastPrinted>2004-03-23T21:00:00Z</cp:lastPrinted>
  <dcterms:created xsi:type="dcterms:W3CDTF">2015-09-01T07:12:00Z</dcterms:created>
  <dcterms:modified xsi:type="dcterms:W3CDTF">2015-09-01T16:59:00Z</dcterms:modified>
</cp:coreProperties>
</file>