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C116C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:rsidR="009748D6" w:rsidRDefault="00BB3F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First Creek</w:t>
            </w:r>
          </w:p>
          <w:p w:rsidR="008F21E5" w:rsidRPr="00CB255A" w:rsidRDefault="001D507E" w:rsidP="00BB3F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WA-OWF-</w:t>
            </w:r>
            <w:r w:rsidRPr="001D507E">
              <w:rPr>
                <w:rFonts w:ascii="Arial" w:hAnsi="Arial" w:cs="Arial"/>
                <w:sz w:val="20"/>
                <w:szCs w:val="20"/>
              </w:rPr>
              <w:t>000650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C347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</w:t>
            </w:r>
            <w:r w:rsidR="008C3943">
              <w:rPr>
                <w:rFonts w:ascii="Tahoma" w:hAnsi="Tahoma" w:cs="Tahoma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="008C3943">
              <w:rPr>
                <w:rFonts w:ascii="Tahoma" w:hAnsi="Tahoma" w:cs="Tahoma"/>
                <w:sz w:val="20"/>
                <w:szCs w:val="20"/>
              </w:rPr>
              <w:t>en Miller</w:t>
            </w:r>
          </w:p>
          <w:p w:rsidR="00220066" w:rsidRDefault="008C394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Heidi Scott</w:t>
            </w:r>
            <w:r w:rsidR="00220066">
              <w:rPr>
                <w:rFonts w:ascii="Tahoma" w:hAnsi="Tahoma" w:cs="Tahoma"/>
                <w:sz w:val="20"/>
                <w:szCs w:val="20"/>
              </w:rPr>
              <w:t xml:space="preserve"> (t)</w:t>
            </w:r>
          </w:p>
          <w:p w:rsidR="00220066" w:rsidRPr="00CB255A" w:rsidRDefault="008C3943" w:rsidP="008C39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hscott02</w:t>
            </w:r>
            <w:r w:rsidR="00C116C2">
              <w:rPr>
                <w:rFonts w:ascii="Tahoma" w:hAnsi="Tahoma" w:cs="Tahoma"/>
                <w:sz w:val="20"/>
                <w:szCs w:val="20"/>
              </w:rPr>
              <w:t>@</w:t>
            </w:r>
            <w:r>
              <w:rPr>
                <w:rFonts w:ascii="Tahoma" w:hAnsi="Tahoma" w:cs="Tahoma"/>
                <w:sz w:val="20"/>
                <w:szCs w:val="20"/>
              </w:rPr>
              <w:t>fs.fed.us</w:t>
            </w:r>
            <w:r w:rsidR="00C116C2">
              <w:rPr>
                <w:rFonts w:ascii="Tahoma" w:hAnsi="Tahoma" w:cs="Tahoma"/>
                <w:sz w:val="20"/>
                <w:szCs w:val="20"/>
              </w:rPr>
              <w:t>.com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220066" w:rsidP="008C39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</w:t>
            </w:r>
            <w:r w:rsidR="008C3943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663-8575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1072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  <w:p w:rsidR="00AD575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AD5756" w:rsidRDefault="00107200" w:rsidP="00643DF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643D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UTF 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777A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20150</w:t>
            </w:r>
            <w:r w:rsidR="00107200">
              <w:rPr>
                <w:rFonts w:ascii="Tahoma" w:hAnsi="Tahoma" w:cs="Tahoma"/>
                <w:sz w:val="20"/>
                <w:szCs w:val="20"/>
              </w:rPr>
              <w:t>901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8C394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Bend</w:t>
            </w:r>
            <w:r w:rsidR="00220066">
              <w:rPr>
                <w:rFonts w:ascii="Tahoma" w:hAnsi="Tahoma" w:cs="Tahoma"/>
                <w:sz w:val="20"/>
                <w:szCs w:val="20"/>
              </w:rPr>
              <w:t xml:space="preserve">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20066" w:rsidP="008C39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541 </w:t>
            </w:r>
            <w:r w:rsidR="008C3943">
              <w:rPr>
                <w:rFonts w:ascii="Tahoma" w:hAnsi="Tahoma" w:cs="Tahoma"/>
                <w:sz w:val="20"/>
                <w:szCs w:val="20"/>
              </w:rPr>
              <w:t>797-6357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22006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541 771-4521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3309AF" w:rsidRDefault="003309AF" w:rsidP="003309AF">
            <w:pPr>
              <w:rPr>
                <w:rFonts w:ascii="Tahoma" w:hAnsi="Tahoma" w:cs="Tahoma"/>
                <w:sz w:val="20"/>
                <w:szCs w:val="20"/>
              </w:rPr>
            </w:pPr>
            <w:r w:rsidRPr="000166EB">
              <w:rPr>
                <w:rFonts w:ascii="Tahoma" w:hAnsi="Tahoma" w:cs="Tahoma"/>
                <w:sz w:val="20"/>
                <w:szCs w:val="20"/>
              </w:rPr>
              <w:t>Liz McNichols</w:t>
            </w:r>
          </w:p>
          <w:p w:rsidR="003309AF" w:rsidRDefault="003309AF" w:rsidP="003309A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73C07" w:rsidRPr="00073C07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073C07" w:rsidRDefault="00073C07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 xml:space="preserve"> </w:t>
            </w:r>
            <w:r w:rsidRPr="00073C07"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1072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Troy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Lutrick</w:t>
            </w:r>
            <w:proofErr w:type="spellEnd"/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3309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0F086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BB3F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5E1C09">
              <w:rPr>
                <w:rFonts w:ascii="Tahoma" w:hAnsi="Tahoma" w:cs="Tahoma"/>
                <w:sz w:val="20"/>
                <w:szCs w:val="20"/>
              </w:rPr>
              <w:t>Z/</w:t>
            </w:r>
            <w:r w:rsidR="00CC6F3A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107200" w:rsidP="005E1C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7ED9">
              <w:rPr>
                <w:rFonts w:ascii="Tahoma" w:hAnsi="Tahoma" w:cs="Tahoma"/>
                <w:sz w:val="20"/>
                <w:szCs w:val="20"/>
              </w:rPr>
              <w:t>Kingsbury/Lowery/Kuenzi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Default="00AD5756" w:rsidP="00E25E9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D5756">
              <w:rPr>
                <w:rFonts w:ascii="Tahoma" w:hAnsi="Tahoma" w:cs="Tahoma"/>
                <w:b/>
                <w:sz w:val="20"/>
                <w:szCs w:val="20"/>
              </w:rPr>
              <w:t>IRIN Comments on imagery</w:t>
            </w:r>
          </w:p>
          <w:p w:rsidR="00AD5756" w:rsidRPr="00AD5756" w:rsidRDefault="00643DFB" w:rsidP="00E25E9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UTF</w:t>
            </w:r>
            <w:r w:rsidR="00906276">
              <w:rPr>
                <w:rFonts w:ascii="Tahoma" w:hAnsi="Tahoma" w:cs="Tahoma"/>
                <w:sz w:val="20"/>
                <w:szCs w:val="20"/>
              </w:rPr>
              <w:t xml:space="preserve"> because of cloud cover</w:t>
            </w:r>
          </w:p>
        </w:tc>
        <w:tc>
          <w:tcPr>
            <w:tcW w:w="1250" w:type="pct"/>
          </w:tcPr>
          <w:p w:rsidR="009748D6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:rsidR="00FE57FB" w:rsidRPr="00CB255A" w:rsidRDefault="00AD5756" w:rsidP="009062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27A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 intense, scattered heat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643D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BE73A4" w:rsidP="00BE73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log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1D507E" w:rsidP="001D507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D507E">
              <w:rPr>
                <w:rFonts w:ascii="Tahoma" w:hAnsi="Tahoma" w:cs="Tahoma"/>
                <w:sz w:val="18"/>
                <w:szCs w:val="18"/>
              </w:rPr>
              <w:t>/incident_specific_data/pacific_nw/2015_Incidents_Washington/First_Creek_WA_OWF_000650</w:t>
            </w:r>
            <w:bookmarkStart w:id="0" w:name="_GoBack"/>
            <w:bookmarkEnd w:id="0"/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643DFB" w:rsidP="0063677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E507B" w:rsidRDefault="009748D6" w:rsidP="00AB62E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</w:t>
            </w:r>
            <w:r w:rsidR="007D091A">
              <w:rPr>
                <w:rFonts w:ascii="Tahoma" w:hAnsi="Tahoma" w:cs="Tahoma"/>
                <w:b/>
                <w:sz w:val="20"/>
                <w:szCs w:val="20"/>
              </w:rPr>
              <w:t>mission and this interpretation</w:t>
            </w:r>
          </w:p>
          <w:p w:rsidR="00AD5756" w:rsidRDefault="00AD5756" w:rsidP="007D091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D5756" w:rsidRPr="007D091A" w:rsidRDefault="00643DFB" w:rsidP="007D091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UTF</w:t>
            </w:r>
            <w:r w:rsidR="00906276">
              <w:rPr>
                <w:rFonts w:ascii="Tahoma" w:hAnsi="Tahoma" w:cs="Tahoma"/>
                <w:sz w:val="20"/>
                <w:szCs w:val="20"/>
              </w:rPr>
              <w:t xml:space="preserve"> because of cloud cover. 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B5C" w:rsidRDefault="00157B5C">
      <w:r>
        <w:separator/>
      </w:r>
    </w:p>
  </w:endnote>
  <w:endnote w:type="continuationSeparator" w:id="0">
    <w:p w:rsidR="00157B5C" w:rsidRDefault="0015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B5C" w:rsidRDefault="00157B5C">
      <w:r>
        <w:separator/>
      </w:r>
    </w:p>
  </w:footnote>
  <w:footnote w:type="continuationSeparator" w:id="0">
    <w:p w:rsidR="00157B5C" w:rsidRDefault="00157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E0" w:rsidRPr="000309F5" w:rsidRDefault="00FB56E0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009AC"/>
    <w:rsid w:val="00013BAB"/>
    <w:rsid w:val="00025CEA"/>
    <w:rsid w:val="000309F5"/>
    <w:rsid w:val="00073C07"/>
    <w:rsid w:val="000C239C"/>
    <w:rsid w:val="000C6B3F"/>
    <w:rsid w:val="000D4C71"/>
    <w:rsid w:val="000D650D"/>
    <w:rsid w:val="000E4CD3"/>
    <w:rsid w:val="000F086C"/>
    <w:rsid w:val="00105747"/>
    <w:rsid w:val="00107200"/>
    <w:rsid w:val="001250CC"/>
    <w:rsid w:val="00130FFA"/>
    <w:rsid w:val="00133DB7"/>
    <w:rsid w:val="00147180"/>
    <w:rsid w:val="00157B5C"/>
    <w:rsid w:val="00181A56"/>
    <w:rsid w:val="001D507E"/>
    <w:rsid w:val="001F00DA"/>
    <w:rsid w:val="00220066"/>
    <w:rsid w:val="0022172E"/>
    <w:rsid w:val="00227A94"/>
    <w:rsid w:val="00262E34"/>
    <w:rsid w:val="002738F5"/>
    <w:rsid w:val="00284D5B"/>
    <w:rsid w:val="00291D48"/>
    <w:rsid w:val="002F73DE"/>
    <w:rsid w:val="00320B15"/>
    <w:rsid w:val="003309AF"/>
    <w:rsid w:val="0038084B"/>
    <w:rsid w:val="003F20F3"/>
    <w:rsid w:val="003F7101"/>
    <w:rsid w:val="004167A0"/>
    <w:rsid w:val="00453BE9"/>
    <w:rsid w:val="004B7BAA"/>
    <w:rsid w:val="0053333E"/>
    <w:rsid w:val="005451B3"/>
    <w:rsid w:val="005462CA"/>
    <w:rsid w:val="005532CC"/>
    <w:rsid w:val="005870A4"/>
    <w:rsid w:val="00592A2E"/>
    <w:rsid w:val="005B320F"/>
    <w:rsid w:val="005E1C09"/>
    <w:rsid w:val="006201B0"/>
    <w:rsid w:val="0063677F"/>
    <w:rsid w:val="0063737D"/>
    <w:rsid w:val="00643DFB"/>
    <w:rsid w:val="006446A6"/>
    <w:rsid w:val="00650FBF"/>
    <w:rsid w:val="00686C0D"/>
    <w:rsid w:val="006C139C"/>
    <w:rsid w:val="006C6E40"/>
    <w:rsid w:val="006D2AE2"/>
    <w:rsid w:val="006D53AE"/>
    <w:rsid w:val="006E7494"/>
    <w:rsid w:val="00717AAF"/>
    <w:rsid w:val="0074472A"/>
    <w:rsid w:val="00750539"/>
    <w:rsid w:val="00753E13"/>
    <w:rsid w:val="0076168C"/>
    <w:rsid w:val="00777A06"/>
    <w:rsid w:val="00781A34"/>
    <w:rsid w:val="007924FE"/>
    <w:rsid w:val="007A18C7"/>
    <w:rsid w:val="007A6D86"/>
    <w:rsid w:val="007B2F7F"/>
    <w:rsid w:val="007D091A"/>
    <w:rsid w:val="007E2695"/>
    <w:rsid w:val="00810529"/>
    <w:rsid w:val="008905E1"/>
    <w:rsid w:val="008B01C3"/>
    <w:rsid w:val="008B5B0F"/>
    <w:rsid w:val="008C3943"/>
    <w:rsid w:val="008C62AC"/>
    <w:rsid w:val="008F21E5"/>
    <w:rsid w:val="00906276"/>
    <w:rsid w:val="00910F4E"/>
    <w:rsid w:val="00935C5E"/>
    <w:rsid w:val="00956B77"/>
    <w:rsid w:val="00973404"/>
    <w:rsid w:val="009748D6"/>
    <w:rsid w:val="009C2908"/>
    <w:rsid w:val="009E3A25"/>
    <w:rsid w:val="009E507B"/>
    <w:rsid w:val="00A2031B"/>
    <w:rsid w:val="00A5422C"/>
    <w:rsid w:val="00A56502"/>
    <w:rsid w:val="00A62982"/>
    <w:rsid w:val="00A67795"/>
    <w:rsid w:val="00A70D56"/>
    <w:rsid w:val="00AB3B37"/>
    <w:rsid w:val="00AB62EF"/>
    <w:rsid w:val="00AB7A07"/>
    <w:rsid w:val="00AC7B9C"/>
    <w:rsid w:val="00AD5756"/>
    <w:rsid w:val="00AF57A7"/>
    <w:rsid w:val="00AF70A6"/>
    <w:rsid w:val="00B31F29"/>
    <w:rsid w:val="00B717E7"/>
    <w:rsid w:val="00B7643E"/>
    <w:rsid w:val="00B770B9"/>
    <w:rsid w:val="00BB3FA7"/>
    <w:rsid w:val="00BD0A6F"/>
    <w:rsid w:val="00BE73A4"/>
    <w:rsid w:val="00C116C2"/>
    <w:rsid w:val="00C211FE"/>
    <w:rsid w:val="00C3471D"/>
    <w:rsid w:val="00C428C3"/>
    <w:rsid w:val="00C503E4"/>
    <w:rsid w:val="00C61171"/>
    <w:rsid w:val="00C64212"/>
    <w:rsid w:val="00CB255A"/>
    <w:rsid w:val="00CC6F3A"/>
    <w:rsid w:val="00CF0B45"/>
    <w:rsid w:val="00D034B9"/>
    <w:rsid w:val="00D63FF5"/>
    <w:rsid w:val="00D86238"/>
    <w:rsid w:val="00DB337E"/>
    <w:rsid w:val="00DC6D9B"/>
    <w:rsid w:val="00E11B45"/>
    <w:rsid w:val="00E16847"/>
    <w:rsid w:val="00E25E91"/>
    <w:rsid w:val="00E56BC4"/>
    <w:rsid w:val="00EC560E"/>
    <w:rsid w:val="00EF76FD"/>
    <w:rsid w:val="00F11344"/>
    <w:rsid w:val="00F27D76"/>
    <w:rsid w:val="00F308FF"/>
    <w:rsid w:val="00F458AC"/>
    <w:rsid w:val="00F50C9E"/>
    <w:rsid w:val="00F609EA"/>
    <w:rsid w:val="00F91230"/>
    <w:rsid w:val="00F96A1C"/>
    <w:rsid w:val="00FB3C4A"/>
    <w:rsid w:val="00FB56E0"/>
    <w:rsid w:val="00FE57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95A57-729B-4F67-A79A-C003F12A2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Lauren Miller</cp:lastModifiedBy>
  <cp:revision>2</cp:revision>
  <cp:lastPrinted>2004-03-23T21:00:00Z</cp:lastPrinted>
  <dcterms:created xsi:type="dcterms:W3CDTF">2015-09-02T08:22:00Z</dcterms:created>
  <dcterms:modified xsi:type="dcterms:W3CDTF">2015-09-02T08:22:00Z</dcterms:modified>
</cp:coreProperties>
</file>