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8F21E5" w:rsidRDefault="00616838" w:rsidP="00BB3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Kaniksu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16838" w:rsidRPr="00CB255A" w:rsidRDefault="00616838" w:rsidP="00BB3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WA-COF-001302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44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9748D6" w:rsidRDefault="009748D6" w:rsidP="005666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E29D3" w:rsidRDefault="00803967" w:rsidP="005666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Tower – 24,</w:t>
            </w:r>
            <w:r w:rsidR="0024271A">
              <w:rPr>
                <w:rFonts w:ascii="Tahoma" w:hAnsi="Tahoma" w:cs="Tahoma"/>
                <w:sz w:val="20"/>
                <w:szCs w:val="20"/>
              </w:rPr>
              <w:t>297</w:t>
            </w:r>
          </w:p>
          <w:p w:rsidR="00803967" w:rsidRDefault="00803967" w:rsidP="005666F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Onata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546</w:t>
            </w:r>
          </w:p>
          <w:p w:rsidR="00803967" w:rsidRDefault="00803967" w:rsidP="005666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Grease Creek – 598</w:t>
            </w:r>
            <w:r w:rsidR="00162F6D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803967" w:rsidRDefault="00803967" w:rsidP="005666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 Mt – 39</w:t>
            </w:r>
          </w:p>
          <w:p w:rsidR="00803967" w:rsidRPr="00B43705" w:rsidRDefault="00803967" w:rsidP="005666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 Fork Slate Creek - 167</w:t>
            </w:r>
          </w:p>
          <w:p w:rsidR="00AD5756" w:rsidRDefault="009748D6" w:rsidP="005666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46F41" w:rsidRDefault="00803967" w:rsidP="005666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  <w:r w:rsidR="00162F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AD5756" w:rsidRDefault="00C46F41" w:rsidP="005666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162F6D">
              <w:rPr>
                <w:rFonts w:ascii="Tahoma" w:hAnsi="Tahoma" w:cs="Tahoma"/>
                <w:sz w:val="20"/>
                <w:szCs w:val="20"/>
              </w:rPr>
              <w:t xml:space="preserve"> I did make a slight perimeter change (&lt;1 acre) to Grease Creek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79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D413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D41352">
              <w:rPr>
                <w:rFonts w:ascii="Tahoma" w:hAnsi="Tahoma" w:cs="Tahoma"/>
                <w:sz w:val="20"/>
                <w:szCs w:val="20"/>
              </w:rPr>
              <w:t>90</w:t>
            </w:r>
            <w:r w:rsidR="003D795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03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Johnson</w:t>
            </w:r>
            <w:r w:rsidR="0061683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D79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95A">
              <w:rPr>
                <w:rFonts w:ascii="Tahoma" w:hAnsi="Tahoma" w:cs="Tahoma"/>
                <w:sz w:val="20"/>
                <w:szCs w:val="20"/>
              </w:rPr>
              <w:t>A-50053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3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43705" w:rsidRDefault="003D795A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795A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3D795A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447297" w:rsidP="0080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077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C85077" w:rsidP="0080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80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80396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intense, </w:t>
            </w:r>
            <w:r w:rsidR="00803967">
              <w:rPr>
                <w:rFonts w:ascii="Tahoma" w:hAnsi="Tahoma" w:cs="Tahoma"/>
                <w:sz w:val="20"/>
                <w:szCs w:val="20"/>
              </w:rPr>
              <w:t xml:space="preserve">heat, </w:t>
            </w:r>
            <w:r>
              <w:rPr>
                <w:rFonts w:ascii="Tahoma" w:hAnsi="Tahoma" w:cs="Tahoma"/>
                <w:sz w:val="20"/>
                <w:szCs w:val="20"/>
              </w:rPr>
              <w:t>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24049" w:rsidP="003D7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</w:t>
            </w:r>
            <w:r w:rsidR="003D795A">
              <w:rPr>
                <w:rFonts w:ascii="Tahoma" w:hAnsi="Tahoma" w:cs="Tahoma"/>
                <w:sz w:val="20"/>
                <w:szCs w:val="20"/>
              </w:rPr>
              <w:t>7</w:t>
            </w:r>
            <w:r w:rsidR="008335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95A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pacific_nw/2015_Incidents_Washington/</w:t>
            </w:r>
            <w:r w:rsidR="00B43705" w:rsidRPr="00B43705">
              <w:rPr>
                <w:rFonts w:ascii="Tahoma" w:hAnsi="Tahoma" w:cs="Tahoma"/>
                <w:sz w:val="18"/>
                <w:szCs w:val="18"/>
              </w:rPr>
              <w:t xml:space="preserve">Kaniksu </w:t>
            </w:r>
            <w:r w:rsidR="006201B0" w:rsidRPr="00B43705">
              <w:rPr>
                <w:rFonts w:ascii="Tahoma" w:hAnsi="Tahoma" w:cs="Tahoma"/>
                <w:sz w:val="18"/>
                <w:szCs w:val="18"/>
              </w:rPr>
              <w:t>_</w:t>
            </w:r>
            <w:r w:rsidR="00B43705" w:rsidRPr="00B43705">
              <w:rPr>
                <w:rFonts w:ascii="Tahoma" w:hAnsi="Tahoma" w:cs="Tahoma"/>
                <w:sz w:val="18"/>
                <w:szCs w:val="18"/>
              </w:rPr>
              <w:t xml:space="preserve"> WA-COF-001302</w:t>
            </w:r>
            <w:r w:rsidR="006201B0" w:rsidRPr="00B43705">
              <w:rPr>
                <w:rFonts w:ascii="Tahoma" w:hAnsi="Tahoma" w:cs="Tahoma"/>
                <w:sz w:val="18"/>
                <w:szCs w:val="18"/>
              </w:rPr>
              <w:t>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E29D3" w:rsidP="002214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1448">
              <w:rPr>
                <w:rFonts w:ascii="Tahoma" w:hAnsi="Tahoma" w:cs="Tahoma"/>
                <w:sz w:val="20"/>
                <w:szCs w:val="20"/>
              </w:rPr>
              <w:t>2015090</w:t>
            </w:r>
            <w:r w:rsidR="00447297" w:rsidRPr="00221448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221448" w:rsidRPr="00221448">
              <w:rPr>
                <w:rFonts w:ascii="Tahoma" w:hAnsi="Tahoma" w:cs="Tahoma"/>
                <w:sz w:val="20"/>
                <w:szCs w:val="20"/>
              </w:rPr>
              <w:t>2130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C85077" w:rsidRPr="00C85077" w:rsidRDefault="004742B4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 early flight time – this can result in false heat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detections.  </w:t>
            </w:r>
            <w:r w:rsidR="00C85077">
              <w:rPr>
                <w:rFonts w:ascii="Tahoma" w:hAnsi="Tahoma" w:cs="Tahoma"/>
                <w:sz w:val="20"/>
                <w:szCs w:val="20"/>
              </w:rPr>
              <w:t>Not sure if you want to expand scanner box to include the Baldy fire</w:t>
            </w:r>
            <w:r w:rsidR="005666FB">
              <w:rPr>
                <w:rFonts w:ascii="Tahoma" w:hAnsi="Tahoma" w:cs="Tahoma"/>
                <w:sz w:val="20"/>
                <w:szCs w:val="20"/>
              </w:rPr>
              <w:t xml:space="preserve">- it is currently outside of the scanner box. </w:t>
            </w:r>
            <w:r w:rsidR="00C850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66FB" w:rsidRPr="00595CA2" w:rsidRDefault="005666FB" w:rsidP="005666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5CA2">
              <w:rPr>
                <w:rFonts w:ascii="Tahoma" w:hAnsi="Tahoma" w:cs="Tahoma"/>
                <w:b/>
                <w:sz w:val="20"/>
                <w:szCs w:val="20"/>
                <w:u w:val="single"/>
              </w:rPr>
              <w:t>Tower Fire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:</w:t>
            </w:r>
          </w:p>
          <w:p w:rsidR="00A0498E" w:rsidRDefault="005666FB" w:rsidP="005666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Numerous isolated heat sources scattered throughout the perimeter</w:t>
            </w:r>
            <w:r w:rsidR="00A0498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5666FB" w:rsidRPr="005666FB" w:rsidRDefault="00A0498E" w:rsidP="005666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source</w:t>
            </w:r>
            <w:r w:rsidR="005666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 potentially outside of the eastern flank of the main perimeter adjacent </w:t>
            </w:r>
            <w:r w:rsidR="005666FB">
              <w:rPr>
                <w:rFonts w:ascii="Tahoma" w:hAnsi="Tahoma" w:cs="Tahoma"/>
                <w:sz w:val="20"/>
                <w:szCs w:val="20"/>
              </w:rPr>
              <w:t>to completed line (</w:t>
            </w:r>
            <w:r>
              <w:rPr>
                <w:rFonts w:ascii="Tahoma" w:hAnsi="Tahoma" w:cs="Tahoma"/>
                <w:sz w:val="20"/>
                <w:szCs w:val="20"/>
              </w:rPr>
              <w:t>117 4 5.081 x 48 31.2 2.795; west of Rd 312 in the Squaw Valley)</w:t>
            </w:r>
          </w:p>
          <w:p w:rsidR="00AD5756" w:rsidRPr="00595CA2" w:rsidRDefault="00595CA2" w:rsidP="005666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5CA2">
              <w:rPr>
                <w:rFonts w:ascii="Tahoma" w:hAnsi="Tahoma" w:cs="Tahoma"/>
                <w:b/>
                <w:sz w:val="20"/>
                <w:szCs w:val="20"/>
                <w:u w:val="single"/>
              </w:rPr>
              <w:t>Others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221448" w:rsidRDefault="00803967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Fork Slate Creek –</w:t>
            </w:r>
            <w:r w:rsidR="00221448">
              <w:rPr>
                <w:rFonts w:ascii="Tahoma" w:hAnsi="Tahoma" w:cs="Tahoma"/>
                <w:sz w:val="20"/>
                <w:szCs w:val="20"/>
              </w:rPr>
              <w:t xml:space="preserve">  No heat detected</w:t>
            </w:r>
          </w:p>
          <w:p w:rsidR="00803967" w:rsidRDefault="00803967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 Mountain – No heat detected</w:t>
            </w:r>
          </w:p>
          <w:p w:rsidR="00803967" w:rsidRDefault="00803967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Grease Creek – </w:t>
            </w:r>
            <w:r w:rsidR="00221448">
              <w:rPr>
                <w:rFonts w:ascii="Tahoma" w:hAnsi="Tahoma" w:cs="Tahoma"/>
                <w:sz w:val="20"/>
                <w:szCs w:val="20"/>
              </w:rPr>
              <w:t>made a slight perimeter change to the western flank of the northernmost perimeter; one 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43B">
              <w:rPr>
                <w:rFonts w:ascii="Tahoma" w:hAnsi="Tahoma" w:cs="Tahoma"/>
                <w:sz w:val="20"/>
                <w:szCs w:val="20"/>
              </w:rPr>
              <w:t>detected outside of the main fire pe</w:t>
            </w:r>
            <w:r w:rsidR="00221448">
              <w:rPr>
                <w:rFonts w:ascii="Tahoma" w:hAnsi="Tahoma" w:cs="Tahoma"/>
                <w:sz w:val="20"/>
                <w:szCs w:val="20"/>
              </w:rPr>
              <w:t>rimeter along the western flank;  one isolated heat source detected outside of the main fire perimeter along the eastern flank</w:t>
            </w:r>
            <w:r w:rsidR="002C1279">
              <w:rPr>
                <w:rFonts w:ascii="Tahoma" w:hAnsi="Tahoma" w:cs="Tahoma"/>
                <w:sz w:val="20"/>
                <w:szCs w:val="20"/>
              </w:rPr>
              <w:t>; no heat detected in southernmost perimeter</w:t>
            </w:r>
          </w:p>
          <w:p w:rsidR="00803967" w:rsidRDefault="0033443B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Onata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21448">
              <w:rPr>
                <w:rFonts w:ascii="Tahoma" w:hAnsi="Tahoma" w:cs="Tahoma"/>
                <w:sz w:val="20"/>
                <w:szCs w:val="20"/>
              </w:rPr>
              <w:t xml:space="preserve"> No heat detected </w:t>
            </w:r>
          </w:p>
          <w:p w:rsidR="003507AD" w:rsidRPr="00B126AC" w:rsidRDefault="003507AD" w:rsidP="00C850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A2" w:rsidRDefault="005174A2">
      <w:r>
        <w:separator/>
      </w:r>
    </w:p>
  </w:endnote>
  <w:endnote w:type="continuationSeparator" w:id="0">
    <w:p w:rsidR="005174A2" w:rsidRDefault="0051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A2" w:rsidRDefault="005174A2">
      <w:r>
        <w:separator/>
      </w:r>
    </w:p>
  </w:footnote>
  <w:footnote w:type="continuationSeparator" w:id="0">
    <w:p w:rsidR="005174A2" w:rsidRDefault="0051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25CEA"/>
    <w:rsid w:val="000262C0"/>
    <w:rsid w:val="000309F5"/>
    <w:rsid w:val="00073C07"/>
    <w:rsid w:val="000C239C"/>
    <w:rsid w:val="000C6B3F"/>
    <w:rsid w:val="000D4C71"/>
    <w:rsid w:val="000D650D"/>
    <w:rsid w:val="000E29D3"/>
    <w:rsid w:val="000E4CD3"/>
    <w:rsid w:val="001023E2"/>
    <w:rsid w:val="00105747"/>
    <w:rsid w:val="001250CC"/>
    <w:rsid w:val="001269A9"/>
    <w:rsid w:val="00130FFA"/>
    <w:rsid w:val="00133DB7"/>
    <w:rsid w:val="00147180"/>
    <w:rsid w:val="00162F6D"/>
    <w:rsid w:val="00181A56"/>
    <w:rsid w:val="001C4D16"/>
    <w:rsid w:val="001F00DA"/>
    <w:rsid w:val="002135FB"/>
    <w:rsid w:val="00220066"/>
    <w:rsid w:val="00221448"/>
    <w:rsid w:val="0022172E"/>
    <w:rsid w:val="002251EB"/>
    <w:rsid w:val="00227A94"/>
    <w:rsid w:val="00237132"/>
    <w:rsid w:val="0024271A"/>
    <w:rsid w:val="00262E34"/>
    <w:rsid w:val="00266149"/>
    <w:rsid w:val="002738F5"/>
    <w:rsid w:val="0027624A"/>
    <w:rsid w:val="00284D5B"/>
    <w:rsid w:val="00291D48"/>
    <w:rsid w:val="002A452A"/>
    <w:rsid w:val="002C1279"/>
    <w:rsid w:val="002F73DE"/>
    <w:rsid w:val="00320B15"/>
    <w:rsid w:val="003309AF"/>
    <w:rsid w:val="0033443B"/>
    <w:rsid w:val="003507AD"/>
    <w:rsid w:val="0038084B"/>
    <w:rsid w:val="003A4A6C"/>
    <w:rsid w:val="003D795A"/>
    <w:rsid w:val="003F20F3"/>
    <w:rsid w:val="003F7101"/>
    <w:rsid w:val="004167A0"/>
    <w:rsid w:val="00447297"/>
    <w:rsid w:val="00453BE9"/>
    <w:rsid w:val="004742B4"/>
    <w:rsid w:val="004B7BAA"/>
    <w:rsid w:val="004D14CE"/>
    <w:rsid w:val="00500698"/>
    <w:rsid w:val="005174A2"/>
    <w:rsid w:val="0053333E"/>
    <w:rsid w:val="005462CA"/>
    <w:rsid w:val="005531A0"/>
    <w:rsid w:val="005532CC"/>
    <w:rsid w:val="005666FB"/>
    <w:rsid w:val="005870A4"/>
    <w:rsid w:val="00592A2E"/>
    <w:rsid w:val="00595CA2"/>
    <w:rsid w:val="005B320F"/>
    <w:rsid w:val="005E1C09"/>
    <w:rsid w:val="00616838"/>
    <w:rsid w:val="006201B0"/>
    <w:rsid w:val="0063677F"/>
    <w:rsid w:val="0063737D"/>
    <w:rsid w:val="00643DFB"/>
    <w:rsid w:val="006446A6"/>
    <w:rsid w:val="00650FBF"/>
    <w:rsid w:val="00686C0D"/>
    <w:rsid w:val="006C139C"/>
    <w:rsid w:val="006C6E40"/>
    <w:rsid w:val="006D2AE2"/>
    <w:rsid w:val="006D53AE"/>
    <w:rsid w:val="006E7494"/>
    <w:rsid w:val="006F07EC"/>
    <w:rsid w:val="00717AAF"/>
    <w:rsid w:val="0074472A"/>
    <w:rsid w:val="00750539"/>
    <w:rsid w:val="00753E13"/>
    <w:rsid w:val="0076168C"/>
    <w:rsid w:val="00777A06"/>
    <w:rsid w:val="00781A34"/>
    <w:rsid w:val="007908CC"/>
    <w:rsid w:val="007924FE"/>
    <w:rsid w:val="007A18C7"/>
    <w:rsid w:val="007A6D86"/>
    <w:rsid w:val="007B2F7F"/>
    <w:rsid w:val="007D091A"/>
    <w:rsid w:val="007E2695"/>
    <w:rsid w:val="00803967"/>
    <w:rsid w:val="00810529"/>
    <w:rsid w:val="00833576"/>
    <w:rsid w:val="00844200"/>
    <w:rsid w:val="008905E1"/>
    <w:rsid w:val="008A0DD3"/>
    <w:rsid w:val="008B01C3"/>
    <w:rsid w:val="008B5B0F"/>
    <w:rsid w:val="008C3943"/>
    <w:rsid w:val="008C62AC"/>
    <w:rsid w:val="008F21E5"/>
    <w:rsid w:val="00906276"/>
    <w:rsid w:val="00910F4E"/>
    <w:rsid w:val="00935C5E"/>
    <w:rsid w:val="00937C04"/>
    <w:rsid w:val="00956B77"/>
    <w:rsid w:val="00973404"/>
    <w:rsid w:val="009748D6"/>
    <w:rsid w:val="009C2908"/>
    <w:rsid w:val="009E3A25"/>
    <w:rsid w:val="009E507B"/>
    <w:rsid w:val="00A0498E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126AC"/>
    <w:rsid w:val="00B31F29"/>
    <w:rsid w:val="00B43705"/>
    <w:rsid w:val="00B717E7"/>
    <w:rsid w:val="00B75139"/>
    <w:rsid w:val="00B7643E"/>
    <w:rsid w:val="00B770B9"/>
    <w:rsid w:val="00BB3FA7"/>
    <w:rsid w:val="00BC04A0"/>
    <w:rsid w:val="00BD0A6F"/>
    <w:rsid w:val="00BE73A4"/>
    <w:rsid w:val="00C116C2"/>
    <w:rsid w:val="00C211FE"/>
    <w:rsid w:val="00C428C3"/>
    <w:rsid w:val="00C46F41"/>
    <w:rsid w:val="00C503E4"/>
    <w:rsid w:val="00C61171"/>
    <w:rsid w:val="00C64212"/>
    <w:rsid w:val="00C85077"/>
    <w:rsid w:val="00CB255A"/>
    <w:rsid w:val="00CC6F3A"/>
    <w:rsid w:val="00CF0B45"/>
    <w:rsid w:val="00D034B9"/>
    <w:rsid w:val="00D24049"/>
    <w:rsid w:val="00D41352"/>
    <w:rsid w:val="00D63FF5"/>
    <w:rsid w:val="00D86238"/>
    <w:rsid w:val="00D96864"/>
    <w:rsid w:val="00DB337E"/>
    <w:rsid w:val="00DC6D9B"/>
    <w:rsid w:val="00E11B45"/>
    <w:rsid w:val="00E16847"/>
    <w:rsid w:val="00E2229B"/>
    <w:rsid w:val="00E25E91"/>
    <w:rsid w:val="00E56BC4"/>
    <w:rsid w:val="00EC560E"/>
    <w:rsid w:val="00EF76FD"/>
    <w:rsid w:val="00F11344"/>
    <w:rsid w:val="00F27D76"/>
    <w:rsid w:val="00F308FF"/>
    <w:rsid w:val="00F369E0"/>
    <w:rsid w:val="00F458AC"/>
    <w:rsid w:val="00F50C9E"/>
    <w:rsid w:val="00F63549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4025-0CB2-4540-BAA6-7B61D77A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21</cp:revision>
  <cp:lastPrinted>2004-03-23T21:00:00Z</cp:lastPrinted>
  <dcterms:created xsi:type="dcterms:W3CDTF">2015-09-07T06:36:00Z</dcterms:created>
  <dcterms:modified xsi:type="dcterms:W3CDTF">2015-09-08T04:38:00Z</dcterms:modified>
</cp:coreProperties>
</file>