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Stickpin</w:t>
            </w:r>
          </w:p>
          <w:p w:rsidR="006677AD" w:rsidRPr="00E2255E" w:rsidRDefault="00E2255E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WA-COF-001111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2CF6" w:rsidRDefault="00872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Lett</w:t>
            </w:r>
            <w:proofErr w:type="spellEnd"/>
            <w:r w:rsidR="00872CF6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811F82" w:rsidRPr="00CB255A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chris_lett@fws.gov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708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08">
              <w:rPr>
                <w:rFonts w:ascii="Tahoma" w:hAnsi="Tahoma" w:cs="Tahoma"/>
                <w:sz w:val="20"/>
                <w:szCs w:val="20"/>
              </w:rPr>
              <w:t xml:space="preserve">34,996 </w:t>
            </w:r>
            <w:r w:rsidR="009B0741">
              <w:rPr>
                <w:rFonts w:ascii="Tahoma" w:hAnsi="Tahoma" w:cs="Tahoma"/>
                <w:sz w:val="20"/>
                <w:szCs w:val="20"/>
              </w:rPr>
              <w:t>A</w:t>
            </w:r>
            <w:r w:rsidR="00736AC9">
              <w:rPr>
                <w:rFonts w:ascii="Tahoma" w:hAnsi="Tahoma" w:cs="Tahoma"/>
                <w:sz w:val="20"/>
                <w:szCs w:val="20"/>
              </w:rPr>
              <w:t>cres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708F3" w:rsidP="00E225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5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08">
              <w:rPr>
                <w:rFonts w:ascii="Tahoma" w:hAnsi="Tahoma" w:cs="Tahoma"/>
                <w:sz w:val="20"/>
                <w:szCs w:val="20"/>
              </w:rPr>
              <w:t>23,435</w:t>
            </w:r>
            <w:r w:rsidR="00E2255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9B07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708F3">
              <w:rPr>
                <w:rFonts w:ascii="Tahoma" w:hAnsi="Tahoma" w:cs="Tahoma"/>
                <w:sz w:val="20"/>
                <w:szCs w:val="20"/>
              </w:rPr>
              <w:t>25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28B" w:rsidP="00E531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1</w:t>
            </w:r>
            <w:r w:rsidR="00C64348" w:rsidRPr="00D52B1A">
              <w:rPr>
                <w:rFonts w:ascii="Tahoma" w:hAnsi="Tahoma" w:cs="Tahoma"/>
                <w:sz w:val="20"/>
                <w:szCs w:val="20"/>
              </w:rPr>
              <w:t>5</w:t>
            </w:r>
            <w:r w:rsidR="0092136C"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1F82" w:rsidP="00BF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BF49A2">
              <w:rPr>
                <w:rFonts w:ascii="Tahoma" w:hAnsi="Tahoma" w:cs="Tahoma"/>
                <w:sz w:val="20"/>
                <w:szCs w:val="20"/>
              </w:rPr>
              <w:t>626-7423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A1F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A1F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Tammi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Ellerbroek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652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2255E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2A3E" w:rsidP="00DC2A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 through center of area.  Distortion on Northeast as imagery approaches Canada</w:t>
            </w:r>
            <w:r w:rsidR="00463486" w:rsidRPr="00D52B1A">
              <w:rPr>
                <w:rFonts w:ascii="Tahoma" w:hAnsi="Tahoma" w:cs="Tahoma"/>
                <w:sz w:val="20"/>
                <w:szCs w:val="20"/>
              </w:rPr>
              <w:t>.</w:t>
            </w:r>
            <w:r w:rsidR="00794321" w:rsidRPr="00D52B1A">
              <w:rPr>
                <w:rFonts w:ascii="Tahoma" w:hAnsi="Tahoma" w:cs="Tahoma"/>
                <w:sz w:val="20"/>
                <w:szCs w:val="20"/>
              </w:rPr>
              <w:t xml:space="preserve">  Multiple scans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cover area (1&amp;2)</w:t>
            </w:r>
            <w:r w:rsidR="00794321" w:rsidRPr="00D52B1A">
              <w:rPr>
                <w:rFonts w:ascii="Tahoma" w:hAnsi="Tahoma" w:cs="Tahoma"/>
                <w:sz w:val="20"/>
                <w:szCs w:val="20"/>
              </w:rPr>
              <w:t>.</w:t>
            </w:r>
            <w:r w:rsidR="000A4788" w:rsidRPr="00D52B1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B721A" w:rsidP="009A1F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1</w:t>
            </w:r>
            <w:r w:rsidR="00D52B1A">
              <w:rPr>
                <w:rFonts w:ascii="Tahoma" w:hAnsi="Tahoma" w:cs="Tahoma"/>
                <w:sz w:val="20"/>
                <w:szCs w:val="20"/>
              </w:rPr>
              <w:t>5/2015</w:t>
            </w:r>
            <w:r w:rsidR="00400005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1F0F">
              <w:rPr>
                <w:rFonts w:ascii="Tahoma" w:hAnsi="Tahoma" w:cs="Tahoma"/>
                <w:sz w:val="20"/>
                <w:szCs w:val="20"/>
              </w:rPr>
              <w:t>0200</w:t>
            </w:r>
            <w:r w:rsidR="004D5E35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F49A2" w:rsidRDefault="00794308" w:rsidP="00105747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t>t</w:t>
            </w:r>
            <w:r w:rsidR="00E2255E">
              <w:t>ammi.ellerbroek@dnr.wa.gov</w:t>
            </w:r>
          </w:p>
          <w:p w:rsidR="002A338C" w:rsidRPr="000309F5" w:rsidRDefault="002A338C" w:rsidP="009A1F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430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94308" w:rsidRPr="00794308">
              <w:rPr>
                <w:rFonts w:ascii="Tahoma" w:hAnsi="Tahoma" w:cs="Tahoma"/>
                <w:sz w:val="20"/>
                <w:szCs w:val="20"/>
              </w:rPr>
              <w:t>/incident_specific_data/pacific_nw/2015_Incidents_Washington/Stickpin_WA-COF-001111/IR/20150816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B721A" w:rsidP="00E531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08/1</w:t>
            </w:r>
            <w:r w:rsidR="00D52B1A">
              <w:rPr>
                <w:rFonts w:ascii="Tahoma" w:hAnsi="Tahoma" w:cs="Tahoma"/>
                <w:sz w:val="20"/>
                <w:szCs w:val="20"/>
              </w:rPr>
              <w:t>5</w:t>
            </w:r>
            <w:r w:rsidR="00671E67" w:rsidRPr="00D52B1A">
              <w:rPr>
                <w:rFonts w:ascii="Tahoma" w:hAnsi="Tahoma" w:cs="Tahoma"/>
                <w:sz w:val="20"/>
                <w:szCs w:val="20"/>
              </w:rPr>
              <w:t>/2015 0</w:t>
            </w:r>
            <w:r w:rsidR="00410777">
              <w:rPr>
                <w:rFonts w:ascii="Tahoma" w:hAnsi="Tahoma" w:cs="Tahoma"/>
                <w:sz w:val="20"/>
                <w:szCs w:val="20"/>
              </w:rPr>
              <w:t>400</w:t>
            </w:r>
            <w:bookmarkStart w:id="0" w:name="_GoBack"/>
            <w:bookmarkEnd w:id="0"/>
            <w:r w:rsidR="00736AC9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4308" w:rsidRPr="00736AC9" w:rsidRDefault="00E2255E" w:rsidP="00DB6E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Origin</w:t>
            </w:r>
            <w:r w:rsidR="0082170B">
              <w:rPr>
                <w:rFonts w:ascii="Tahoma" w:hAnsi="Tahoma" w:cs="Tahoma"/>
                <w:sz w:val="20"/>
                <w:szCs w:val="20"/>
              </w:rPr>
              <w:t xml:space="preserve">al area polygon obtained </w:t>
            </w:r>
            <w:r w:rsidR="00DB6EC9">
              <w:rPr>
                <w:rFonts w:ascii="Tahoma" w:hAnsi="Tahoma" w:cs="Tahoma"/>
                <w:sz w:val="20"/>
                <w:szCs w:val="20"/>
              </w:rPr>
              <w:t>from</w:t>
            </w:r>
            <w:r w:rsidR="008217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170B">
              <w:rPr>
                <w:rFonts w:ascii="Tahoma" w:hAnsi="Tahoma" w:cs="Tahoma"/>
                <w:sz w:val="20"/>
                <w:szCs w:val="20"/>
              </w:rPr>
              <w:t>Wildland</w:t>
            </w:r>
            <w:proofErr w:type="spellEnd"/>
            <w:r w:rsidR="0082170B">
              <w:rPr>
                <w:rFonts w:ascii="Tahoma" w:hAnsi="Tahoma" w:cs="Tahoma"/>
                <w:sz w:val="20"/>
                <w:szCs w:val="20"/>
              </w:rPr>
              <w:t xml:space="preserve"> Fire Decision Support System (WFDSS) 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11,561 Acres on 081415_0915 MST</w:t>
            </w:r>
            <w:r w:rsidR="00794308">
              <w:rPr>
                <w:rFonts w:ascii="Tahoma" w:hAnsi="Tahoma" w:cs="Tahoma"/>
                <w:sz w:val="20"/>
                <w:szCs w:val="20"/>
              </w:rPr>
              <w:t xml:space="preserve">. Scattered clouds minimal through interior of fire assumed scattered heat beneath.  </w:t>
            </w:r>
            <w:r w:rsidR="00FA28D0" w:rsidRPr="00BB672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DC2A3E">
              <w:rPr>
                <w:rFonts w:ascii="Tahoma" w:hAnsi="Tahoma" w:cs="Tahoma"/>
                <w:sz w:val="20"/>
                <w:szCs w:val="20"/>
              </w:rPr>
              <w:t>Stickpin</w:t>
            </w:r>
            <w:r w:rsidR="006744A2" w:rsidRPr="00BB6724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="00FA28D0" w:rsidRPr="00BB6724">
              <w:rPr>
                <w:rFonts w:ascii="Tahoma" w:hAnsi="Tahoma" w:cs="Tahoma"/>
                <w:sz w:val="20"/>
                <w:szCs w:val="20"/>
              </w:rPr>
              <w:t xml:space="preserve">ire </w:t>
            </w:r>
            <w:r w:rsidR="009B0741">
              <w:rPr>
                <w:rFonts w:ascii="Tahoma" w:hAnsi="Tahoma" w:cs="Tahoma"/>
                <w:sz w:val="20"/>
                <w:szCs w:val="20"/>
              </w:rPr>
              <w:t>has</w:t>
            </w:r>
            <w:r w:rsidR="00FA28D0"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A3E">
              <w:rPr>
                <w:rFonts w:ascii="Tahoma" w:hAnsi="Tahoma" w:cs="Tahoma"/>
                <w:sz w:val="20"/>
                <w:szCs w:val="20"/>
              </w:rPr>
              <w:t>scattered heat throughout</w:t>
            </w:r>
            <w:r w:rsidR="00794308">
              <w:rPr>
                <w:rFonts w:ascii="Tahoma" w:hAnsi="Tahoma" w:cs="Tahoma"/>
                <w:sz w:val="20"/>
                <w:szCs w:val="20"/>
              </w:rPr>
              <w:t xml:space="preserve"> and intense heat along Northwest and Northeast</w:t>
            </w:r>
            <w:r w:rsidR="0082170B">
              <w:rPr>
                <w:rFonts w:ascii="Tahoma" w:hAnsi="Tahoma" w:cs="Tahoma"/>
                <w:sz w:val="20"/>
                <w:szCs w:val="20"/>
              </w:rPr>
              <w:t>.  Imagery on the North</w:t>
            </w:r>
            <w:r w:rsidR="00794308">
              <w:rPr>
                <w:rFonts w:ascii="Tahoma" w:hAnsi="Tahoma" w:cs="Tahoma"/>
                <w:sz w:val="20"/>
                <w:szCs w:val="20"/>
              </w:rPr>
              <w:t xml:space="preserve"> edge of fire does not extend far = indeterminate </w:t>
            </w:r>
            <w:r w:rsidR="0082170B">
              <w:rPr>
                <w:rFonts w:ascii="Tahoma" w:hAnsi="Tahoma" w:cs="Tahoma"/>
                <w:sz w:val="20"/>
                <w:szCs w:val="20"/>
              </w:rPr>
              <w:t>if fire goes farther North</w:t>
            </w:r>
            <w:r w:rsidR="007943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2F" w:rsidRDefault="00A3022F">
      <w:r>
        <w:separator/>
      </w:r>
    </w:p>
  </w:endnote>
  <w:endnote w:type="continuationSeparator" w:id="0">
    <w:p w:rsidR="00A3022F" w:rsidRDefault="00A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2F" w:rsidRDefault="00A3022F">
      <w:r>
        <w:separator/>
      </w:r>
    </w:p>
  </w:footnote>
  <w:footnote w:type="continuationSeparator" w:id="0">
    <w:p w:rsidR="00A3022F" w:rsidRDefault="00A3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105747"/>
    <w:rsid w:val="00133DB7"/>
    <w:rsid w:val="00150004"/>
    <w:rsid w:val="0016528B"/>
    <w:rsid w:val="00174ECF"/>
    <w:rsid w:val="00181A56"/>
    <w:rsid w:val="001F0BF5"/>
    <w:rsid w:val="001F34EC"/>
    <w:rsid w:val="0022172E"/>
    <w:rsid w:val="0022542B"/>
    <w:rsid w:val="00262E34"/>
    <w:rsid w:val="002676A9"/>
    <w:rsid w:val="00270844"/>
    <w:rsid w:val="002A338C"/>
    <w:rsid w:val="002F4E5F"/>
    <w:rsid w:val="002F76AB"/>
    <w:rsid w:val="00320B15"/>
    <w:rsid w:val="003F20F3"/>
    <w:rsid w:val="00400005"/>
    <w:rsid w:val="00410777"/>
    <w:rsid w:val="004566AA"/>
    <w:rsid w:val="004572C4"/>
    <w:rsid w:val="00460A9C"/>
    <w:rsid w:val="00463486"/>
    <w:rsid w:val="00473824"/>
    <w:rsid w:val="004B0F81"/>
    <w:rsid w:val="004B4C6C"/>
    <w:rsid w:val="004D5E35"/>
    <w:rsid w:val="004E4327"/>
    <w:rsid w:val="00541C42"/>
    <w:rsid w:val="005B320F"/>
    <w:rsid w:val="005C363C"/>
    <w:rsid w:val="005F4B47"/>
    <w:rsid w:val="0063737D"/>
    <w:rsid w:val="006446A6"/>
    <w:rsid w:val="00650FBF"/>
    <w:rsid w:val="006677AD"/>
    <w:rsid w:val="00671E67"/>
    <w:rsid w:val="006744A2"/>
    <w:rsid w:val="006A33BF"/>
    <w:rsid w:val="006D53AE"/>
    <w:rsid w:val="00700EE2"/>
    <w:rsid w:val="00721928"/>
    <w:rsid w:val="00736AC9"/>
    <w:rsid w:val="00760D03"/>
    <w:rsid w:val="007708F3"/>
    <w:rsid w:val="007924FE"/>
    <w:rsid w:val="00794308"/>
    <w:rsid w:val="00794321"/>
    <w:rsid w:val="007B2F7F"/>
    <w:rsid w:val="007B6F1D"/>
    <w:rsid w:val="007C5F27"/>
    <w:rsid w:val="007D1014"/>
    <w:rsid w:val="007D4297"/>
    <w:rsid w:val="00811F82"/>
    <w:rsid w:val="0082170B"/>
    <w:rsid w:val="00823126"/>
    <w:rsid w:val="00872CF6"/>
    <w:rsid w:val="00886915"/>
    <w:rsid w:val="008905E1"/>
    <w:rsid w:val="008A65FB"/>
    <w:rsid w:val="008B3E1B"/>
    <w:rsid w:val="008B721A"/>
    <w:rsid w:val="008E6F17"/>
    <w:rsid w:val="0092136C"/>
    <w:rsid w:val="009353BC"/>
    <w:rsid w:val="00935C5E"/>
    <w:rsid w:val="009748D6"/>
    <w:rsid w:val="009830C1"/>
    <w:rsid w:val="009A1F0F"/>
    <w:rsid w:val="009B0741"/>
    <w:rsid w:val="009B0A64"/>
    <w:rsid w:val="009C2908"/>
    <w:rsid w:val="009F3799"/>
    <w:rsid w:val="009F37D2"/>
    <w:rsid w:val="00A2031B"/>
    <w:rsid w:val="00A3022F"/>
    <w:rsid w:val="00A34A8D"/>
    <w:rsid w:val="00A56502"/>
    <w:rsid w:val="00A97E54"/>
    <w:rsid w:val="00AF5119"/>
    <w:rsid w:val="00B770B9"/>
    <w:rsid w:val="00BB6724"/>
    <w:rsid w:val="00BB6C3B"/>
    <w:rsid w:val="00BD0A6F"/>
    <w:rsid w:val="00BF0859"/>
    <w:rsid w:val="00BF49A2"/>
    <w:rsid w:val="00C31532"/>
    <w:rsid w:val="00C503E4"/>
    <w:rsid w:val="00C61171"/>
    <w:rsid w:val="00C64348"/>
    <w:rsid w:val="00CA0220"/>
    <w:rsid w:val="00CB255A"/>
    <w:rsid w:val="00CB420C"/>
    <w:rsid w:val="00CC30E2"/>
    <w:rsid w:val="00D52B1A"/>
    <w:rsid w:val="00DB6EC9"/>
    <w:rsid w:val="00DC2A3E"/>
    <w:rsid w:val="00DC6D9B"/>
    <w:rsid w:val="00E2255E"/>
    <w:rsid w:val="00E342D4"/>
    <w:rsid w:val="00E35E58"/>
    <w:rsid w:val="00E466D2"/>
    <w:rsid w:val="00E53193"/>
    <w:rsid w:val="00E55FD6"/>
    <w:rsid w:val="00E87456"/>
    <w:rsid w:val="00EB07A0"/>
    <w:rsid w:val="00EC4D9D"/>
    <w:rsid w:val="00EC5E70"/>
    <w:rsid w:val="00EF76FD"/>
    <w:rsid w:val="00F2310F"/>
    <w:rsid w:val="00F71B20"/>
    <w:rsid w:val="00F725ED"/>
    <w:rsid w:val="00F72789"/>
    <w:rsid w:val="00FA28D0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A3B5-190B-4B57-93BA-5A5D1D2E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789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Chris</cp:lastModifiedBy>
  <cp:revision>8</cp:revision>
  <cp:lastPrinted>2004-03-23T21:00:00Z</cp:lastPrinted>
  <dcterms:created xsi:type="dcterms:W3CDTF">2015-08-14T08:37:00Z</dcterms:created>
  <dcterms:modified xsi:type="dcterms:W3CDTF">2015-08-16T10:45:00Z</dcterms:modified>
</cp:coreProperties>
</file>