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07A4B" w:rsidRDefault="000318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Graves Mountain</w:t>
            </w:r>
          </w:p>
          <w:p w:rsidR="0003187A" w:rsidRPr="00E2255E" w:rsidRDefault="0003187A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WA-COF-001196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11F82" w:rsidRDefault="007F5B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B013DF" w:rsidRPr="00CB255A" w:rsidRDefault="007F5B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</w:t>
            </w:r>
            <w:r w:rsidR="007C0637">
              <w:rPr>
                <w:rFonts w:ascii="Tahoma" w:hAnsi="Tahoma" w:cs="Tahoma"/>
                <w:sz w:val="20"/>
                <w:szCs w:val="20"/>
              </w:rPr>
              <w:t>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  <w:p w:rsidR="007B6F1D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B013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DF8" w:rsidRPr="000309F5">
        <w:trPr>
          <w:trHeight w:val="1059"/>
        </w:trPr>
        <w:tc>
          <w:tcPr>
            <w:tcW w:w="1250" w:type="pct"/>
          </w:tcPr>
          <w:p w:rsidR="00652DF8" w:rsidRDefault="00652DF8" w:rsidP="00652D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652DF8" w:rsidRPr="004B4C6C" w:rsidRDefault="00652DF8" w:rsidP="00652D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1938 PDT</w:t>
            </w:r>
          </w:p>
          <w:p w:rsidR="00652DF8" w:rsidRDefault="00652DF8" w:rsidP="00652D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652DF8" w:rsidRPr="00CB255A" w:rsidRDefault="00652DF8" w:rsidP="00652D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D52B1A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D52B1A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652DF8" w:rsidRDefault="00652DF8" w:rsidP="00652D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652DF8" w:rsidRPr="00CB255A" w:rsidRDefault="00652DF8" w:rsidP="00652D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652DF8" w:rsidRPr="000309F5" w:rsidRDefault="00652DF8" w:rsidP="00652D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652DF8" w:rsidRPr="00CB255A" w:rsidRDefault="00652DF8" w:rsidP="00652D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652DF8" w:rsidRPr="000309F5" w:rsidRDefault="00652DF8" w:rsidP="00652D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652DF8" w:rsidRDefault="00652DF8" w:rsidP="00652D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652DF8" w:rsidRPr="000309F5" w:rsidRDefault="00652DF8" w:rsidP="00652D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652DF8" w:rsidRPr="00CB255A" w:rsidRDefault="00652DF8" w:rsidP="00652D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652DF8" w:rsidRPr="000309F5" w:rsidRDefault="00652DF8" w:rsidP="00652D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652DF8" w:rsidRDefault="00652DF8" w:rsidP="00652D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 McNichols</w:t>
            </w:r>
          </w:p>
          <w:p w:rsidR="00652DF8" w:rsidRPr="000309F5" w:rsidRDefault="00652DF8" w:rsidP="00652D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652DF8" w:rsidRPr="00CB255A" w:rsidRDefault="00652DF8" w:rsidP="00652D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652DF8" w:rsidRPr="000309F5">
        <w:trPr>
          <w:trHeight w:val="528"/>
        </w:trPr>
        <w:tc>
          <w:tcPr>
            <w:tcW w:w="1250" w:type="pct"/>
          </w:tcPr>
          <w:p w:rsidR="00652DF8" w:rsidRPr="000309F5" w:rsidRDefault="00652DF8" w:rsidP="00652D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52DF8" w:rsidRPr="00CB255A" w:rsidRDefault="00652DF8" w:rsidP="00652D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Monica Ramirez</w:t>
            </w:r>
          </w:p>
        </w:tc>
        <w:tc>
          <w:tcPr>
            <w:tcW w:w="1250" w:type="pct"/>
          </w:tcPr>
          <w:p w:rsidR="00652DF8" w:rsidRPr="000309F5" w:rsidRDefault="00652DF8" w:rsidP="00652D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652DF8" w:rsidRPr="00CB255A" w:rsidRDefault="00652DF8" w:rsidP="00652D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A-138</w:t>
            </w:r>
          </w:p>
        </w:tc>
        <w:tc>
          <w:tcPr>
            <w:tcW w:w="1250" w:type="pct"/>
          </w:tcPr>
          <w:p w:rsidR="00652DF8" w:rsidRPr="000309F5" w:rsidRDefault="00652DF8" w:rsidP="00652D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652DF8" w:rsidRPr="00CB255A" w:rsidRDefault="00652DF8" w:rsidP="00652D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652DF8" w:rsidRDefault="00652DF8" w:rsidP="00652D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52DF8" w:rsidRPr="00EB07A0" w:rsidRDefault="00652DF8" w:rsidP="00652D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6DD2">
              <w:rPr>
                <w:rFonts w:ascii="Tahoma" w:hAnsi="Tahoma" w:cs="Tahoma"/>
                <w:sz w:val="20"/>
                <w:szCs w:val="20"/>
              </w:rPr>
              <w:t>Lowery/Johnson/</w:t>
            </w:r>
            <w:proofErr w:type="spellStart"/>
            <w:r w:rsidRPr="00F56DD2">
              <w:rPr>
                <w:rFonts w:ascii="Tahoma" w:hAnsi="Tahoma" w:cs="Tahoma"/>
                <w:sz w:val="20"/>
                <w:szCs w:val="20"/>
              </w:rPr>
              <w:t>Humbach</w:t>
            </w:r>
            <w:proofErr w:type="spellEnd"/>
          </w:p>
        </w:tc>
      </w:tr>
      <w:tr w:rsidR="00652DF8" w:rsidRPr="000309F5" w:rsidTr="004611D0">
        <w:trPr>
          <w:trHeight w:val="630"/>
        </w:trPr>
        <w:tc>
          <w:tcPr>
            <w:tcW w:w="2500" w:type="pct"/>
            <w:gridSpan w:val="2"/>
          </w:tcPr>
          <w:p w:rsidR="00652DF8" w:rsidRPr="000309F5" w:rsidRDefault="00652DF8" w:rsidP="00652D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652DF8" w:rsidRPr="00CB255A" w:rsidRDefault="00652DF8" w:rsidP="00652D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</w:t>
            </w:r>
            <w:r w:rsidRPr="00D52B1A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:rsidR="00652DF8" w:rsidRPr="000309F5" w:rsidRDefault="00652DF8" w:rsidP="00652D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652DF8" w:rsidRPr="00CB255A" w:rsidRDefault="00652DF8" w:rsidP="00652D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652DF8" w:rsidRPr="000309F5" w:rsidRDefault="00652DF8" w:rsidP="00652D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652DF8" w:rsidRPr="00CB255A" w:rsidRDefault="00652DF8" w:rsidP="00652D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652DF8" w:rsidRPr="000309F5" w:rsidTr="004611D0">
        <w:trPr>
          <w:trHeight w:val="614"/>
        </w:trPr>
        <w:tc>
          <w:tcPr>
            <w:tcW w:w="2500" w:type="pct"/>
            <w:gridSpan w:val="2"/>
          </w:tcPr>
          <w:p w:rsidR="00652DF8" w:rsidRPr="000309F5" w:rsidRDefault="00652DF8" w:rsidP="00652D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52DF8" w:rsidRPr="00CB255A" w:rsidRDefault="00652DF8" w:rsidP="00652D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D52B1A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8/2015 2000</w:t>
            </w:r>
            <w:r w:rsidRPr="00D52B1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 w:val="restart"/>
          </w:tcPr>
          <w:p w:rsidR="00652DF8" w:rsidRDefault="00652DF8" w:rsidP="00652D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652DF8" w:rsidRPr="000309F5" w:rsidRDefault="00652DF8" w:rsidP="00652D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Word doc (this log),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</w:p>
          <w:p w:rsidR="00652DF8" w:rsidRDefault="00652DF8" w:rsidP="00652D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652DF8" w:rsidRPr="000309F5" w:rsidRDefault="00652DF8" w:rsidP="00652D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http://</w:t>
            </w:r>
            <w:r w:rsidRPr="00794308">
              <w:rPr>
                <w:rFonts w:ascii="Tahoma" w:hAnsi="Tahoma" w:cs="Tahoma"/>
                <w:sz w:val="20"/>
                <w:szCs w:val="20"/>
              </w:rPr>
              <w:t>ftp.nifc.gov/</w:t>
            </w:r>
            <w:r w:rsidRPr="00E97CDE">
              <w:rPr>
                <w:rFonts w:ascii="Tahoma" w:hAnsi="Tahoma" w:cs="Tahoma"/>
                <w:sz w:val="20"/>
                <w:szCs w:val="20"/>
              </w:rPr>
              <w:t>/incident_specific_data/pacific_nw/2015_Inc</w:t>
            </w:r>
            <w:r>
              <w:rPr>
                <w:rFonts w:ascii="Tahoma" w:hAnsi="Tahoma" w:cs="Tahoma"/>
                <w:sz w:val="20"/>
                <w:szCs w:val="20"/>
              </w:rPr>
              <w:t>idents_Washington/Graves_Mountain_WA-COF-001196</w:t>
            </w:r>
            <w:r w:rsidRPr="00E97CDE">
              <w:rPr>
                <w:rFonts w:ascii="Tahoma" w:hAnsi="Tahoma" w:cs="Tahoma"/>
                <w:sz w:val="20"/>
                <w:szCs w:val="20"/>
              </w:rPr>
              <w:t>/IR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652DF8" w:rsidRPr="000309F5" w:rsidTr="004611D0">
        <w:trPr>
          <w:trHeight w:val="614"/>
        </w:trPr>
        <w:tc>
          <w:tcPr>
            <w:tcW w:w="2500" w:type="pct"/>
            <w:gridSpan w:val="2"/>
          </w:tcPr>
          <w:p w:rsidR="00652DF8" w:rsidRPr="000309F5" w:rsidRDefault="00652DF8" w:rsidP="00652D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652DF8" w:rsidRPr="00CB255A" w:rsidRDefault="00652DF8" w:rsidP="004B00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9/8</w:t>
            </w:r>
            <w:r w:rsidRPr="00D52B1A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4B00BA">
              <w:rPr>
                <w:rFonts w:ascii="Tahoma" w:hAnsi="Tahoma" w:cs="Tahoma"/>
                <w:sz w:val="20"/>
                <w:szCs w:val="20"/>
              </w:rPr>
              <w:t>45</w:t>
            </w:r>
            <w:bookmarkStart w:id="0" w:name="_GoBack"/>
            <w:bookmarkEnd w:id="0"/>
            <w:r w:rsidRPr="00D52B1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/>
          </w:tcPr>
          <w:p w:rsidR="00652DF8" w:rsidRPr="000309F5" w:rsidRDefault="00652DF8" w:rsidP="00652D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4611D0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A445B" w:rsidRDefault="008B3D11" w:rsidP="007F5B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Minimal isolated heat readings detected on the south half of the fire. </w:t>
            </w:r>
          </w:p>
          <w:p w:rsidR="009A445B" w:rsidRDefault="009A445B" w:rsidP="007F5B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Some heat detected on northwest fire area south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Deadmans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</w:t>
            </w:r>
            <w:r w:rsidR="008B3D11">
              <w:rPr>
                <w:rFonts w:ascii="Tahoma" w:hAnsi="Tahoma" w:cs="Tahoma"/>
                <w:sz w:val="20"/>
                <w:szCs w:val="20"/>
              </w:rPr>
              <w:t xml:space="preserve">. Looks like the heat may be off the </w:t>
            </w:r>
            <w:r w:rsidR="000A23D0">
              <w:rPr>
                <w:rFonts w:ascii="Tahoma" w:hAnsi="Tahoma" w:cs="Tahoma"/>
                <w:sz w:val="20"/>
                <w:szCs w:val="20"/>
              </w:rPr>
              <w:t xml:space="preserve">perimeter edge </w:t>
            </w:r>
            <w:r w:rsidR="008B3D11">
              <w:rPr>
                <w:rFonts w:ascii="Tahoma" w:hAnsi="Tahoma" w:cs="Tahoma"/>
                <w:sz w:val="20"/>
                <w:szCs w:val="20"/>
              </w:rPr>
              <w:t>a bit.</w:t>
            </w:r>
            <w:r w:rsidR="00652D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No isolated heat detected outside the main perimeter</w:t>
            </w:r>
          </w:p>
          <w:p w:rsidR="008D7B4A" w:rsidRDefault="008D7B4A" w:rsidP="004251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25147" w:rsidRDefault="00425147" w:rsidP="004251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provide feedback to improve products. Please advise on </w:t>
            </w:r>
            <w:r w:rsidR="00951E73">
              <w:rPr>
                <w:rFonts w:ascii="Tahoma" w:hAnsi="Tahoma" w:cs="Tahoma"/>
                <w:sz w:val="20"/>
                <w:szCs w:val="20"/>
              </w:rPr>
              <w:t>correct perimeter to use for 9/</w:t>
            </w:r>
            <w:r w:rsidR="002C38ED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IR flight. Let me know if you have any questions, -Tim</w:t>
            </w:r>
          </w:p>
          <w:p w:rsidR="00425147" w:rsidRDefault="00425147" w:rsidP="004251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tstauffer@fs.fed.us/406-529-6366</w:t>
            </w:r>
          </w:p>
          <w:p w:rsidR="00425147" w:rsidRPr="00736AC9" w:rsidRDefault="00425147" w:rsidP="004251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4C" w:rsidRDefault="0075164C">
      <w:r>
        <w:separator/>
      </w:r>
    </w:p>
  </w:endnote>
  <w:endnote w:type="continuationSeparator" w:id="0">
    <w:p w:rsidR="0075164C" w:rsidRDefault="0075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4C" w:rsidRDefault="0075164C">
      <w:r>
        <w:separator/>
      </w:r>
    </w:p>
  </w:footnote>
  <w:footnote w:type="continuationSeparator" w:id="0">
    <w:p w:rsidR="0075164C" w:rsidRDefault="0075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1297"/>
    <w:rsid w:val="00002F64"/>
    <w:rsid w:val="00016AD2"/>
    <w:rsid w:val="000309F5"/>
    <w:rsid w:val="0003187A"/>
    <w:rsid w:val="00037CB2"/>
    <w:rsid w:val="00040ED8"/>
    <w:rsid w:val="00051323"/>
    <w:rsid w:val="000855FE"/>
    <w:rsid w:val="000A23D0"/>
    <w:rsid w:val="000A4788"/>
    <w:rsid w:val="000B74CF"/>
    <w:rsid w:val="000C597A"/>
    <w:rsid w:val="000D0029"/>
    <w:rsid w:val="000F71BC"/>
    <w:rsid w:val="00105747"/>
    <w:rsid w:val="00133DB7"/>
    <w:rsid w:val="00150004"/>
    <w:rsid w:val="0016528B"/>
    <w:rsid w:val="00174ECF"/>
    <w:rsid w:val="00181A56"/>
    <w:rsid w:val="001A3E13"/>
    <w:rsid w:val="001D5219"/>
    <w:rsid w:val="001F0BF5"/>
    <w:rsid w:val="001F34EC"/>
    <w:rsid w:val="0022172E"/>
    <w:rsid w:val="0022542B"/>
    <w:rsid w:val="00244318"/>
    <w:rsid w:val="00246E8F"/>
    <w:rsid w:val="00251C4A"/>
    <w:rsid w:val="00254601"/>
    <w:rsid w:val="00262E34"/>
    <w:rsid w:val="002676A9"/>
    <w:rsid w:val="00270844"/>
    <w:rsid w:val="00283862"/>
    <w:rsid w:val="002917C6"/>
    <w:rsid w:val="002A338C"/>
    <w:rsid w:val="002C31A7"/>
    <w:rsid w:val="002C38ED"/>
    <w:rsid w:val="002C498B"/>
    <w:rsid w:val="002D0310"/>
    <w:rsid w:val="002F4E5F"/>
    <w:rsid w:val="002F76AB"/>
    <w:rsid w:val="00316850"/>
    <w:rsid w:val="00316DC2"/>
    <w:rsid w:val="00320B15"/>
    <w:rsid w:val="0033236C"/>
    <w:rsid w:val="003A2E5D"/>
    <w:rsid w:val="003B7D0C"/>
    <w:rsid w:val="003F20F3"/>
    <w:rsid w:val="00400005"/>
    <w:rsid w:val="00410777"/>
    <w:rsid w:val="00416803"/>
    <w:rsid w:val="00425147"/>
    <w:rsid w:val="004566AA"/>
    <w:rsid w:val="004572C4"/>
    <w:rsid w:val="00460A9C"/>
    <w:rsid w:val="004611D0"/>
    <w:rsid w:val="00463486"/>
    <w:rsid w:val="00473824"/>
    <w:rsid w:val="004B00BA"/>
    <w:rsid w:val="004B0F81"/>
    <w:rsid w:val="004B2318"/>
    <w:rsid w:val="004B4C6C"/>
    <w:rsid w:val="004D5E35"/>
    <w:rsid w:val="004E4327"/>
    <w:rsid w:val="00507A4B"/>
    <w:rsid w:val="00541297"/>
    <w:rsid w:val="005414FB"/>
    <w:rsid w:val="00541C42"/>
    <w:rsid w:val="00547578"/>
    <w:rsid w:val="005A7A6F"/>
    <w:rsid w:val="005B320F"/>
    <w:rsid w:val="005C363C"/>
    <w:rsid w:val="005F4B47"/>
    <w:rsid w:val="005F715C"/>
    <w:rsid w:val="0063737D"/>
    <w:rsid w:val="006446A6"/>
    <w:rsid w:val="00650FBF"/>
    <w:rsid w:val="00652DF8"/>
    <w:rsid w:val="006677AD"/>
    <w:rsid w:val="00671E67"/>
    <w:rsid w:val="006744A2"/>
    <w:rsid w:val="006A33BF"/>
    <w:rsid w:val="006D53AE"/>
    <w:rsid w:val="00700EE2"/>
    <w:rsid w:val="00721928"/>
    <w:rsid w:val="00736AC9"/>
    <w:rsid w:val="0075164C"/>
    <w:rsid w:val="00760D03"/>
    <w:rsid w:val="007708F3"/>
    <w:rsid w:val="007924FE"/>
    <w:rsid w:val="00794308"/>
    <w:rsid w:val="00794321"/>
    <w:rsid w:val="007B2F7F"/>
    <w:rsid w:val="007B6852"/>
    <w:rsid w:val="007B6F1D"/>
    <w:rsid w:val="007C0637"/>
    <w:rsid w:val="007C5F27"/>
    <w:rsid w:val="007D1014"/>
    <w:rsid w:val="007D4297"/>
    <w:rsid w:val="007F5B99"/>
    <w:rsid w:val="00811F82"/>
    <w:rsid w:val="0082170B"/>
    <w:rsid w:val="00823126"/>
    <w:rsid w:val="00860EBC"/>
    <w:rsid w:val="00872CF6"/>
    <w:rsid w:val="00883A77"/>
    <w:rsid w:val="00886915"/>
    <w:rsid w:val="008905E1"/>
    <w:rsid w:val="008A65FB"/>
    <w:rsid w:val="008B3D11"/>
    <w:rsid w:val="008B3E1B"/>
    <w:rsid w:val="008B721A"/>
    <w:rsid w:val="008C0282"/>
    <w:rsid w:val="008D1C10"/>
    <w:rsid w:val="008D7B4A"/>
    <w:rsid w:val="008E6F17"/>
    <w:rsid w:val="0092136C"/>
    <w:rsid w:val="009353BC"/>
    <w:rsid w:val="00935C5E"/>
    <w:rsid w:val="0094325B"/>
    <w:rsid w:val="00951E73"/>
    <w:rsid w:val="0095352A"/>
    <w:rsid w:val="009748D6"/>
    <w:rsid w:val="009830C1"/>
    <w:rsid w:val="009A1F0F"/>
    <w:rsid w:val="009A445B"/>
    <w:rsid w:val="009B0741"/>
    <w:rsid w:val="009B0A64"/>
    <w:rsid w:val="009C2908"/>
    <w:rsid w:val="009F3799"/>
    <w:rsid w:val="009F37D2"/>
    <w:rsid w:val="00A2031B"/>
    <w:rsid w:val="00A3022F"/>
    <w:rsid w:val="00A34A8D"/>
    <w:rsid w:val="00A56502"/>
    <w:rsid w:val="00A97E54"/>
    <w:rsid w:val="00AB208B"/>
    <w:rsid w:val="00AB2407"/>
    <w:rsid w:val="00AB70AE"/>
    <w:rsid w:val="00AC710D"/>
    <w:rsid w:val="00AF5119"/>
    <w:rsid w:val="00B013DF"/>
    <w:rsid w:val="00B770B9"/>
    <w:rsid w:val="00BB6724"/>
    <w:rsid w:val="00BB6C3B"/>
    <w:rsid w:val="00BD0A6F"/>
    <w:rsid w:val="00BD6688"/>
    <w:rsid w:val="00BF0859"/>
    <w:rsid w:val="00BF49A2"/>
    <w:rsid w:val="00C005CD"/>
    <w:rsid w:val="00C006DF"/>
    <w:rsid w:val="00C063C4"/>
    <w:rsid w:val="00C31532"/>
    <w:rsid w:val="00C503E4"/>
    <w:rsid w:val="00C61171"/>
    <w:rsid w:val="00C64348"/>
    <w:rsid w:val="00C65D0A"/>
    <w:rsid w:val="00C974BD"/>
    <w:rsid w:val="00CA0220"/>
    <w:rsid w:val="00CB255A"/>
    <w:rsid w:val="00CB420C"/>
    <w:rsid w:val="00CB4AAB"/>
    <w:rsid w:val="00CC30E2"/>
    <w:rsid w:val="00D2666F"/>
    <w:rsid w:val="00D52B1A"/>
    <w:rsid w:val="00D534C0"/>
    <w:rsid w:val="00D62304"/>
    <w:rsid w:val="00DB6EC9"/>
    <w:rsid w:val="00DC2A3E"/>
    <w:rsid w:val="00DC6D9B"/>
    <w:rsid w:val="00DC7B8B"/>
    <w:rsid w:val="00E2255E"/>
    <w:rsid w:val="00E342D4"/>
    <w:rsid w:val="00E35E58"/>
    <w:rsid w:val="00E43AFF"/>
    <w:rsid w:val="00E466D2"/>
    <w:rsid w:val="00E53193"/>
    <w:rsid w:val="00E55FD6"/>
    <w:rsid w:val="00E63A6B"/>
    <w:rsid w:val="00E72061"/>
    <w:rsid w:val="00E80ED9"/>
    <w:rsid w:val="00E87456"/>
    <w:rsid w:val="00E97CDE"/>
    <w:rsid w:val="00EA67D9"/>
    <w:rsid w:val="00EB07A0"/>
    <w:rsid w:val="00EC0B78"/>
    <w:rsid w:val="00EC4D9D"/>
    <w:rsid w:val="00EC5E70"/>
    <w:rsid w:val="00ED4BBD"/>
    <w:rsid w:val="00EF76FD"/>
    <w:rsid w:val="00F101FC"/>
    <w:rsid w:val="00F2310F"/>
    <w:rsid w:val="00F56DD2"/>
    <w:rsid w:val="00F71B20"/>
    <w:rsid w:val="00F725ED"/>
    <w:rsid w:val="00F72789"/>
    <w:rsid w:val="00FA28D0"/>
    <w:rsid w:val="00FB3C4A"/>
    <w:rsid w:val="00FF2A5F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9A53-2D4E-4733-B5C6-25F086D8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5</cp:revision>
  <cp:lastPrinted>2004-03-23T21:00:00Z</cp:lastPrinted>
  <dcterms:created xsi:type="dcterms:W3CDTF">2015-09-09T04:59:00Z</dcterms:created>
  <dcterms:modified xsi:type="dcterms:W3CDTF">2015-09-09T06:39:00Z</dcterms:modified>
</cp:coreProperties>
</file>