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22F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Tower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B6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6D1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B6D13">
              <w:rPr>
                <w:rFonts w:ascii="Tahoma" w:hAnsi="Tahoma" w:cs="Tahoma"/>
                <w:sz w:val="20"/>
                <w:szCs w:val="20"/>
              </w:rPr>
              <w:t>884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75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5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75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40B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Maria Valerio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41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041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RobN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great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8/16 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40B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.pdf,.kmz,.docx,.zip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40B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0B92">
              <w:rPr>
                <w:rFonts w:ascii="Tahoma" w:hAnsi="Tahoma" w:cs="Tahoma"/>
                <w:sz w:val="20"/>
                <w:szCs w:val="20"/>
              </w:rPr>
              <w:t>http://ftp.nifc.gov/incident_specific_data/pacific_nw/2015_Incidents_Washington/Tower_WA-COF-001120/IR/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8/17 0130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Smaller fire 1 mile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NorthEast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main fire perimeter, north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Klahowya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</w:t>
            </w:r>
          </w:p>
          <w:p w:rsidR="00140B92" w:rsidRDefault="00140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0B92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Northern part of the fire is burning actively North near Grouse Knob and East near Galena Point.</w:t>
            </w:r>
          </w:p>
          <w:p w:rsidR="00140B92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0B92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Southern part of the fire is burning actively South and East near South Baldy/Lookout.</w:t>
            </w:r>
          </w:p>
          <w:p w:rsidR="00140B92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0B92" w:rsidRPr="0049631E" w:rsidRDefault="00140B92" w:rsidP="00140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Numerous spots outside many areas of the main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D1" w:rsidRDefault="004408D1">
      <w:r>
        <w:separator/>
      </w:r>
    </w:p>
  </w:endnote>
  <w:endnote w:type="continuationSeparator" w:id="0">
    <w:p w:rsidR="004408D1" w:rsidRDefault="004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D1" w:rsidRDefault="004408D1">
      <w:r>
        <w:separator/>
      </w:r>
    </w:p>
  </w:footnote>
  <w:footnote w:type="continuationSeparator" w:id="0">
    <w:p w:rsidR="004408D1" w:rsidRDefault="0044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96B03"/>
    <w:rsid w:val="000E6D19"/>
    <w:rsid w:val="00105747"/>
    <w:rsid w:val="00133DB7"/>
    <w:rsid w:val="00140B92"/>
    <w:rsid w:val="00181A56"/>
    <w:rsid w:val="001B7AB3"/>
    <w:rsid w:val="0022172E"/>
    <w:rsid w:val="00262E34"/>
    <w:rsid w:val="00320B15"/>
    <w:rsid w:val="003B6D13"/>
    <w:rsid w:val="003F20F3"/>
    <w:rsid w:val="004408D1"/>
    <w:rsid w:val="0049631E"/>
    <w:rsid w:val="005B320F"/>
    <w:rsid w:val="0063737D"/>
    <w:rsid w:val="006446A6"/>
    <w:rsid w:val="00650FBF"/>
    <w:rsid w:val="006D53AE"/>
    <w:rsid w:val="00756BF2"/>
    <w:rsid w:val="00775039"/>
    <w:rsid w:val="007924FE"/>
    <w:rsid w:val="007B2F7F"/>
    <w:rsid w:val="00822F04"/>
    <w:rsid w:val="008905E1"/>
    <w:rsid w:val="00935C5E"/>
    <w:rsid w:val="00941864"/>
    <w:rsid w:val="00970D9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041EE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2015-08-17T08:11:00Z</dcterms:created>
  <dcterms:modified xsi:type="dcterms:W3CDTF">2015-08-17T08:35:00Z</dcterms:modified>
</cp:coreProperties>
</file>