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741A5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Wolverine</w:t>
            </w:r>
          </w:p>
          <w:p w:rsidR="00741A52" w:rsidRPr="00CB255A" w:rsidRDefault="00741A5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41A52">
              <w:rPr>
                <w:rFonts w:ascii="Tahoma" w:hAnsi="Tahoma" w:cs="Tahoma"/>
                <w:sz w:val="20"/>
                <w:szCs w:val="20"/>
              </w:rPr>
              <w:t>WA-OWF-000287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435E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Cheron Ferland</w:t>
            </w:r>
          </w:p>
          <w:p w:rsidR="00A82123" w:rsidRDefault="008419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435EEA" w:rsidRPr="00CB785D">
                <w:rPr>
                  <w:rStyle w:val="Hyperlink"/>
                  <w:rFonts w:ascii="Tahoma" w:hAnsi="Tahoma" w:cs="Tahoma"/>
                  <w:sz w:val="20"/>
                  <w:szCs w:val="20"/>
                </w:rPr>
                <w:t>clferland@fs.fed.us</w:t>
              </w:r>
            </w:hyperlink>
          </w:p>
          <w:p w:rsidR="003064F7" w:rsidRPr="00CB255A" w:rsidRDefault="003064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741A5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41A52">
              <w:rPr>
                <w:rFonts w:ascii="Tahoma" w:hAnsi="Tahoma" w:cs="Tahoma"/>
                <w:sz w:val="20"/>
                <w:szCs w:val="20"/>
              </w:rPr>
              <w:t>WA-CWC (509-663-8575)</w:t>
            </w:r>
          </w:p>
        </w:tc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435EEA" w:rsidRPr="000309F5" w:rsidRDefault="00435EE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19153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6D182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82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6D182F" w:rsidRDefault="006D182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82F">
              <w:rPr>
                <w:rFonts w:ascii="Tahoma" w:hAnsi="Tahoma" w:cs="Tahoma"/>
                <w:sz w:val="20"/>
                <w:szCs w:val="20"/>
              </w:rPr>
              <w:t>2035</w:t>
            </w:r>
            <w:r w:rsidR="00CB7DE0" w:rsidRPr="006D182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B70DD2" w:rsidRPr="006D182F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B70DD2" w:rsidRPr="006D182F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Pr="006D182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82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6D182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527E07" w:rsidP="0019153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82F">
              <w:rPr>
                <w:rFonts w:ascii="Tahoma" w:hAnsi="Tahoma" w:cs="Tahoma"/>
                <w:sz w:val="20"/>
                <w:szCs w:val="20"/>
              </w:rPr>
              <w:t>August 11</w:t>
            </w:r>
            <w:r w:rsidR="00CA7F6C" w:rsidRPr="006D182F">
              <w:rPr>
                <w:rFonts w:ascii="Tahoma" w:hAnsi="Tahoma" w:cs="Tahoma"/>
                <w:sz w:val="20"/>
                <w:szCs w:val="20"/>
              </w:rPr>
              <w:t>, 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527E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Oakridge</w:t>
            </w:r>
            <w:r w:rsidR="00A82123">
              <w:rPr>
                <w:rFonts w:ascii="Tahoma" w:hAnsi="Tahoma" w:cs="Tahoma"/>
                <w:sz w:val="20"/>
                <w:szCs w:val="20"/>
              </w:rPr>
              <w:t>,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527E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541-654-1122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B70DD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B70DD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F5C56"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03149F" w:rsidRDefault="0003149F" w:rsidP="0003149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F5C56"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03149F" w:rsidRPr="000309F5" w:rsidRDefault="0003149F" w:rsidP="0003149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03149F" w:rsidP="000314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F5C56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435E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WA-OW</w:t>
            </w:r>
            <w:r w:rsidR="00D568F9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50" w:type="pct"/>
          </w:tcPr>
          <w:p w:rsidR="009748D6" w:rsidRPr="008878D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878D8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8878D8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550C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878D8">
              <w:rPr>
                <w:rFonts w:ascii="Tahoma" w:hAnsi="Tahoma" w:cs="Tahoma"/>
                <w:sz w:val="20"/>
                <w:szCs w:val="20"/>
              </w:rPr>
              <w:t>A</w:t>
            </w:r>
            <w:r w:rsidR="008878D8" w:rsidRPr="008878D8">
              <w:rPr>
                <w:rFonts w:ascii="Tahoma" w:hAnsi="Tahoma" w:cs="Tahoma"/>
                <w:sz w:val="20"/>
                <w:szCs w:val="20"/>
              </w:rPr>
              <w:t>-</w:t>
            </w:r>
            <w:r w:rsidR="008C098E">
              <w:rPr>
                <w:rFonts w:ascii="Tahoma" w:hAnsi="Tahoma" w:cs="Tahoma"/>
                <w:sz w:val="20"/>
                <w:szCs w:val="20"/>
              </w:rPr>
              <w:t>6</w:t>
            </w:r>
            <w:r w:rsidR="00D568F9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B70DD2" w:rsidP="00E068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C9210B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 / Phoenix</w:t>
            </w:r>
          </w:p>
        </w:tc>
        <w:tc>
          <w:tcPr>
            <w:tcW w:w="1250" w:type="pct"/>
          </w:tcPr>
          <w:p w:rsidR="009748D6" w:rsidRPr="00527E0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27E07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D568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/Ramsay/Navarro (IR Tech)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6D182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82F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D568F9" w:rsidRDefault="00527E07" w:rsidP="006D182F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6D182F">
              <w:rPr>
                <w:rFonts w:ascii="Tahoma" w:hAnsi="Tahoma" w:cs="Tahoma"/>
                <w:sz w:val="20"/>
                <w:szCs w:val="20"/>
              </w:rPr>
              <w:t xml:space="preserve">Great Imagery. Four Runs </w:t>
            </w:r>
            <w:r w:rsidR="006D182F">
              <w:rPr>
                <w:rFonts w:ascii="Tahoma" w:hAnsi="Tahoma" w:cs="Tahoma"/>
                <w:sz w:val="20"/>
                <w:szCs w:val="20"/>
              </w:rPr>
              <w:t>– east/west</w:t>
            </w:r>
          </w:p>
        </w:tc>
        <w:tc>
          <w:tcPr>
            <w:tcW w:w="1250" w:type="pct"/>
          </w:tcPr>
          <w:p w:rsidR="009748D6" w:rsidRPr="006D182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82F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D568F9" w:rsidRDefault="00BF3DD2" w:rsidP="00883243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6D182F">
              <w:rPr>
                <w:rFonts w:ascii="Tahoma" w:hAnsi="Tahoma" w:cs="Tahoma"/>
                <w:sz w:val="20"/>
                <w:szCs w:val="20"/>
              </w:rPr>
              <w:t>Mostly Clear.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3064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heat, scattered heat,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CB7DE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A8212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</w:t>
            </w:r>
            <w:r w:rsidR="00435EEA">
              <w:rPr>
                <w:rFonts w:ascii="Tahoma" w:hAnsi="Tahoma" w:cs="Tahoma"/>
                <w:sz w:val="20"/>
                <w:szCs w:val="20"/>
              </w:rPr>
              <w:t>apefiles</w:t>
            </w:r>
            <w:proofErr w:type="spellEnd"/>
            <w:r w:rsidR="00435EEA">
              <w:rPr>
                <w:rFonts w:ascii="Tahoma" w:hAnsi="Tahoma" w:cs="Tahoma"/>
                <w:sz w:val="20"/>
                <w:szCs w:val="20"/>
              </w:rPr>
              <w:t>, PDF Map, KMZ, IR</w:t>
            </w:r>
            <w:r>
              <w:rPr>
                <w:rFonts w:ascii="Tahoma" w:hAnsi="Tahoma" w:cs="Tahoma"/>
                <w:sz w:val="20"/>
                <w:szCs w:val="20"/>
              </w:rPr>
              <w:t xml:space="preserve">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0A6E78" w:rsidRPr="000A6E78" w:rsidRDefault="00435EEA" w:rsidP="00A65C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ftp</w:t>
            </w:r>
            <w:r w:rsidR="00A65CE6">
              <w:rPr>
                <w:rFonts w:ascii="Tahoma" w:hAnsi="Tahoma" w:cs="Tahoma"/>
                <w:sz w:val="20"/>
                <w:szCs w:val="20"/>
              </w:rPr>
              <w:t>://ftp.</w:t>
            </w:r>
            <w:r>
              <w:rPr>
                <w:rFonts w:ascii="Tahoma" w:hAnsi="Tahoma" w:cs="Tahoma"/>
                <w:sz w:val="20"/>
                <w:szCs w:val="20"/>
              </w:rPr>
              <w:t>nifc.gov/</w:t>
            </w:r>
            <w:r w:rsidRPr="00435EEA">
              <w:rPr>
                <w:rFonts w:ascii="Tahoma" w:hAnsi="Tahoma" w:cs="Tahoma"/>
                <w:sz w:val="20"/>
                <w:szCs w:val="20"/>
              </w:rPr>
              <w:t>incident_specific_data/pacific_nw/2015_Incidents_Washington/Wolverine_WA-OWF-000287/IR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6D182F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82F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6D182F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6D182F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76145B" w:rsidP="007614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August 12</w:t>
            </w:r>
            <w:r w:rsidR="00CA7F6C" w:rsidRPr="006D182F">
              <w:rPr>
                <w:rFonts w:ascii="Tahoma" w:hAnsi="Tahoma" w:cs="Tahoma"/>
                <w:sz w:val="20"/>
                <w:szCs w:val="20"/>
              </w:rPr>
              <w:t>, 2015</w:t>
            </w:r>
            <w:r w:rsidR="00883243" w:rsidRPr="006D182F">
              <w:rPr>
                <w:rFonts w:ascii="Tahoma" w:hAnsi="Tahoma" w:cs="Tahoma"/>
                <w:sz w:val="20"/>
                <w:szCs w:val="20"/>
              </w:rPr>
              <w:t xml:space="preserve"> @</w:t>
            </w:r>
            <w:r w:rsidR="00546515" w:rsidRPr="006D182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0100</w:t>
            </w:r>
            <w:r w:rsidR="00550CDA" w:rsidRPr="006D182F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Pr="00E759D6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759D6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66290A" w:rsidRDefault="0066290A" w:rsidP="00E759D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 mapped IR tonight beginning with the previous fire perimeter as provided by the GISS. </w:t>
            </w:r>
          </w:p>
          <w:p w:rsidR="0066290A" w:rsidRDefault="0066290A" w:rsidP="00E759D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425CC" w:rsidRPr="00E759D6" w:rsidRDefault="00527E07" w:rsidP="00E759D6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bookmarkStart w:id="0" w:name="_GoBack"/>
            <w:bookmarkEnd w:id="0"/>
            <w:r w:rsidRPr="00E759D6">
              <w:rPr>
                <w:rFonts w:ascii="Tahoma" w:hAnsi="Tahoma" w:cs="Tahoma"/>
                <w:sz w:val="20"/>
                <w:szCs w:val="20"/>
              </w:rPr>
              <w:t xml:space="preserve">There was </w:t>
            </w:r>
            <w:r w:rsidR="00E759D6" w:rsidRPr="00E759D6">
              <w:rPr>
                <w:rFonts w:ascii="Tahoma" w:hAnsi="Tahoma" w:cs="Tahoma"/>
                <w:sz w:val="20"/>
                <w:szCs w:val="20"/>
              </w:rPr>
              <w:t>some additional heat perimeter expansion on the</w:t>
            </w:r>
            <w:r w:rsidRPr="00E759D6">
              <w:rPr>
                <w:rFonts w:ascii="Tahoma" w:hAnsi="Tahoma" w:cs="Tahoma"/>
                <w:sz w:val="20"/>
                <w:szCs w:val="20"/>
              </w:rPr>
              <w:t xml:space="preserve"> western flank of the fire in the vicinity of Holden. There is abundant </w:t>
            </w:r>
            <w:r w:rsidR="00E759D6" w:rsidRPr="00E759D6">
              <w:rPr>
                <w:rFonts w:ascii="Tahoma" w:hAnsi="Tahoma" w:cs="Tahoma"/>
                <w:sz w:val="20"/>
                <w:szCs w:val="20"/>
              </w:rPr>
              <w:t xml:space="preserve">scattered </w:t>
            </w:r>
            <w:r w:rsidR="00E759D6">
              <w:rPr>
                <w:rFonts w:ascii="Tahoma" w:hAnsi="Tahoma" w:cs="Tahoma"/>
                <w:sz w:val="20"/>
                <w:szCs w:val="20"/>
              </w:rPr>
              <w:t>heat and some i</w:t>
            </w:r>
            <w:r w:rsidR="00E759D6" w:rsidRPr="00E759D6">
              <w:rPr>
                <w:rFonts w:ascii="Tahoma" w:hAnsi="Tahoma" w:cs="Tahoma"/>
                <w:sz w:val="20"/>
                <w:szCs w:val="20"/>
              </w:rPr>
              <w:t>ntense</w:t>
            </w:r>
            <w:r w:rsidRPr="00E759D6">
              <w:rPr>
                <w:rFonts w:ascii="Tahoma" w:hAnsi="Tahoma" w:cs="Tahoma"/>
                <w:sz w:val="20"/>
                <w:szCs w:val="20"/>
              </w:rPr>
              <w:t xml:space="preserve"> heat in the western half of the fire. There is also abundant interior isolated heat</w:t>
            </w:r>
            <w:r w:rsidR="00E759D6" w:rsidRPr="00E759D6">
              <w:rPr>
                <w:rFonts w:ascii="Tahoma" w:hAnsi="Tahoma" w:cs="Tahoma"/>
                <w:sz w:val="20"/>
                <w:szCs w:val="20"/>
              </w:rPr>
              <w:t xml:space="preserve"> throughout</w:t>
            </w:r>
            <w:r w:rsidRPr="00E759D6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963" w:rsidRDefault="00841963">
      <w:r>
        <w:separator/>
      </w:r>
    </w:p>
  </w:endnote>
  <w:endnote w:type="continuationSeparator" w:id="0">
    <w:p w:rsidR="00841963" w:rsidRDefault="00841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963" w:rsidRDefault="00841963">
      <w:r>
        <w:separator/>
      </w:r>
    </w:p>
  </w:footnote>
  <w:footnote w:type="continuationSeparator" w:id="0">
    <w:p w:rsidR="00841963" w:rsidRDefault="00841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309F5"/>
    <w:rsid w:val="0003149F"/>
    <w:rsid w:val="0008357E"/>
    <w:rsid w:val="000A4796"/>
    <w:rsid w:val="000A6E78"/>
    <w:rsid w:val="00105747"/>
    <w:rsid w:val="00133DB7"/>
    <w:rsid w:val="0014137E"/>
    <w:rsid w:val="00181A56"/>
    <w:rsid w:val="0019153F"/>
    <w:rsid w:val="001E7AC6"/>
    <w:rsid w:val="0022172E"/>
    <w:rsid w:val="00230294"/>
    <w:rsid w:val="00262E34"/>
    <w:rsid w:val="002779D0"/>
    <w:rsid w:val="003064F7"/>
    <w:rsid w:val="00320B15"/>
    <w:rsid w:val="00362D0F"/>
    <w:rsid w:val="003F20F3"/>
    <w:rsid w:val="00423167"/>
    <w:rsid w:val="00435EEA"/>
    <w:rsid w:val="00437BF2"/>
    <w:rsid w:val="004405D6"/>
    <w:rsid w:val="004B4A1D"/>
    <w:rsid w:val="004E1257"/>
    <w:rsid w:val="00516D81"/>
    <w:rsid w:val="00527E07"/>
    <w:rsid w:val="00536452"/>
    <w:rsid w:val="005425CC"/>
    <w:rsid w:val="00544D66"/>
    <w:rsid w:val="00546515"/>
    <w:rsid w:val="00547BAF"/>
    <w:rsid w:val="00550CDA"/>
    <w:rsid w:val="005653DD"/>
    <w:rsid w:val="005B0E07"/>
    <w:rsid w:val="005B320F"/>
    <w:rsid w:val="005B32C9"/>
    <w:rsid w:val="005E3206"/>
    <w:rsid w:val="005E7B1E"/>
    <w:rsid w:val="0060756E"/>
    <w:rsid w:val="00620DF9"/>
    <w:rsid w:val="0063737D"/>
    <w:rsid w:val="006446A6"/>
    <w:rsid w:val="00650FBF"/>
    <w:rsid w:val="00660545"/>
    <w:rsid w:val="0066290A"/>
    <w:rsid w:val="00695919"/>
    <w:rsid w:val="006C132F"/>
    <w:rsid w:val="006D182F"/>
    <w:rsid w:val="006D53AE"/>
    <w:rsid w:val="00741A52"/>
    <w:rsid w:val="0076145B"/>
    <w:rsid w:val="007835E9"/>
    <w:rsid w:val="007924FE"/>
    <w:rsid w:val="007A4691"/>
    <w:rsid w:val="007B2F7F"/>
    <w:rsid w:val="007B7193"/>
    <w:rsid w:val="00841963"/>
    <w:rsid w:val="00874013"/>
    <w:rsid w:val="00883243"/>
    <w:rsid w:val="008878D8"/>
    <w:rsid w:val="008905E1"/>
    <w:rsid w:val="008A1CC7"/>
    <w:rsid w:val="008C098E"/>
    <w:rsid w:val="00935C5E"/>
    <w:rsid w:val="0096713B"/>
    <w:rsid w:val="009748D6"/>
    <w:rsid w:val="009C2908"/>
    <w:rsid w:val="00A2031B"/>
    <w:rsid w:val="00A2416F"/>
    <w:rsid w:val="00A40624"/>
    <w:rsid w:val="00A56502"/>
    <w:rsid w:val="00A65CE6"/>
    <w:rsid w:val="00A82123"/>
    <w:rsid w:val="00A96DBA"/>
    <w:rsid w:val="00B215C3"/>
    <w:rsid w:val="00B25274"/>
    <w:rsid w:val="00B70DD2"/>
    <w:rsid w:val="00B725B5"/>
    <w:rsid w:val="00B770B9"/>
    <w:rsid w:val="00BD0A6F"/>
    <w:rsid w:val="00BF3DD2"/>
    <w:rsid w:val="00C503E4"/>
    <w:rsid w:val="00C61171"/>
    <w:rsid w:val="00C9210B"/>
    <w:rsid w:val="00CA7F6C"/>
    <w:rsid w:val="00CB255A"/>
    <w:rsid w:val="00CB7DE0"/>
    <w:rsid w:val="00D568F9"/>
    <w:rsid w:val="00D9299B"/>
    <w:rsid w:val="00DC4A46"/>
    <w:rsid w:val="00DC6D9B"/>
    <w:rsid w:val="00DD2D3A"/>
    <w:rsid w:val="00E05964"/>
    <w:rsid w:val="00E068BF"/>
    <w:rsid w:val="00E51AB0"/>
    <w:rsid w:val="00E759D6"/>
    <w:rsid w:val="00EB0F5A"/>
    <w:rsid w:val="00EF76FD"/>
    <w:rsid w:val="00F43A39"/>
    <w:rsid w:val="00FB3C4A"/>
    <w:rsid w:val="00FE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64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64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ferland@fs.fed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104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Cheron Ferland</cp:lastModifiedBy>
  <cp:revision>6</cp:revision>
  <cp:lastPrinted>2004-03-23T21:00:00Z</cp:lastPrinted>
  <dcterms:created xsi:type="dcterms:W3CDTF">2015-08-12T02:26:00Z</dcterms:created>
  <dcterms:modified xsi:type="dcterms:W3CDTF">2015-08-12T07:59:00Z</dcterms:modified>
</cp:coreProperties>
</file>