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Wolverine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Cheron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Ferland</w:t>
            </w:r>
            <w:proofErr w:type="spellEnd"/>
          </w:p>
          <w:p w:rsidR="00220066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 (t)</w:t>
            </w:r>
          </w:p>
          <w:p w:rsidR="0022006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cferland@fs.fed.us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509 663-8575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7505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2349</w:t>
            </w:r>
            <w:r w:rsidR="00973404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77A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2015081</w:t>
            </w:r>
            <w:r w:rsidR="0075053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Oakridge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541 654-1122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2006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73C0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073C07" w:rsidRDefault="00073C07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 xml:space="preserve"> </w:t>
            </w:r>
            <w:r w:rsidRPr="00073C07"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WA-OWF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073C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75053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E1C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CC6F3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5E1C09" w:rsidP="005E1C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Boyce/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Netcher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/Navarro(IR Tech)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8C62AC" w:rsidP="00E25E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looked good</w:t>
            </w:r>
          </w:p>
        </w:tc>
        <w:tc>
          <w:tcPr>
            <w:tcW w:w="1250" w:type="pct"/>
          </w:tcPr>
          <w:p w:rsidR="009748D6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750539" w:rsidRPr="00750539" w:rsidRDefault="007505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  <w:p w:rsidR="00FE57FB" w:rsidRPr="00CB255A" w:rsidRDefault="00FE57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 intense,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E73A4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211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ftp.nifc.gov/incident_specific_data</w:t>
            </w:r>
            <w:r w:rsidR="001250CC">
              <w:rPr>
                <w:rFonts w:ascii="Tahoma" w:hAnsi="Tahoma" w:cs="Tahoma"/>
                <w:sz w:val="18"/>
                <w:szCs w:val="18"/>
              </w:rPr>
              <w:t>/</w:t>
            </w:r>
            <w:r w:rsidR="006201B0" w:rsidRPr="006201B0">
              <w:rPr>
                <w:rFonts w:ascii="Tahoma" w:hAnsi="Tahoma" w:cs="Tahoma"/>
                <w:sz w:val="18"/>
                <w:szCs w:val="18"/>
              </w:rPr>
              <w:t>pacific_nw/2015_Incidents_Washington/Wolverine_WA-OWF-000287/IR/2015081</w:t>
            </w:r>
            <w:r w:rsidR="0075053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7505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20150819</w:t>
            </w:r>
            <w:r w:rsidR="00E25E9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FE57FB">
              <w:rPr>
                <w:rFonts w:ascii="Tahoma" w:hAnsi="Tahoma" w:cs="Tahoma"/>
                <w:sz w:val="20"/>
                <w:szCs w:val="20"/>
              </w:rPr>
              <w:t>0300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50539" w:rsidRPr="00750539" w:rsidRDefault="00750539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Growth occurred along Railroad Creek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Entiat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Meadows with intense heat in expansion areas.  Large areas of scattered heat are present along Railroad Creek with areas of isolated and scattered heat throughout most of the fire.</w:t>
            </w:r>
            <w:bookmarkStart w:id="0" w:name="_GoBack"/>
            <w:bookmarkEnd w:id="0"/>
          </w:p>
          <w:p w:rsidR="009748D6" w:rsidRPr="00E25E91" w:rsidRDefault="009748D6" w:rsidP="003808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95" w:rsidRDefault="007E2695">
      <w:r>
        <w:separator/>
      </w:r>
    </w:p>
  </w:endnote>
  <w:endnote w:type="continuationSeparator" w:id="0">
    <w:p w:rsidR="007E2695" w:rsidRDefault="007E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95" w:rsidRDefault="007E2695">
      <w:r>
        <w:separator/>
      </w:r>
    </w:p>
  </w:footnote>
  <w:footnote w:type="continuationSeparator" w:id="0">
    <w:p w:rsidR="007E2695" w:rsidRDefault="007E2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73C07"/>
    <w:rsid w:val="000C6B3F"/>
    <w:rsid w:val="00105747"/>
    <w:rsid w:val="001250CC"/>
    <w:rsid w:val="00133DB7"/>
    <w:rsid w:val="00147180"/>
    <w:rsid w:val="00181A56"/>
    <w:rsid w:val="00220066"/>
    <w:rsid w:val="0022172E"/>
    <w:rsid w:val="00227A94"/>
    <w:rsid w:val="00262E34"/>
    <w:rsid w:val="00284D5B"/>
    <w:rsid w:val="00320B15"/>
    <w:rsid w:val="0038084B"/>
    <w:rsid w:val="003F20F3"/>
    <w:rsid w:val="004167A0"/>
    <w:rsid w:val="005B320F"/>
    <w:rsid w:val="005E1C09"/>
    <w:rsid w:val="006201B0"/>
    <w:rsid w:val="0063737D"/>
    <w:rsid w:val="006446A6"/>
    <w:rsid w:val="00650FBF"/>
    <w:rsid w:val="006D53AE"/>
    <w:rsid w:val="00750539"/>
    <w:rsid w:val="00777A06"/>
    <w:rsid w:val="007924FE"/>
    <w:rsid w:val="007A6D86"/>
    <w:rsid w:val="007B2F7F"/>
    <w:rsid w:val="007E2695"/>
    <w:rsid w:val="008905E1"/>
    <w:rsid w:val="008C62AC"/>
    <w:rsid w:val="00910F4E"/>
    <w:rsid w:val="00935C5E"/>
    <w:rsid w:val="00973404"/>
    <w:rsid w:val="009748D6"/>
    <w:rsid w:val="009C2908"/>
    <w:rsid w:val="00A2031B"/>
    <w:rsid w:val="00A56502"/>
    <w:rsid w:val="00AB7A07"/>
    <w:rsid w:val="00B770B9"/>
    <w:rsid w:val="00BD0A6F"/>
    <w:rsid w:val="00BE73A4"/>
    <w:rsid w:val="00C211FE"/>
    <w:rsid w:val="00C503E4"/>
    <w:rsid w:val="00C61171"/>
    <w:rsid w:val="00CB255A"/>
    <w:rsid w:val="00CC6F3A"/>
    <w:rsid w:val="00D034B9"/>
    <w:rsid w:val="00D86238"/>
    <w:rsid w:val="00DC6D9B"/>
    <w:rsid w:val="00E11B45"/>
    <w:rsid w:val="00E16847"/>
    <w:rsid w:val="00E25E91"/>
    <w:rsid w:val="00EC560E"/>
    <w:rsid w:val="00EF76FD"/>
    <w:rsid w:val="00F308FF"/>
    <w:rsid w:val="00F458AC"/>
    <w:rsid w:val="00FB3C4A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84A37-5082-4E7B-BD3C-5DDBC014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93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Eugene BLM</cp:lastModifiedBy>
  <cp:revision>24</cp:revision>
  <cp:lastPrinted>2004-03-23T21:00:00Z</cp:lastPrinted>
  <dcterms:created xsi:type="dcterms:W3CDTF">2014-03-03T14:32:00Z</dcterms:created>
  <dcterms:modified xsi:type="dcterms:W3CDTF">2015-08-19T10:00:00Z</dcterms:modified>
</cp:coreProperties>
</file>