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Wolverine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Cheron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Ferland</w:t>
            </w:r>
            <w:proofErr w:type="spellEnd"/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 (t)</w:t>
            </w:r>
          </w:p>
          <w:p w:rsidR="0022006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cferland@fs.fed.us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509 663-8575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B3B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2141</w:t>
            </w:r>
            <w:r w:rsidR="0097340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7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2015081</w:t>
            </w:r>
            <w:r w:rsidR="00AB3B3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541 654-1122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73C0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73C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B3B3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E1C09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Boyce/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Netcher</w:t>
            </w:r>
            <w:proofErr w:type="spellEnd"/>
            <w:r w:rsidR="00AB3B3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</w:t>
            </w:r>
            <w:proofErr w:type="spellStart"/>
            <w:r w:rsidR="00AB3B3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Kuenzi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C62AC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looked good</w:t>
            </w: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750539" w:rsidRPr="00750539" w:rsidRDefault="00750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FE57FB" w:rsidRPr="00CB255A" w:rsidRDefault="00FE57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6201B0" w:rsidRPr="006201B0">
              <w:rPr>
                <w:rFonts w:ascii="Tahoma" w:hAnsi="Tahoma" w:cs="Tahoma"/>
                <w:sz w:val="18"/>
                <w:szCs w:val="18"/>
              </w:rPr>
              <w:t>pacific_nw/2015_Incidents_Washington/Wolverine_WA-OWF-000287/IR/201508</w:t>
            </w:r>
            <w:r w:rsidR="00AB3B37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B3B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20150820</w:t>
            </w:r>
            <w:r w:rsidR="00E25E9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E57FB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E507B" w:rsidRDefault="009E507B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507B" w:rsidRPr="009E507B" w:rsidRDefault="009E507B" w:rsidP="00B31F2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to the south along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Entiat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River of almost 2 miles with large area of intense heat.  Because of cloud cover some of this area did not get mapped. </w:t>
            </w:r>
            <w:r w:rsidR="00B31F29">
              <w:rPr>
                <w:rFonts w:ascii="Tahoma" w:hAnsi="Tahoma" w:cs="Tahoma"/>
                <w:sz w:val="20"/>
                <w:szCs w:val="20"/>
              </w:rPr>
              <w:t xml:space="preserve">  An unidentified isolated heat approximately 2 miles in front of the main heat perimeter was detected and mapped.  There was an area of grown to the north with intense heat.  There </w:t>
            </w:r>
            <w:r w:rsidR="00686C0D">
              <w:rPr>
                <w:rFonts w:ascii="Tahoma" w:hAnsi="Tahoma" w:cs="Tahoma"/>
                <w:sz w:val="20"/>
                <w:szCs w:val="20"/>
              </w:rPr>
              <w:t>are</w:t>
            </w:r>
            <w:r w:rsidR="00B31F29">
              <w:rPr>
                <w:rFonts w:ascii="Tahoma" w:hAnsi="Tahoma" w:cs="Tahoma"/>
                <w:sz w:val="20"/>
                <w:szCs w:val="20"/>
              </w:rPr>
              <w:t xml:space="preserve"> still areas of intense heat and growth to the west of Holden.</w:t>
            </w:r>
            <w:r w:rsidR="00686C0D">
              <w:rPr>
                <w:rFonts w:ascii="Tahoma" w:hAnsi="Tahoma" w:cs="Tahoma"/>
                <w:sz w:val="20"/>
                <w:szCs w:val="20"/>
              </w:rPr>
              <w:t xml:space="preserve"> Scattered and isolated heat throughout the fire.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C4" w:rsidRDefault="00E56BC4">
      <w:r>
        <w:separator/>
      </w:r>
    </w:p>
  </w:endnote>
  <w:endnote w:type="continuationSeparator" w:id="0">
    <w:p w:rsidR="00E56BC4" w:rsidRDefault="00E5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C4" w:rsidRDefault="00E56BC4">
      <w:r>
        <w:separator/>
      </w:r>
    </w:p>
  </w:footnote>
  <w:footnote w:type="continuationSeparator" w:id="0">
    <w:p w:rsidR="00E56BC4" w:rsidRDefault="00E5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73C07"/>
    <w:rsid w:val="000C6B3F"/>
    <w:rsid w:val="00105747"/>
    <w:rsid w:val="001250CC"/>
    <w:rsid w:val="00133DB7"/>
    <w:rsid w:val="00147180"/>
    <w:rsid w:val="00181A56"/>
    <w:rsid w:val="00220066"/>
    <w:rsid w:val="0022172E"/>
    <w:rsid w:val="00227A94"/>
    <w:rsid w:val="00262E34"/>
    <w:rsid w:val="00284D5B"/>
    <w:rsid w:val="00320B15"/>
    <w:rsid w:val="0038084B"/>
    <w:rsid w:val="003F20F3"/>
    <w:rsid w:val="004167A0"/>
    <w:rsid w:val="005B320F"/>
    <w:rsid w:val="005E1C09"/>
    <w:rsid w:val="006201B0"/>
    <w:rsid w:val="0063737D"/>
    <w:rsid w:val="006446A6"/>
    <w:rsid w:val="00650FBF"/>
    <w:rsid w:val="00686C0D"/>
    <w:rsid w:val="006D53AE"/>
    <w:rsid w:val="00750539"/>
    <w:rsid w:val="00777A06"/>
    <w:rsid w:val="007924FE"/>
    <w:rsid w:val="007A6D86"/>
    <w:rsid w:val="007B2F7F"/>
    <w:rsid w:val="007E2695"/>
    <w:rsid w:val="008905E1"/>
    <w:rsid w:val="008C62AC"/>
    <w:rsid w:val="00910F4E"/>
    <w:rsid w:val="00935C5E"/>
    <w:rsid w:val="00973404"/>
    <w:rsid w:val="009748D6"/>
    <w:rsid w:val="009C2908"/>
    <w:rsid w:val="009E507B"/>
    <w:rsid w:val="00A2031B"/>
    <w:rsid w:val="00A56502"/>
    <w:rsid w:val="00AB3B37"/>
    <w:rsid w:val="00AB7A07"/>
    <w:rsid w:val="00B31F29"/>
    <w:rsid w:val="00B770B9"/>
    <w:rsid w:val="00BD0A6F"/>
    <w:rsid w:val="00BE73A4"/>
    <w:rsid w:val="00C211FE"/>
    <w:rsid w:val="00C503E4"/>
    <w:rsid w:val="00C61171"/>
    <w:rsid w:val="00CB255A"/>
    <w:rsid w:val="00CC6F3A"/>
    <w:rsid w:val="00D034B9"/>
    <w:rsid w:val="00D86238"/>
    <w:rsid w:val="00DC6D9B"/>
    <w:rsid w:val="00E11B45"/>
    <w:rsid w:val="00E16847"/>
    <w:rsid w:val="00E25E91"/>
    <w:rsid w:val="00E56BC4"/>
    <w:rsid w:val="00EC560E"/>
    <w:rsid w:val="00EF76FD"/>
    <w:rsid w:val="00F308FF"/>
    <w:rsid w:val="00F458AC"/>
    <w:rsid w:val="00FB3C4A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E415-4AE4-43E9-AEAD-52052BA0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Eugene BLM</cp:lastModifiedBy>
  <cp:revision>28</cp:revision>
  <cp:lastPrinted>2004-03-23T21:00:00Z</cp:lastPrinted>
  <dcterms:created xsi:type="dcterms:W3CDTF">2014-03-03T14:32:00Z</dcterms:created>
  <dcterms:modified xsi:type="dcterms:W3CDTF">2015-08-20T07:48:00Z</dcterms:modified>
</cp:coreProperties>
</file>