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D7311D" w:rsidRDefault="00725E23" w:rsidP="0096485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Bybee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Creek Fire</w:t>
            </w:r>
          </w:p>
          <w:p w:rsidR="008C3233" w:rsidRPr="00CB255A" w:rsidRDefault="00725E23" w:rsidP="0096485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25E23">
              <w:rPr>
                <w:rFonts w:ascii="Tahoma" w:hAnsi="Tahoma" w:cs="Tahoma"/>
                <w:sz w:val="20"/>
                <w:szCs w:val="20"/>
              </w:rPr>
              <w:t>OR-CLP-000199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3D2D4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:rsidR="003D2D4E" w:rsidRDefault="008512C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="003D2D4E" w:rsidRPr="000D3A43">
                <w:rPr>
                  <w:rStyle w:val="Hyperlink"/>
                  <w:rFonts w:ascii="Tahoma" w:hAnsi="Tahoma" w:cs="Tahoma"/>
                  <w:sz w:val="20"/>
                  <w:szCs w:val="20"/>
                </w:rPr>
                <w:t>tstauffer@fs.fed.us</w:t>
              </w:r>
            </w:hyperlink>
          </w:p>
          <w:p w:rsidR="003D2D4E" w:rsidRPr="00CB255A" w:rsidRDefault="003D2D4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8D16A3" w:rsidRDefault="00725E23" w:rsidP="00A36FA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Lakeview</w:t>
            </w:r>
          </w:p>
          <w:p w:rsidR="00DA7AEE" w:rsidRPr="00CB255A" w:rsidRDefault="00725E23" w:rsidP="003C16F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25E23">
              <w:rPr>
                <w:rFonts w:ascii="Tahoma" w:hAnsi="Tahoma" w:cs="Tahoma"/>
                <w:sz w:val="20"/>
                <w:szCs w:val="20"/>
              </w:rPr>
              <w:t>541-947-6315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884B7E" w:rsidRPr="009E0C49" w:rsidRDefault="00787F5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872 </w:t>
            </w:r>
            <w:r w:rsidR="009E0C49" w:rsidRPr="009E0C49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C61CD7" w:rsidRPr="00CB255A" w:rsidRDefault="00787F5A" w:rsidP="009E0C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84 acres growth per 8/3 incident perimeter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787F5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0105</w:t>
            </w:r>
            <w:r w:rsidR="009067FD">
              <w:rPr>
                <w:rFonts w:ascii="Tahoma" w:hAnsi="Tahoma" w:cs="Tahoma"/>
                <w:sz w:val="20"/>
                <w:szCs w:val="20"/>
              </w:rPr>
              <w:t xml:space="preserve"> hours </w:t>
            </w:r>
            <w:r w:rsidR="00E04BD2">
              <w:rPr>
                <w:rFonts w:ascii="Tahoma" w:hAnsi="Tahoma" w:cs="Tahoma"/>
                <w:sz w:val="20"/>
                <w:szCs w:val="20"/>
              </w:rPr>
              <w:t>P</w:t>
            </w:r>
            <w:r w:rsidR="009067FD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067FD" w:rsidP="007F59C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787F5A">
              <w:rPr>
                <w:rFonts w:ascii="Tahoma" w:hAnsi="Tahoma" w:cs="Tahoma"/>
                <w:sz w:val="20"/>
                <w:szCs w:val="20"/>
              </w:rPr>
              <w:t>/4</w:t>
            </w:r>
            <w:r w:rsidR="00CA0AC5">
              <w:rPr>
                <w:rFonts w:ascii="Tahoma" w:hAnsi="Tahoma" w:cs="Tahoma"/>
                <w:sz w:val="20"/>
                <w:szCs w:val="20"/>
              </w:rPr>
              <w:t>/</w:t>
            </w:r>
            <w:r w:rsidR="00DE15DA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3D2D4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Missoula, MT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3D2D4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E04BD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E04BD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FF08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FF08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  <w:r w:rsidR="00DA7AE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DA7AEE" w:rsidRDefault="00725E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Brenda Hallmark</w:t>
            </w:r>
          </w:p>
          <w:p w:rsidR="00725E23" w:rsidRPr="00DA7AEE" w:rsidRDefault="00725E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SITL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DE15DA" w:rsidP="00E5031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725E23">
              <w:rPr>
                <w:rFonts w:ascii="Tahoma" w:hAnsi="Tahoma" w:cs="Tahoma"/>
                <w:sz w:val="20"/>
                <w:szCs w:val="20"/>
              </w:rPr>
              <w:t>69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A02AE5" w:rsidP="00E204A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D7311D" w:rsidRDefault="00884B7E" w:rsidP="00DE15D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Don Boyce &amp; Dan Johnson Mike Mann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FE754B" w:rsidP="00FE754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clouds</w:t>
            </w:r>
            <w:r w:rsidR="00964853">
              <w:rPr>
                <w:rFonts w:ascii="Tahoma" w:hAnsi="Tahoma" w:cs="Tahoma"/>
                <w:sz w:val="20"/>
                <w:szCs w:val="20"/>
              </w:rPr>
              <w:t xml:space="preserve"> or issues</w:t>
            </w:r>
            <w:r>
              <w:rPr>
                <w:rFonts w:ascii="Tahoma" w:hAnsi="Tahoma" w:cs="Tahoma"/>
                <w:sz w:val="20"/>
                <w:szCs w:val="20"/>
              </w:rPr>
              <w:t>, imagery was good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7F59C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8D16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perimeter and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067FD" w:rsidP="00787F5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787F5A">
              <w:rPr>
                <w:rFonts w:ascii="Tahoma" w:hAnsi="Tahoma" w:cs="Tahoma"/>
                <w:sz w:val="20"/>
                <w:szCs w:val="20"/>
              </w:rPr>
              <w:t>/4</w:t>
            </w:r>
            <w:r w:rsidR="00CA0AC5">
              <w:rPr>
                <w:rFonts w:ascii="Tahoma" w:hAnsi="Tahoma" w:cs="Tahoma"/>
                <w:sz w:val="20"/>
                <w:szCs w:val="20"/>
              </w:rPr>
              <w:t>/</w:t>
            </w:r>
            <w:r w:rsidR="00F97BCF">
              <w:rPr>
                <w:rFonts w:ascii="Tahoma" w:hAnsi="Tahoma" w:cs="Tahoma"/>
                <w:sz w:val="20"/>
                <w:szCs w:val="20"/>
              </w:rPr>
              <w:t>16</w:t>
            </w:r>
            <w:r w:rsidR="00EE0BC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97BC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87F5A">
              <w:rPr>
                <w:rFonts w:ascii="Tahoma" w:hAnsi="Tahoma" w:cs="Tahoma"/>
                <w:sz w:val="20"/>
                <w:szCs w:val="20"/>
              </w:rPr>
              <w:t>0130</w:t>
            </w:r>
            <w:r w:rsidR="001E29D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04BD2">
              <w:rPr>
                <w:rFonts w:ascii="Tahoma" w:hAnsi="Tahoma" w:cs="Tahoma"/>
                <w:sz w:val="20"/>
                <w:szCs w:val="20"/>
              </w:rPr>
              <w:t>P</w:t>
            </w:r>
            <w:r w:rsidR="00EE0BC2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8D16A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Shapefiles, KMZ files, </w:t>
            </w:r>
            <w:r w:rsidR="00D7311D">
              <w:rPr>
                <w:rFonts w:ascii="Tahoma" w:hAnsi="Tahoma" w:cs="Tahoma"/>
                <w:sz w:val="20"/>
                <w:szCs w:val="20"/>
              </w:rPr>
              <w:t>m</w:t>
            </w:r>
            <w:r w:rsidR="003B72D7">
              <w:rPr>
                <w:rFonts w:ascii="Tahoma" w:hAnsi="Tahoma" w:cs="Tahoma"/>
                <w:sz w:val="20"/>
                <w:szCs w:val="20"/>
              </w:rPr>
              <w:t>ap</w:t>
            </w:r>
            <w:r w:rsidR="005B6672">
              <w:rPr>
                <w:rFonts w:ascii="Tahoma" w:hAnsi="Tahoma" w:cs="Tahoma"/>
                <w:sz w:val="20"/>
                <w:szCs w:val="20"/>
              </w:rPr>
              <w:t>, IRIN</w:t>
            </w:r>
            <w:r>
              <w:rPr>
                <w:rFonts w:ascii="Tahoma" w:hAnsi="Tahoma" w:cs="Tahoma"/>
                <w:sz w:val="20"/>
                <w:szCs w:val="20"/>
              </w:rPr>
              <w:t xml:space="preserve">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B76F6D" w:rsidRPr="00E04BD2" w:rsidRDefault="00E04BD2" w:rsidP="00725E23">
            <w:r w:rsidRPr="00E04BD2">
              <w:t>http://ftp.nifc.gov/</w:t>
            </w:r>
            <w:r w:rsidR="00725E23" w:rsidRPr="00725E23">
              <w:t>incident_specific_data/pacific_nw/2016_Incidents_Oregon/2016_BybeeCreek_OR-CLP-000199/IR</w:t>
            </w:r>
            <w:r w:rsidR="00D8467A">
              <w:t>/20160804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9067FD" w:rsidP="00787F5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BF439F">
              <w:rPr>
                <w:rFonts w:ascii="Tahoma" w:hAnsi="Tahoma" w:cs="Tahoma"/>
                <w:sz w:val="20"/>
                <w:szCs w:val="20"/>
              </w:rPr>
              <w:t>/</w:t>
            </w:r>
            <w:r w:rsidR="00787F5A">
              <w:rPr>
                <w:rFonts w:ascii="Tahoma" w:hAnsi="Tahoma" w:cs="Tahoma"/>
                <w:sz w:val="20"/>
                <w:szCs w:val="20"/>
              </w:rPr>
              <w:t>4</w:t>
            </w:r>
            <w:r w:rsidR="00CA0AC5">
              <w:rPr>
                <w:rFonts w:ascii="Tahoma" w:hAnsi="Tahoma" w:cs="Tahoma"/>
                <w:sz w:val="20"/>
                <w:szCs w:val="20"/>
              </w:rPr>
              <w:t>/</w:t>
            </w:r>
            <w:r w:rsidR="00F97BCF">
              <w:rPr>
                <w:rFonts w:ascii="Tahoma" w:hAnsi="Tahoma" w:cs="Tahoma"/>
                <w:sz w:val="20"/>
                <w:szCs w:val="20"/>
              </w:rPr>
              <w:t>16</w:t>
            </w:r>
            <w:r w:rsidR="008D16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F59C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87F5A">
              <w:rPr>
                <w:rFonts w:ascii="Tahoma" w:hAnsi="Tahoma" w:cs="Tahoma"/>
                <w:sz w:val="20"/>
                <w:szCs w:val="20"/>
              </w:rPr>
              <w:t>0300</w:t>
            </w:r>
            <w:r w:rsidR="001E29D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04BD2">
              <w:rPr>
                <w:rFonts w:ascii="Tahoma" w:hAnsi="Tahoma" w:cs="Tahoma"/>
                <w:sz w:val="20"/>
                <w:szCs w:val="20"/>
              </w:rPr>
              <w:t>P</w:t>
            </w:r>
            <w:r w:rsidR="008D16A3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787F5A" w:rsidRDefault="00BF439F" w:rsidP="009E18E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~</w:t>
            </w:r>
            <w:r w:rsidR="00787F5A">
              <w:rPr>
                <w:rFonts w:ascii="Tahoma" w:hAnsi="Tahoma" w:cs="Tahoma"/>
                <w:sz w:val="20"/>
                <w:szCs w:val="20"/>
              </w:rPr>
              <w:t>Very intense heat readings detected around north-central fire area, scattered heat holding throughout majority of fire area</w:t>
            </w:r>
          </w:p>
          <w:p w:rsidR="00787F5A" w:rsidRDefault="00787F5A" w:rsidP="009E18E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~One</w:t>
            </w:r>
            <w:r w:rsidR="007B2EA9">
              <w:rPr>
                <w:rFonts w:ascii="Tahoma" w:hAnsi="Tahoma" w:cs="Tahoma"/>
                <w:sz w:val="20"/>
                <w:szCs w:val="20"/>
              </w:rPr>
              <w:t xml:space="preserve"> small</w:t>
            </w:r>
            <w:r>
              <w:rPr>
                <w:rFonts w:ascii="Tahoma" w:hAnsi="Tahoma" w:cs="Tahoma"/>
                <w:sz w:val="20"/>
                <w:szCs w:val="20"/>
              </w:rPr>
              <w:t xml:space="preserve"> isolated heat reading detected off north flank, close to main perimeter</w:t>
            </w:r>
          </w:p>
          <w:p w:rsidR="00787F5A" w:rsidRDefault="007B2EA9" w:rsidP="009E18E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~One 2.2 acre isolated heat reading </w:t>
            </w:r>
            <w:bookmarkStart w:id="0" w:name="_GoBack"/>
            <w:bookmarkEnd w:id="0"/>
            <w:r w:rsidR="00787F5A">
              <w:rPr>
                <w:rFonts w:ascii="Tahoma" w:hAnsi="Tahoma" w:cs="Tahoma"/>
                <w:sz w:val="20"/>
                <w:szCs w:val="20"/>
              </w:rPr>
              <w:t>detected east of the main fire perimeter, showing moderate amounts of heat</w:t>
            </w:r>
          </w:p>
          <w:p w:rsidR="00C1600D" w:rsidRDefault="00C1600D" w:rsidP="009E18E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1600D" w:rsidRPr="00C1600D" w:rsidRDefault="00C1600D" w:rsidP="009E18E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Additional Info:</w:t>
            </w:r>
          </w:p>
          <w:p w:rsidR="00C1600D" w:rsidRDefault="00787F5A" w:rsidP="00C1600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Utilized 8/3 incident perimeter. Thank you!</w:t>
            </w:r>
          </w:p>
          <w:p w:rsidR="00787F5A" w:rsidRDefault="00787F5A" w:rsidP="00C1600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04BD2" w:rsidRDefault="007F59CE" w:rsidP="007F59C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Please </w:t>
            </w:r>
            <w:r w:rsidR="00FE2D64">
              <w:rPr>
                <w:rFonts w:ascii="Tahoma" w:hAnsi="Tahoma" w:cs="Tahoma"/>
                <w:sz w:val="20"/>
                <w:szCs w:val="20"/>
              </w:rPr>
              <w:t xml:space="preserve">contact me with map </w:t>
            </w:r>
            <w:r w:rsidR="005519C7">
              <w:rPr>
                <w:rFonts w:ascii="Tahoma" w:hAnsi="Tahoma" w:cs="Tahoma"/>
                <w:sz w:val="20"/>
                <w:szCs w:val="20"/>
              </w:rPr>
              <w:t xml:space="preserve">errors, </w:t>
            </w:r>
            <w:r w:rsidR="001A5B94">
              <w:rPr>
                <w:rFonts w:ascii="Tahoma" w:hAnsi="Tahoma" w:cs="Tahoma"/>
                <w:sz w:val="20"/>
                <w:szCs w:val="20"/>
              </w:rPr>
              <w:t xml:space="preserve">perimeter </w:t>
            </w:r>
            <w:r w:rsidR="005519C7">
              <w:rPr>
                <w:rFonts w:ascii="Tahoma" w:hAnsi="Tahoma" w:cs="Tahoma"/>
                <w:sz w:val="20"/>
                <w:szCs w:val="20"/>
              </w:rPr>
              <w:t xml:space="preserve">updates </w:t>
            </w:r>
            <w:r w:rsidR="00FE2D64">
              <w:rPr>
                <w:rFonts w:ascii="Tahoma" w:hAnsi="Tahoma" w:cs="Tahoma"/>
                <w:sz w:val="20"/>
                <w:szCs w:val="20"/>
              </w:rPr>
              <w:t>or questions</w:t>
            </w:r>
            <w:r w:rsidR="001A5B94">
              <w:rPr>
                <w:rFonts w:ascii="Tahoma" w:hAnsi="Tahoma" w:cs="Tahoma"/>
                <w:sz w:val="20"/>
                <w:szCs w:val="20"/>
              </w:rPr>
              <w:t xml:space="preserve"> to ensure future product improvements</w:t>
            </w:r>
            <w:r w:rsidR="00FE2D64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7F59CE" w:rsidRDefault="005519C7" w:rsidP="007F59C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Thank you</w:t>
            </w:r>
            <w:r w:rsidR="00E04BD2">
              <w:rPr>
                <w:rFonts w:ascii="Tahoma" w:hAnsi="Tahoma" w:cs="Tahoma"/>
                <w:sz w:val="20"/>
                <w:szCs w:val="20"/>
              </w:rPr>
              <w:t>,</w:t>
            </w:r>
            <w:r w:rsidR="001A5B94">
              <w:rPr>
                <w:rFonts w:ascii="Tahoma" w:hAnsi="Tahoma" w:cs="Tahoma"/>
                <w:sz w:val="20"/>
                <w:szCs w:val="20"/>
              </w:rPr>
              <w:t xml:space="preserve"> -Tim</w:t>
            </w:r>
          </w:p>
          <w:p w:rsidR="00A12898" w:rsidRPr="00365B3B" w:rsidRDefault="007F59CE" w:rsidP="00421AA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tstauffer@fs.fed.us/406-529-6366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2C6" w:rsidRDefault="008512C6">
      <w:r>
        <w:separator/>
      </w:r>
    </w:p>
  </w:endnote>
  <w:endnote w:type="continuationSeparator" w:id="0">
    <w:p w:rsidR="008512C6" w:rsidRDefault="00851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2C6" w:rsidRDefault="008512C6">
      <w:r>
        <w:separator/>
      </w:r>
    </w:p>
  </w:footnote>
  <w:footnote w:type="continuationSeparator" w:id="0">
    <w:p w:rsidR="008512C6" w:rsidRDefault="00851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E09EA"/>
    <w:multiLevelType w:val="hybridMultilevel"/>
    <w:tmpl w:val="22AC9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309F5"/>
    <w:rsid w:val="0005669F"/>
    <w:rsid w:val="00083B39"/>
    <w:rsid w:val="000A4201"/>
    <w:rsid w:val="000B45BF"/>
    <w:rsid w:val="00105747"/>
    <w:rsid w:val="00133DB7"/>
    <w:rsid w:val="00137B8B"/>
    <w:rsid w:val="001623AF"/>
    <w:rsid w:val="00181A56"/>
    <w:rsid w:val="00185007"/>
    <w:rsid w:val="001A5B94"/>
    <w:rsid w:val="001B6BE8"/>
    <w:rsid w:val="001B7733"/>
    <w:rsid w:val="001E0469"/>
    <w:rsid w:val="001E29DB"/>
    <w:rsid w:val="001E4722"/>
    <w:rsid w:val="002057C5"/>
    <w:rsid w:val="0022172E"/>
    <w:rsid w:val="00262E34"/>
    <w:rsid w:val="00281950"/>
    <w:rsid w:val="00292ACD"/>
    <w:rsid w:val="00293ED3"/>
    <w:rsid w:val="002B3608"/>
    <w:rsid w:val="002C2FCC"/>
    <w:rsid w:val="002D56F4"/>
    <w:rsid w:val="002D5A9B"/>
    <w:rsid w:val="002E076B"/>
    <w:rsid w:val="002E7382"/>
    <w:rsid w:val="0030247A"/>
    <w:rsid w:val="003077F0"/>
    <w:rsid w:val="00320B15"/>
    <w:rsid w:val="003404CF"/>
    <w:rsid w:val="0034061C"/>
    <w:rsid w:val="003417B5"/>
    <w:rsid w:val="00365B3B"/>
    <w:rsid w:val="00373065"/>
    <w:rsid w:val="003867F0"/>
    <w:rsid w:val="003A7C24"/>
    <w:rsid w:val="003B72D7"/>
    <w:rsid w:val="003C16FB"/>
    <w:rsid w:val="003D2D4E"/>
    <w:rsid w:val="003D324E"/>
    <w:rsid w:val="003E05AF"/>
    <w:rsid w:val="003F20F3"/>
    <w:rsid w:val="003F6CD2"/>
    <w:rsid w:val="00410EA3"/>
    <w:rsid w:val="00412198"/>
    <w:rsid w:val="00421AAC"/>
    <w:rsid w:val="0042488F"/>
    <w:rsid w:val="004305FF"/>
    <w:rsid w:val="00442085"/>
    <w:rsid w:val="004421F0"/>
    <w:rsid w:val="00447099"/>
    <w:rsid w:val="0044714A"/>
    <w:rsid w:val="00511822"/>
    <w:rsid w:val="00531161"/>
    <w:rsid w:val="005519C7"/>
    <w:rsid w:val="005B0435"/>
    <w:rsid w:val="005B320F"/>
    <w:rsid w:val="005B6672"/>
    <w:rsid w:val="005C46EC"/>
    <w:rsid w:val="00610DCF"/>
    <w:rsid w:val="0063737D"/>
    <w:rsid w:val="0064441F"/>
    <w:rsid w:val="006446A6"/>
    <w:rsid w:val="00650FBF"/>
    <w:rsid w:val="00680CC3"/>
    <w:rsid w:val="006B1A11"/>
    <w:rsid w:val="006D53AE"/>
    <w:rsid w:val="006F5C60"/>
    <w:rsid w:val="00702960"/>
    <w:rsid w:val="00725E23"/>
    <w:rsid w:val="00727F03"/>
    <w:rsid w:val="00754FC2"/>
    <w:rsid w:val="00771BF3"/>
    <w:rsid w:val="00780992"/>
    <w:rsid w:val="00787F5A"/>
    <w:rsid w:val="007924FE"/>
    <w:rsid w:val="007939A7"/>
    <w:rsid w:val="007B2EA9"/>
    <w:rsid w:val="007B2F7F"/>
    <w:rsid w:val="007D1540"/>
    <w:rsid w:val="007D295B"/>
    <w:rsid w:val="007D458E"/>
    <w:rsid w:val="007F59CE"/>
    <w:rsid w:val="007F651C"/>
    <w:rsid w:val="008152B6"/>
    <w:rsid w:val="008512C6"/>
    <w:rsid w:val="008807FA"/>
    <w:rsid w:val="00884B7E"/>
    <w:rsid w:val="008905E1"/>
    <w:rsid w:val="00893C8C"/>
    <w:rsid w:val="0089428B"/>
    <w:rsid w:val="008C3233"/>
    <w:rsid w:val="008D16A3"/>
    <w:rsid w:val="009067FD"/>
    <w:rsid w:val="009102EE"/>
    <w:rsid w:val="00920CB4"/>
    <w:rsid w:val="00935C5E"/>
    <w:rsid w:val="00964853"/>
    <w:rsid w:val="009748D6"/>
    <w:rsid w:val="00980296"/>
    <w:rsid w:val="009C2908"/>
    <w:rsid w:val="009C7972"/>
    <w:rsid w:val="009E0C49"/>
    <w:rsid w:val="009E18ED"/>
    <w:rsid w:val="00A00375"/>
    <w:rsid w:val="00A02AE5"/>
    <w:rsid w:val="00A12898"/>
    <w:rsid w:val="00A12B00"/>
    <w:rsid w:val="00A2031B"/>
    <w:rsid w:val="00A330A6"/>
    <w:rsid w:val="00A36FA5"/>
    <w:rsid w:val="00A41774"/>
    <w:rsid w:val="00A50937"/>
    <w:rsid w:val="00A556FF"/>
    <w:rsid w:val="00A56502"/>
    <w:rsid w:val="00A721A3"/>
    <w:rsid w:val="00AA7E43"/>
    <w:rsid w:val="00AB513F"/>
    <w:rsid w:val="00AC1D65"/>
    <w:rsid w:val="00AD35DE"/>
    <w:rsid w:val="00B1693C"/>
    <w:rsid w:val="00B40670"/>
    <w:rsid w:val="00B76F6D"/>
    <w:rsid w:val="00B770B9"/>
    <w:rsid w:val="00BA3AE9"/>
    <w:rsid w:val="00BA70C9"/>
    <w:rsid w:val="00BB18BB"/>
    <w:rsid w:val="00BB1C12"/>
    <w:rsid w:val="00BC01E8"/>
    <w:rsid w:val="00BC46C0"/>
    <w:rsid w:val="00BD0A6F"/>
    <w:rsid w:val="00BD2266"/>
    <w:rsid w:val="00BE1D8E"/>
    <w:rsid w:val="00BF439F"/>
    <w:rsid w:val="00C1191A"/>
    <w:rsid w:val="00C15843"/>
    <w:rsid w:val="00C1600D"/>
    <w:rsid w:val="00C17B35"/>
    <w:rsid w:val="00C36802"/>
    <w:rsid w:val="00C43D30"/>
    <w:rsid w:val="00C503E4"/>
    <w:rsid w:val="00C61171"/>
    <w:rsid w:val="00C61CD7"/>
    <w:rsid w:val="00C7400D"/>
    <w:rsid w:val="00C94D46"/>
    <w:rsid w:val="00C9534A"/>
    <w:rsid w:val="00CA0929"/>
    <w:rsid w:val="00CA0AC5"/>
    <w:rsid w:val="00CB255A"/>
    <w:rsid w:val="00CB5EB1"/>
    <w:rsid w:val="00CC2C0C"/>
    <w:rsid w:val="00CC54B5"/>
    <w:rsid w:val="00CD1D4D"/>
    <w:rsid w:val="00CE5C3B"/>
    <w:rsid w:val="00CF0E66"/>
    <w:rsid w:val="00D14FB6"/>
    <w:rsid w:val="00D37605"/>
    <w:rsid w:val="00D7311D"/>
    <w:rsid w:val="00D73190"/>
    <w:rsid w:val="00D82F4E"/>
    <w:rsid w:val="00D8467A"/>
    <w:rsid w:val="00D8526D"/>
    <w:rsid w:val="00D94B76"/>
    <w:rsid w:val="00DA7AEE"/>
    <w:rsid w:val="00DC6D9B"/>
    <w:rsid w:val="00DE15DA"/>
    <w:rsid w:val="00DF04DC"/>
    <w:rsid w:val="00E01B58"/>
    <w:rsid w:val="00E04859"/>
    <w:rsid w:val="00E04BD2"/>
    <w:rsid w:val="00E204AF"/>
    <w:rsid w:val="00E27DDF"/>
    <w:rsid w:val="00E50317"/>
    <w:rsid w:val="00E91989"/>
    <w:rsid w:val="00E94C07"/>
    <w:rsid w:val="00EA6E72"/>
    <w:rsid w:val="00EE0BC2"/>
    <w:rsid w:val="00EF5B93"/>
    <w:rsid w:val="00EF76FD"/>
    <w:rsid w:val="00F10E35"/>
    <w:rsid w:val="00F16CF6"/>
    <w:rsid w:val="00F25CE7"/>
    <w:rsid w:val="00F86C7A"/>
    <w:rsid w:val="00F97BCF"/>
    <w:rsid w:val="00FA4141"/>
    <w:rsid w:val="00FB3C4A"/>
    <w:rsid w:val="00FE2D64"/>
    <w:rsid w:val="00FE754B"/>
    <w:rsid w:val="00FF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9DFE0D5-1F40-49CB-B74D-5780E6CF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16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2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tauffer@fs.fed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F24B2-74C2-4BAB-83A2-4C4F96814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237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Stauffer, Tim -FS</cp:lastModifiedBy>
  <cp:revision>5</cp:revision>
  <cp:lastPrinted>2004-03-23T21:00:00Z</cp:lastPrinted>
  <dcterms:created xsi:type="dcterms:W3CDTF">2016-08-04T04:25:00Z</dcterms:created>
  <dcterms:modified xsi:type="dcterms:W3CDTF">2016-08-04T08:59:00Z</dcterms:modified>
</cp:coreProperties>
</file>