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JUNTURA COMPLEX</w:t>
            </w:r>
          </w:p>
          <w:p w:rsidR="00B230D4" w:rsidRDefault="007C2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(Rooster Comb</w:t>
            </w:r>
            <w:r w:rsidR="00B230D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44757" w:rsidRPr="00CB255A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OR-VAD-145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44757" w:rsidRPr="00CB255A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D447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E3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1,727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E3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</w:t>
            </w:r>
            <w:bookmarkStart w:id="0" w:name="_GoBack"/>
            <w:bookmarkEnd w:id="0"/>
            <w:r w:rsidR="00B230D4">
              <w:rPr>
                <w:rFonts w:ascii="Tahoma" w:hAnsi="Tahoma" w:cs="Tahoma"/>
                <w:sz w:val="20"/>
                <w:szCs w:val="20"/>
              </w:rPr>
              <w:t>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C2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1953</w:t>
            </w:r>
            <w:r w:rsidR="00B230D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Default="00B230D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B230D4" w:rsidRPr="00B230D4" w:rsidRDefault="00B23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23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23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230D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23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0D67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Blystone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509-720-6322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44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23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B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2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C2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C2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08/09/2016 1859</w:t>
            </w:r>
            <w:r w:rsidR="00B230D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083E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44757" w:rsidRPr="00EA06E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</w:t>
              </w:r>
            </w:hyperlink>
            <w:r w:rsidR="00DB4FD1" w:rsidRPr="00DB4FD1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/incident_specific_data/pacific_nw/2016_Incidents_Oregon/2016_JunturaComplex_ORVAD000145/IR/20160810</w:t>
            </w:r>
          </w:p>
          <w:p w:rsidR="00D44757" w:rsidRPr="000309F5" w:rsidRDefault="00D4475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nwimt13sitl@gmail.com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E3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08/09/2016 2300</w:t>
            </w:r>
            <w:r w:rsidR="00B230D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230D4" w:rsidRDefault="007C24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24E0">
              <w:rPr>
                <w:rFonts w:ascii="Tahoma" w:hAnsi="Tahoma" w:cs="Tahoma"/>
                <w:sz w:val="20"/>
                <w:szCs w:val="20"/>
              </w:rPr>
              <w:t>Three isolated heat sources were detected within the perimeter.</w:t>
            </w:r>
            <w:r w:rsidR="007902C4">
              <w:rPr>
                <w:rFonts w:ascii="Tahoma" w:hAnsi="Tahoma" w:cs="Tahoma"/>
                <w:sz w:val="20"/>
                <w:szCs w:val="20"/>
              </w:rPr>
              <w:t xml:space="preserve">  These were labelled with </w:t>
            </w:r>
            <w:proofErr w:type="spellStart"/>
            <w:r w:rsidR="007902C4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7902C4">
              <w:rPr>
                <w:rFonts w:ascii="Tahoma" w:hAnsi="Tahoma" w:cs="Tahoma"/>
                <w:sz w:val="20"/>
                <w:szCs w:val="20"/>
              </w:rPr>
              <w:t>/Long coordinates.</w:t>
            </w:r>
          </w:p>
          <w:p w:rsidR="00BE3273" w:rsidRDefault="00BE3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E3273" w:rsidRPr="007C24E0" w:rsidRDefault="00BE32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no other heat was detected in or around the perimeter.</w:t>
            </w:r>
          </w:p>
          <w:p w:rsidR="00B230D4" w:rsidRDefault="00B230D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6744E" w:rsidRDefault="0056744E" w:rsidP="005674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Updated perimeters from the incident were not available at the time the maps were produced.  A previous version of the perimeters was used, for display purposes only.</w:t>
            </w:r>
          </w:p>
          <w:p w:rsidR="0056744E" w:rsidRDefault="0056744E" w:rsidP="005674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744E" w:rsidRDefault="0056744E" w:rsidP="005674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there are any questions, concerns, or requests for additional Infrared products.  Thank you.</w:t>
            </w:r>
          </w:p>
          <w:p w:rsidR="0056744E" w:rsidRDefault="0056744E" w:rsidP="005674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56744E" w:rsidRDefault="0056744E" w:rsidP="005674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56744E" w:rsidRDefault="0056744E" w:rsidP="005674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  <w:p w:rsidR="00B230D4" w:rsidRPr="00B230D4" w:rsidRDefault="00B230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7C" w:rsidRDefault="00083E7C">
      <w:r>
        <w:separator/>
      </w:r>
    </w:p>
  </w:endnote>
  <w:endnote w:type="continuationSeparator" w:id="0">
    <w:p w:rsidR="00083E7C" w:rsidRDefault="000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7C" w:rsidRDefault="00083E7C">
      <w:r>
        <w:separator/>
      </w:r>
    </w:p>
  </w:footnote>
  <w:footnote w:type="continuationSeparator" w:id="0">
    <w:p w:rsidR="00083E7C" w:rsidRDefault="0008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83E7C"/>
    <w:rsid w:val="000D30D1"/>
    <w:rsid w:val="00105747"/>
    <w:rsid w:val="00133DB7"/>
    <w:rsid w:val="00181A56"/>
    <w:rsid w:val="0022172E"/>
    <w:rsid w:val="00262E34"/>
    <w:rsid w:val="002F76AB"/>
    <w:rsid w:val="00320B15"/>
    <w:rsid w:val="00370D67"/>
    <w:rsid w:val="003F20F3"/>
    <w:rsid w:val="00494229"/>
    <w:rsid w:val="0056744E"/>
    <w:rsid w:val="005B320F"/>
    <w:rsid w:val="0063737D"/>
    <w:rsid w:val="006446A6"/>
    <w:rsid w:val="00650FBF"/>
    <w:rsid w:val="00675A87"/>
    <w:rsid w:val="006D53AE"/>
    <w:rsid w:val="007902C4"/>
    <w:rsid w:val="007924FE"/>
    <w:rsid w:val="007B2F7F"/>
    <w:rsid w:val="007C24E0"/>
    <w:rsid w:val="008905E1"/>
    <w:rsid w:val="00935C5E"/>
    <w:rsid w:val="009748D6"/>
    <w:rsid w:val="009C2908"/>
    <w:rsid w:val="00A2031B"/>
    <w:rsid w:val="00A56502"/>
    <w:rsid w:val="00B230D4"/>
    <w:rsid w:val="00B770B9"/>
    <w:rsid w:val="00BD0A6F"/>
    <w:rsid w:val="00BE3273"/>
    <w:rsid w:val="00C503E4"/>
    <w:rsid w:val="00C61171"/>
    <w:rsid w:val="00C910F6"/>
    <w:rsid w:val="00CB255A"/>
    <w:rsid w:val="00CC30E2"/>
    <w:rsid w:val="00D31D49"/>
    <w:rsid w:val="00D44757"/>
    <w:rsid w:val="00DA28BE"/>
    <w:rsid w:val="00DB4FD1"/>
    <w:rsid w:val="00DC3FCB"/>
    <w:rsid w:val="00DC6D9B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76825F-2886-48B1-9427-3B6ECFD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4</cp:revision>
  <cp:lastPrinted>2004-03-23T21:00:00Z</cp:lastPrinted>
  <dcterms:created xsi:type="dcterms:W3CDTF">2016-08-10T03:47:00Z</dcterms:created>
  <dcterms:modified xsi:type="dcterms:W3CDTF">2016-08-10T05:47:00Z</dcterms:modified>
</cp:coreProperties>
</file>