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A6D5D" w:rsidP="000A6D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Rail</w:t>
            </w:r>
          </w:p>
          <w:p w:rsidR="000A6D5D" w:rsidRPr="00CB255A" w:rsidRDefault="000A6D5D" w:rsidP="000A6D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OR-WWF-000582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0A6D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Josh Hewitt</w:t>
            </w:r>
          </w:p>
          <w:p w:rsidR="000A6D5D" w:rsidRPr="00CB255A" w:rsidRDefault="005244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0A6D5D" w:rsidRPr="0091458B">
                <w:rPr>
                  <w:rStyle w:val="Hyperlink"/>
                  <w:rFonts w:ascii="Tahoma" w:hAnsi="Tahoma" w:cs="Tahoma"/>
                  <w:sz w:val="20"/>
                  <w:szCs w:val="20"/>
                </w:rPr>
                <w:t>jjhewitt@fs.fed.us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A6D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BMIDC (541) 963-7171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51D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41686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51D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51D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0217</w:t>
            </w:r>
            <w:r w:rsidR="000A6D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A6D5D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0A6D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01F0">
              <w:rPr>
                <w:rFonts w:ascii="Tahoma" w:hAnsi="Tahoma" w:cs="Tahoma"/>
                <w:sz w:val="20"/>
                <w:szCs w:val="20"/>
              </w:rPr>
              <w:t>PST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051D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9/03</w:t>
            </w:r>
            <w:r w:rsidR="000A6D5D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A6D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Grande,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0A6D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541-910-2102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0A6D5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0A6D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93D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0A6D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960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Scott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Blystone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600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8245E">
              <w:rPr>
                <w:rFonts w:ascii="Tahoma" w:hAnsi="Tahoma" w:cs="Tahoma"/>
                <w:sz w:val="20"/>
                <w:szCs w:val="20"/>
              </w:rPr>
              <w:t>20</w:t>
            </w:r>
            <w:r w:rsidR="00051D0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42A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0A6D5D">
              <w:rPr>
                <w:rFonts w:ascii="Tahoma" w:hAnsi="Tahoma" w:cs="Tahoma"/>
                <w:sz w:val="20"/>
                <w:szCs w:val="20"/>
              </w:rPr>
              <w:t>Z/</w:t>
            </w:r>
            <w:r w:rsidR="006E01F0">
              <w:rPr>
                <w:rFonts w:ascii="Tahoma" w:hAnsi="Tahoma" w:cs="Tahoma"/>
                <w:sz w:val="20"/>
                <w:szCs w:val="20"/>
              </w:rPr>
              <w:t xml:space="preserve">Phoenix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842AA6" w:rsidRDefault="00842AA6" w:rsidP="0010574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42AA6">
              <w:rPr>
                <w:color w:val="000000"/>
                <w:sz w:val="22"/>
                <w:szCs w:val="22"/>
              </w:rPr>
              <w:t>Lowrey</w:t>
            </w:r>
            <w:proofErr w:type="spellEnd"/>
            <w:r w:rsidRPr="00842AA6">
              <w:rPr>
                <w:color w:val="000000"/>
                <w:sz w:val="22"/>
                <w:szCs w:val="22"/>
              </w:rPr>
              <w:t>/M. Smith/W.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0A6D5D" w:rsidP="00051D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  <w:r w:rsidR="0069603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051D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A6D5D" w:rsidRDefault="000A6D5D" w:rsidP="000A6D5D">
            <w:pPr>
              <w:pStyle w:val="Default"/>
            </w:pPr>
            <w:r>
              <w:rPr>
                <w:sz w:val="20"/>
                <w:szCs w:val="20"/>
              </w:rPr>
              <w:t>Map heat perimeter, intense heat, scattered heat, and isolated heat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0"/>
            </w:tblGrid>
            <w:tr w:rsidR="000A6D5D">
              <w:trPr>
                <w:trHeight w:val="459"/>
              </w:trPr>
              <w:tc>
                <w:tcPr>
                  <w:tcW w:w="2490" w:type="dxa"/>
                </w:tcPr>
                <w:p w:rsidR="000A6D5D" w:rsidRDefault="000A6D5D" w:rsidP="00051D09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051D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09/03/2016 @0245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A6D5D" w:rsidRDefault="000A6D5D" w:rsidP="000A6D5D">
            <w:pPr>
              <w:pStyle w:val="Default"/>
            </w:pPr>
            <w:r>
              <w:rPr>
                <w:sz w:val="20"/>
                <w:szCs w:val="20"/>
              </w:rPr>
              <w:t>Shapefiles, PDF Map, KMZ, IR Daily Log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2"/>
            </w:tblGrid>
            <w:tr w:rsidR="000A6D5D">
              <w:trPr>
                <w:trHeight w:val="96"/>
              </w:trPr>
              <w:tc>
                <w:tcPr>
                  <w:tcW w:w="3502" w:type="dxa"/>
                </w:tcPr>
                <w:p w:rsidR="000A6D5D" w:rsidRDefault="000A6D5D" w:rsidP="00051D09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3200" w:rsidRPr="000D22ED" w:rsidRDefault="006D53AE" w:rsidP="000D22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8"/>
            </w:tblGrid>
            <w:tr w:rsidR="00023200">
              <w:trPr>
                <w:trHeight w:val="278"/>
              </w:trPr>
              <w:tc>
                <w:tcPr>
                  <w:tcW w:w="5408" w:type="dxa"/>
                </w:tcPr>
                <w:p w:rsidR="00023200" w:rsidRDefault="00023200" w:rsidP="00051D09">
                  <w:pPr>
                    <w:pStyle w:val="Default"/>
                    <w:framePr w:hSpace="180" w:wrap="around" w:vAnchor="page" w:hAnchor="margin" w:xAlign="center" w:y="79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http://ftp.nifc.gov/incident_specific_data/pacific_nw/2016_Incidents_Oregon/201</w:t>
                  </w:r>
                  <w:r w:rsidR="00051D09">
                    <w:rPr>
                      <w:sz w:val="20"/>
                      <w:szCs w:val="20"/>
                    </w:rPr>
                    <w:t>6_Rail_OR-WWF-000582/IR/20160903</w:t>
                  </w:r>
                  <w:r>
                    <w:rPr>
                      <w:sz w:val="20"/>
                      <w:szCs w:val="20"/>
                    </w:rPr>
                    <w:t xml:space="preserve">/ </w:t>
                  </w:r>
                </w:p>
              </w:tc>
            </w:tr>
          </w:tbl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051D09" w:rsidP="006E01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09/02/2016 @ 0330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51D09" w:rsidRDefault="00F67A00" w:rsidP="00051D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1D09">
              <w:rPr>
                <w:rFonts w:ascii="Tahoma" w:hAnsi="Tahoma" w:cs="Tahoma"/>
                <w:sz w:val="20"/>
                <w:szCs w:val="20"/>
              </w:rPr>
              <w:t xml:space="preserve">Very little growth today. Most of the growth was on the east side from the interior islands.  South half of the fire is starting to cool down a lot. </w:t>
            </w:r>
            <w:bookmarkStart w:id="0" w:name="_GoBack"/>
            <w:bookmarkEnd w:id="0"/>
          </w:p>
          <w:p w:rsidR="005B16CD" w:rsidRPr="00023200" w:rsidRDefault="00051D09" w:rsidP="00051D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Tomorrow night will be my last night for doing your interpretation.  I have let the National IR coordinator know and he’ll make sure you have someone doing your maps.</w:t>
            </w:r>
            <w:r w:rsidR="0004540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ED" w:rsidRDefault="005244ED">
      <w:r>
        <w:separator/>
      </w:r>
    </w:p>
  </w:endnote>
  <w:endnote w:type="continuationSeparator" w:id="0">
    <w:p w:rsidR="005244ED" w:rsidRDefault="0052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ED" w:rsidRDefault="005244ED">
      <w:r>
        <w:separator/>
      </w:r>
    </w:p>
  </w:footnote>
  <w:footnote w:type="continuationSeparator" w:id="0">
    <w:p w:rsidR="005244ED" w:rsidRDefault="0052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3200"/>
    <w:rsid w:val="000259C6"/>
    <w:rsid w:val="000309F5"/>
    <w:rsid w:val="0004540F"/>
    <w:rsid w:val="00051D09"/>
    <w:rsid w:val="00052838"/>
    <w:rsid w:val="00091C67"/>
    <w:rsid w:val="000A6D5D"/>
    <w:rsid w:val="000D22ED"/>
    <w:rsid w:val="00105747"/>
    <w:rsid w:val="00133DB7"/>
    <w:rsid w:val="00181A56"/>
    <w:rsid w:val="0022172E"/>
    <w:rsid w:val="002426BC"/>
    <w:rsid w:val="002501BC"/>
    <w:rsid w:val="0026086D"/>
    <w:rsid w:val="00262E34"/>
    <w:rsid w:val="0028245E"/>
    <w:rsid w:val="00303330"/>
    <w:rsid w:val="003073CE"/>
    <w:rsid w:val="003134FE"/>
    <w:rsid w:val="00320B15"/>
    <w:rsid w:val="003241F5"/>
    <w:rsid w:val="0034329D"/>
    <w:rsid w:val="003F20F3"/>
    <w:rsid w:val="00422303"/>
    <w:rsid w:val="00467D42"/>
    <w:rsid w:val="005244ED"/>
    <w:rsid w:val="005B16CD"/>
    <w:rsid w:val="005B320F"/>
    <w:rsid w:val="005C3222"/>
    <w:rsid w:val="0063737D"/>
    <w:rsid w:val="006446A6"/>
    <w:rsid w:val="00650FBF"/>
    <w:rsid w:val="00696031"/>
    <w:rsid w:val="006965FF"/>
    <w:rsid w:val="006D53AE"/>
    <w:rsid w:val="006E01F0"/>
    <w:rsid w:val="006E7177"/>
    <w:rsid w:val="007924FE"/>
    <w:rsid w:val="007A5037"/>
    <w:rsid w:val="007B2F7F"/>
    <w:rsid w:val="007C25EA"/>
    <w:rsid w:val="00801FE6"/>
    <w:rsid w:val="00801FF2"/>
    <w:rsid w:val="0083650C"/>
    <w:rsid w:val="00842AA6"/>
    <w:rsid w:val="008905E1"/>
    <w:rsid w:val="008E6D3E"/>
    <w:rsid w:val="00916300"/>
    <w:rsid w:val="00935C5E"/>
    <w:rsid w:val="0096224A"/>
    <w:rsid w:val="00965F27"/>
    <w:rsid w:val="009748D6"/>
    <w:rsid w:val="009C2908"/>
    <w:rsid w:val="00A2031B"/>
    <w:rsid w:val="00A56502"/>
    <w:rsid w:val="00A6000E"/>
    <w:rsid w:val="00B518E8"/>
    <w:rsid w:val="00B64900"/>
    <w:rsid w:val="00B770B9"/>
    <w:rsid w:val="00BD0A6F"/>
    <w:rsid w:val="00BF2187"/>
    <w:rsid w:val="00C503E4"/>
    <w:rsid w:val="00C548D8"/>
    <w:rsid w:val="00C61171"/>
    <w:rsid w:val="00CB255A"/>
    <w:rsid w:val="00DC6D9B"/>
    <w:rsid w:val="00DD67E4"/>
    <w:rsid w:val="00EB1707"/>
    <w:rsid w:val="00EF76FD"/>
    <w:rsid w:val="00F67A00"/>
    <w:rsid w:val="00F93DCE"/>
    <w:rsid w:val="00FB3C4A"/>
    <w:rsid w:val="00FB7DD0"/>
    <w:rsid w:val="00F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AD5DE2-9684-4EEA-8988-C6BD06B0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D5D"/>
    <w:rPr>
      <w:color w:val="0000FF" w:themeColor="hyperlink"/>
      <w:u w:val="single"/>
    </w:rPr>
  </w:style>
  <w:style w:type="paragraph" w:customStyle="1" w:styleId="Default">
    <w:name w:val="Default"/>
    <w:rsid w:val="000A6D5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hewitt@fs.fe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Hewitt, Joshua J -FS</cp:lastModifiedBy>
  <cp:revision>2</cp:revision>
  <cp:lastPrinted>2004-03-23T21:00:00Z</cp:lastPrinted>
  <dcterms:created xsi:type="dcterms:W3CDTF">2016-09-03T10:14:00Z</dcterms:created>
  <dcterms:modified xsi:type="dcterms:W3CDTF">2016-09-03T10:14:00Z</dcterms:modified>
</cp:coreProperties>
</file>