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63C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Creek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A63C6E" w:rsidRPr="00CB255A" w:rsidRDefault="00A63C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3C6E">
              <w:rPr>
                <w:rFonts w:ascii="Tahoma" w:hAnsi="Tahoma" w:cs="Tahoma"/>
                <w:sz w:val="20"/>
                <w:szCs w:val="20"/>
              </w:rPr>
              <w:t>WA-OWF-000495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95E95" w:rsidP="00086ADB">
            <w:pPr>
              <w:pStyle w:val="NoSpacing"/>
            </w:pPr>
            <w:r>
              <w:t>1,344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F95E95" w:rsidP="00086ADB">
            <w:pPr>
              <w:pStyle w:val="NoSpacing"/>
            </w:pPr>
            <w:r>
              <w:rPr>
                <w:highlight w:val="yellow"/>
              </w:rPr>
              <w:t>237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F95E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A63C6E">
              <w:rPr>
                <w:rFonts w:ascii="Tahoma" w:hAnsi="Tahoma" w:cs="Tahoma"/>
                <w:noProof/>
                <w:sz w:val="20"/>
                <w:szCs w:val="20"/>
              </w:rPr>
              <w:t>6/09/1</w:t>
            </w:r>
            <w:r w:rsidR="00F95E9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F277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779E">
              <w:rPr>
                <w:rFonts w:ascii="Tahoma" w:hAnsi="Tahoma" w:cs="Tahoma"/>
                <w:sz w:val="20"/>
                <w:szCs w:val="20"/>
              </w:rPr>
              <w:t>Central Washington</w:t>
            </w:r>
          </w:p>
          <w:p w:rsidR="00F2779E" w:rsidRPr="00CB255A" w:rsidRDefault="00F277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779E">
              <w:rPr>
                <w:rFonts w:ascii="Tahoma" w:hAnsi="Tahoma" w:cs="Tahoma"/>
                <w:sz w:val="20"/>
                <w:szCs w:val="20"/>
              </w:rPr>
              <w:t>509--884-3473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87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-4</w:t>
            </w:r>
            <w:r w:rsidR="0094316E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9431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</w:t>
            </w:r>
            <w:r w:rsidR="0094316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4316E" w:rsidRDefault="0094316E" w:rsidP="0094316E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94316E" w:rsidRDefault="0094316E" w:rsidP="0094316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94316E" w:rsidRDefault="0094316E" w:rsidP="0094316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4316E" w:rsidRDefault="0094316E" w:rsidP="0094316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95E9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CB115A">
              <w:rPr>
                <w:rFonts w:ascii="Tahoma" w:hAnsi="Tahoma" w:cs="Tahoma"/>
                <w:noProof/>
                <w:sz w:val="20"/>
                <w:szCs w:val="20"/>
              </w:rPr>
              <w:t>/09/1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95E95">
              <w:rPr>
                <w:rFonts w:ascii="Tahoma" w:hAnsi="Tahoma" w:cs="Tahoma"/>
                <w:noProof/>
                <w:sz w:val="20"/>
                <w:szCs w:val="20"/>
              </w:rPr>
              <w:t>2350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DA6" w:rsidRDefault="00087B1E" w:rsidP="00547DA6">
            <w:hyperlink r:id="rId6" w:history="1">
              <w:r w:rsidR="00547DA6" w:rsidRPr="00AF5FFE">
                <w:rPr>
                  <w:rStyle w:val="Hyperlink"/>
                </w:rPr>
                <w:t>http://ftp.nifc.gov/incident_specific_data/pacific_nw/2016_Incidents_Washington/2016_Rock_Creek_WA-OWF-000495/IR</w:t>
              </w:r>
            </w:hyperlink>
          </w:p>
          <w:p w:rsidR="007C6929" w:rsidRPr="006C28F3" w:rsidRDefault="007C6929" w:rsidP="00547D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7445E" w:rsidP="00F95E9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C8709E">
              <w:rPr>
                <w:rFonts w:ascii="Tahoma" w:hAnsi="Tahoma" w:cs="Tahoma"/>
                <w:noProof/>
                <w:sz w:val="20"/>
                <w:szCs w:val="20"/>
              </w:rPr>
              <w:t>/09/1</w:t>
            </w:r>
            <w:r w:rsidR="00F95E95">
              <w:rPr>
                <w:rFonts w:ascii="Tahoma" w:hAnsi="Tahoma" w:cs="Tahoma"/>
                <w:noProof/>
                <w:sz w:val="20"/>
                <w:szCs w:val="20"/>
              </w:rPr>
              <w:t>6 0200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C375BE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</w:t>
            </w:r>
            <w:r w:rsidR="009F1368">
              <w:t>the team</w:t>
            </w:r>
            <w:r w:rsidR="00032C3C">
              <w:t xml:space="preserve">   </w:t>
            </w:r>
          </w:p>
          <w:p w:rsidR="002B1B1A" w:rsidRDefault="002B1B1A" w:rsidP="00F0755D">
            <w:pPr>
              <w:pStyle w:val="NoSpacing"/>
            </w:pPr>
          </w:p>
          <w:p w:rsidR="002B1B1A" w:rsidRDefault="00922E0C" w:rsidP="00F0755D">
            <w:pPr>
              <w:pStyle w:val="NoSpacing"/>
            </w:pPr>
            <w:r>
              <w:t>No heat was detected in any of the spot fire on the south side of the fire.  The Northern spot fire has intense heat.</w:t>
            </w:r>
          </w:p>
          <w:p w:rsidR="00922E0C" w:rsidRDefault="00922E0C" w:rsidP="00F0755D">
            <w:pPr>
              <w:pStyle w:val="NoSpacing"/>
            </w:pPr>
          </w:p>
          <w:p w:rsidR="00032C3C" w:rsidRDefault="00687A92" w:rsidP="00F0755D">
            <w:pPr>
              <w:pStyle w:val="NoSpacing"/>
            </w:pPr>
            <w:bookmarkStart w:id="0" w:name="_GoBack"/>
            <w:bookmarkEnd w:id="0"/>
            <w:r>
              <w:t>complete.</w:t>
            </w:r>
          </w:p>
          <w:p w:rsidR="00687A92" w:rsidRDefault="00687A92" w:rsidP="00F0755D">
            <w:pPr>
              <w:pStyle w:val="NoSpacing"/>
            </w:pPr>
          </w:p>
          <w:p w:rsidR="00997FA1" w:rsidRDefault="00997FA1" w:rsidP="00F0755D">
            <w:pPr>
              <w:pStyle w:val="NoSpacing"/>
            </w:pPr>
            <w:r>
              <w:t>All my map products will work in Smart Phones</w:t>
            </w:r>
          </w:p>
          <w:p w:rsidR="00997FA1" w:rsidRDefault="00997FA1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1E" w:rsidRDefault="00087B1E">
      <w:r>
        <w:separator/>
      </w:r>
    </w:p>
  </w:endnote>
  <w:endnote w:type="continuationSeparator" w:id="0">
    <w:p w:rsidR="00087B1E" w:rsidRDefault="000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1E" w:rsidRDefault="00087B1E">
      <w:r>
        <w:separator/>
      </w:r>
    </w:p>
  </w:footnote>
  <w:footnote w:type="continuationSeparator" w:id="0">
    <w:p w:rsidR="00087B1E" w:rsidRDefault="0008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60698"/>
    <w:rsid w:val="00086ADB"/>
    <w:rsid w:val="00087B1E"/>
    <w:rsid w:val="000934A1"/>
    <w:rsid w:val="00095149"/>
    <w:rsid w:val="000B2283"/>
    <w:rsid w:val="000F131F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95B1F"/>
    <w:rsid w:val="002A2872"/>
    <w:rsid w:val="002B1B1A"/>
    <w:rsid w:val="00320B15"/>
    <w:rsid w:val="00325ED6"/>
    <w:rsid w:val="003B62E5"/>
    <w:rsid w:val="003F20F3"/>
    <w:rsid w:val="0044273B"/>
    <w:rsid w:val="00461106"/>
    <w:rsid w:val="00467EA5"/>
    <w:rsid w:val="0048017B"/>
    <w:rsid w:val="004F6FC6"/>
    <w:rsid w:val="00507CAD"/>
    <w:rsid w:val="0053179F"/>
    <w:rsid w:val="00547DA6"/>
    <w:rsid w:val="00547FC5"/>
    <w:rsid w:val="0055718F"/>
    <w:rsid w:val="0056040A"/>
    <w:rsid w:val="005842C1"/>
    <w:rsid w:val="005A4908"/>
    <w:rsid w:val="005B320F"/>
    <w:rsid w:val="005D5664"/>
    <w:rsid w:val="005E428A"/>
    <w:rsid w:val="00604E28"/>
    <w:rsid w:val="0063737D"/>
    <w:rsid w:val="006446A6"/>
    <w:rsid w:val="00650FBF"/>
    <w:rsid w:val="0067084E"/>
    <w:rsid w:val="00687A92"/>
    <w:rsid w:val="006A3E4C"/>
    <w:rsid w:val="006C28F3"/>
    <w:rsid w:val="006D0B6D"/>
    <w:rsid w:val="006D53AE"/>
    <w:rsid w:val="006F450B"/>
    <w:rsid w:val="00720C1C"/>
    <w:rsid w:val="00730FA9"/>
    <w:rsid w:val="0073331E"/>
    <w:rsid w:val="00751A2F"/>
    <w:rsid w:val="007664E5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06951"/>
    <w:rsid w:val="00922E0C"/>
    <w:rsid w:val="00935C5E"/>
    <w:rsid w:val="0094316E"/>
    <w:rsid w:val="009679DD"/>
    <w:rsid w:val="009748D6"/>
    <w:rsid w:val="00992781"/>
    <w:rsid w:val="0099793C"/>
    <w:rsid w:val="00997FA1"/>
    <w:rsid w:val="009B77B2"/>
    <w:rsid w:val="009C2908"/>
    <w:rsid w:val="009C57AC"/>
    <w:rsid w:val="009F1368"/>
    <w:rsid w:val="00A2031B"/>
    <w:rsid w:val="00A3227F"/>
    <w:rsid w:val="00A47F13"/>
    <w:rsid w:val="00A56502"/>
    <w:rsid w:val="00A6131F"/>
    <w:rsid w:val="00A63C6E"/>
    <w:rsid w:val="00A83F89"/>
    <w:rsid w:val="00A951E4"/>
    <w:rsid w:val="00A954E5"/>
    <w:rsid w:val="00AC7E25"/>
    <w:rsid w:val="00AD75B3"/>
    <w:rsid w:val="00B0540C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8709E"/>
    <w:rsid w:val="00CB115A"/>
    <w:rsid w:val="00CB255A"/>
    <w:rsid w:val="00CB2B2A"/>
    <w:rsid w:val="00CC16BF"/>
    <w:rsid w:val="00CC6C36"/>
    <w:rsid w:val="00CE125C"/>
    <w:rsid w:val="00D02463"/>
    <w:rsid w:val="00D03D27"/>
    <w:rsid w:val="00D17E2F"/>
    <w:rsid w:val="00D33A4D"/>
    <w:rsid w:val="00D365CE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2779E"/>
    <w:rsid w:val="00F55C9F"/>
    <w:rsid w:val="00F64B8A"/>
    <w:rsid w:val="00F73304"/>
    <w:rsid w:val="00F95E95"/>
    <w:rsid w:val="00FB3C4A"/>
    <w:rsid w:val="00FB3FA8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6_Incidents_Washington/2016_Rock_Creek_WA-OWF-000495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71</cp:revision>
  <cp:lastPrinted>2004-03-23T21:00:00Z</cp:lastPrinted>
  <dcterms:created xsi:type="dcterms:W3CDTF">2014-03-03T14:32:00Z</dcterms:created>
  <dcterms:modified xsi:type="dcterms:W3CDTF">2016-09-16T08:55:00Z</dcterms:modified>
</cp:coreProperties>
</file>