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9E47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Falcon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E484E" w:rsidRPr="00CB255A" w:rsidRDefault="00D52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</w:t>
            </w:r>
            <w:r w:rsidR="004E484E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4E484E">
              <w:rPr>
                <w:rFonts w:ascii="Tahoma" w:hAnsi="Tahoma" w:cs="Tahoma"/>
                <w:sz w:val="20"/>
                <w:szCs w:val="20"/>
              </w:rPr>
              <w:t>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E47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RICC (541-957-3325)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D52014" w:rsidRDefault="00C91D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Upper Ash</w:t>
            </w:r>
            <w:r w:rsidR="00251BFE">
              <w:rPr>
                <w:rFonts w:ascii="Tahoma" w:hAnsi="Tahoma" w:cs="Tahoma"/>
                <w:sz w:val="20"/>
                <w:szCs w:val="20"/>
              </w:rPr>
              <w:t xml:space="preserve">  1,</w:t>
            </w:r>
            <w:r w:rsidR="006F22D2">
              <w:rPr>
                <w:rFonts w:ascii="Tahoma" w:hAnsi="Tahoma" w:cs="Tahoma"/>
                <w:sz w:val="20"/>
                <w:szCs w:val="20"/>
              </w:rPr>
              <w:t>829</w:t>
            </w:r>
            <w:r w:rsidR="00A6033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A6033E" w:rsidRDefault="00DF65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Double Buck</w:t>
            </w:r>
            <w:r w:rsidR="008C71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4C11">
              <w:rPr>
                <w:rFonts w:ascii="Tahoma" w:hAnsi="Tahoma" w:cs="Tahoma"/>
                <w:sz w:val="20"/>
                <w:szCs w:val="20"/>
              </w:rPr>
              <w:t>761</w:t>
            </w:r>
            <w:r w:rsidR="00CD45F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6033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A6033E" w:rsidRDefault="00C91D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Upper Ash</w:t>
            </w:r>
            <w:r w:rsidR="00521FF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D5F07">
              <w:rPr>
                <w:rFonts w:ascii="Tahoma" w:hAnsi="Tahoma" w:cs="Tahoma"/>
                <w:sz w:val="20"/>
                <w:szCs w:val="20"/>
              </w:rPr>
              <w:t>0</w:t>
            </w:r>
            <w:r w:rsidR="00A6033E" w:rsidRPr="00A6033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CB255A" w:rsidRDefault="00DF6552" w:rsidP="00051B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Double Buck</w:t>
            </w:r>
            <w:r w:rsidR="00DE3486"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8C71F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A6033E" w:rsidRDefault="00A6033E" w:rsidP="00DE52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033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E52FC">
              <w:rPr>
                <w:rFonts w:ascii="Tahoma" w:hAnsi="Tahoma" w:cs="Tahoma"/>
                <w:sz w:val="20"/>
                <w:szCs w:val="20"/>
              </w:rPr>
              <w:t>2218</w:t>
            </w:r>
          </w:p>
          <w:p w:rsidR="009E47F9" w:rsidRDefault="009E47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51B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8/27</w:t>
            </w:r>
            <w:r w:rsidR="00A6033E">
              <w:rPr>
                <w:rFonts w:ascii="Tahoma" w:hAnsi="Tahoma" w:cs="Tahoma"/>
                <w:sz w:val="20"/>
                <w:szCs w:val="20"/>
              </w:rPr>
              <w:t>/17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52014" w:rsidRPr="000309F5" w:rsidRDefault="009E47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E47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C14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52FC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E52FC" w:rsidRDefault="00DE52FC" w:rsidP="00DE52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 208-387-5900</w:t>
            </w:r>
          </w:p>
          <w:p w:rsidR="009748D6" w:rsidRPr="00CB255A" w:rsidRDefault="00DE52FC" w:rsidP="00DE52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Cell: 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E47F9" w:rsidRDefault="009E47F9" w:rsidP="009E47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Roseburg Interagency Communications Center</w:t>
            </w:r>
          </w:p>
          <w:p w:rsidR="009748D6" w:rsidRPr="00CB255A" w:rsidRDefault="009E47F9" w:rsidP="009E47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(541-957-3253)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51BD2">
              <w:rPr>
                <w:rFonts w:ascii="Tahoma" w:hAnsi="Tahoma" w:cs="Tahoma"/>
                <w:sz w:val="20"/>
                <w:szCs w:val="20"/>
              </w:rPr>
              <w:t>5</w:t>
            </w:r>
            <w:r w:rsidR="00DE52F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4F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E47F9">
              <w:rPr>
                <w:rFonts w:ascii="Tahoma" w:hAnsi="Tahoma" w:cs="Tahoma"/>
                <w:sz w:val="20"/>
                <w:szCs w:val="20"/>
              </w:rPr>
              <w:t xml:space="preserve"> N149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proofErr w:type="spellStart"/>
            <w:r w:rsidR="00414CDD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</w:p>
          <w:p w:rsidR="00C9433A" w:rsidRDefault="00E1639F" w:rsidP="00A31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Eddy </w:t>
            </w:r>
            <w:r w:rsidR="00414CDD">
              <w:rPr>
                <w:rFonts w:ascii="Tahoma" w:hAnsi="Tahoma" w:cs="Tahoma"/>
                <w:sz w:val="20"/>
                <w:szCs w:val="20"/>
              </w:rPr>
              <w:t>White</w:t>
            </w:r>
          </w:p>
          <w:p w:rsidR="003D44E9" w:rsidRPr="00CB255A" w:rsidRDefault="003D44E9" w:rsidP="00E163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E1639F"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14FBE" w:rsidP="00576A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76A6D">
              <w:rPr>
                <w:rFonts w:ascii="Tahoma" w:hAnsi="Tahoma" w:cs="Tahoma"/>
                <w:sz w:val="20"/>
                <w:szCs w:val="20"/>
              </w:rPr>
              <w:t>I</w:t>
            </w:r>
            <w:r w:rsidR="004321AC">
              <w:rPr>
                <w:rFonts w:ascii="Tahoma" w:hAnsi="Tahoma" w:cs="Tahoma"/>
                <w:sz w:val="20"/>
                <w:szCs w:val="20"/>
              </w:rPr>
              <w:t>magery looked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C19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Mostly </w:t>
            </w:r>
            <w:r w:rsidR="00DE52FC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8182A" w:rsidP="003D5F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20170827 </w:t>
            </w:r>
            <w:r w:rsidR="003216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0100</w:t>
            </w:r>
            <w:r w:rsidR="005B22C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3205B" w:rsidP="009E47F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</w:t>
            </w:r>
            <w:proofErr w:type="spellStart"/>
            <w:r w:rsidRPr="00E3205B">
              <w:rPr>
                <w:rFonts w:ascii="Tahoma" w:hAnsi="Tahoma" w:cs="Tahoma"/>
                <w:sz w:val="18"/>
                <w:szCs w:val="18"/>
              </w:rPr>
              <w:t>inciden</w:t>
            </w:r>
            <w:r w:rsidR="00D52014">
              <w:rPr>
                <w:rFonts w:ascii="Tahoma" w:hAnsi="Tahoma" w:cs="Tahoma"/>
                <w:sz w:val="18"/>
                <w:szCs w:val="18"/>
              </w:rPr>
              <w:t>t_specific_data</w:t>
            </w:r>
            <w:proofErr w:type="spellEnd"/>
            <w:r w:rsidR="00D52014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6753D" w:rsidP="003D5F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2017082</w:t>
            </w:r>
            <w:r w:rsidR="0097054D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5F07">
              <w:rPr>
                <w:rFonts w:ascii="Tahoma" w:hAnsi="Tahoma" w:cs="Tahoma"/>
                <w:sz w:val="20"/>
                <w:szCs w:val="20"/>
              </w:rPr>
              <w:t>0400</w:t>
            </w:r>
            <w:r w:rsidR="005B22C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A526DA" w:rsidRDefault="009748D6" w:rsidP="00A526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A32ECC" w:rsidRDefault="00A6033E" w:rsidP="0079457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4573">
              <w:rPr>
                <w:rFonts w:ascii="Tahoma" w:hAnsi="Tahoma" w:cs="Tahoma"/>
                <w:sz w:val="20"/>
                <w:szCs w:val="20"/>
              </w:rPr>
              <w:t>I started tonight</w:t>
            </w:r>
            <w:r w:rsidR="00770418">
              <w:rPr>
                <w:rFonts w:ascii="Tahoma" w:hAnsi="Tahoma" w:cs="Tahoma"/>
                <w:sz w:val="20"/>
                <w:szCs w:val="20"/>
              </w:rPr>
              <w:t>’</w:t>
            </w:r>
            <w:r w:rsidR="00062C36">
              <w:rPr>
                <w:rFonts w:ascii="Tahoma" w:hAnsi="Tahoma" w:cs="Tahoma"/>
                <w:sz w:val="20"/>
                <w:szCs w:val="20"/>
              </w:rPr>
              <w:t>s interpretation with the IR perimeter from last night</w:t>
            </w:r>
            <w:r w:rsidR="00DE348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DE3486" w:rsidRPr="00DE3486">
              <w:rPr>
                <w:rFonts w:ascii="Tahoma" w:hAnsi="Tahoma" w:cs="Tahoma"/>
                <w:sz w:val="20"/>
                <w:szCs w:val="20"/>
              </w:rPr>
              <w:t xml:space="preserve"> 20170825_2148</w:t>
            </w:r>
            <w:r w:rsidR="00DE3486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A32ECC" w:rsidRDefault="00A32ECC" w:rsidP="0079457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6033E" w:rsidRDefault="00A32ECC" w:rsidP="0079457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Upper Ash</w:t>
            </w:r>
            <w:r w:rsidR="00B34C11">
              <w:rPr>
                <w:rFonts w:ascii="Tahoma" w:hAnsi="Tahoma" w:cs="Tahoma"/>
                <w:sz w:val="20"/>
                <w:szCs w:val="20"/>
              </w:rPr>
              <w:t>:</w:t>
            </w:r>
            <w:r w:rsidR="008C7E1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E52FC">
              <w:rPr>
                <w:rFonts w:ascii="Tahoma" w:hAnsi="Tahoma" w:cs="Tahoma"/>
                <w:sz w:val="20"/>
                <w:szCs w:val="20"/>
              </w:rPr>
              <w:t xml:space="preserve">Clouds covering parts of the fire.  </w:t>
            </w:r>
            <w:r w:rsidR="008C7E10">
              <w:rPr>
                <w:rFonts w:ascii="Tahoma" w:hAnsi="Tahoma" w:cs="Tahoma"/>
                <w:sz w:val="20"/>
                <w:szCs w:val="20"/>
              </w:rPr>
              <w:t xml:space="preserve">No </w:t>
            </w:r>
            <w:r w:rsidR="00BC6828">
              <w:rPr>
                <w:rFonts w:ascii="Tahoma" w:hAnsi="Tahoma" w:cs="Tahoma"/>
                <w:sz w:val="20"/>
                <w:szCs w:val="20"/>
              </w:rPr>
              <w:t xml:space="preserve">growth occurred to the fire perimeter.  </w:t>
            </w:r>
            <w:r w:rsidR="00DE52FC">
              <w:rPr>
                <w:rFonts w:ascii="Tahoma" w:hAnsi="Tahoma" w:cs="Tahoma"/>
                <w:sz w:val="20"/>
                <w:szCs w:val="20"/>
              </w:rPr>
              <w:t>A couple isolated heats</w:t>
            </w:r>
            <w:r w:rsidR="0016753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089D" w:rsidRDefault="0076089D" w:rsidP="0079457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0426B" w:rsidRDefault="00FD1218" w:rsidP="0030426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Double Buck</w:t>
            </w:r>
            <w:r w:rsidR="00132905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B34C1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C19A9">
              <w:rPr>
                <w:rFonts w:ascii="Tahoma" w:hAnsi="Tahoma" w:cs="Tahoma"/>
                <w:sz w:val="20"/>
                <w:szCs w:val="20"/>
              </w:rPr>
              <w:t xml:space="preserve">Cloud cover made it hard to see any heat.  </w:t>
            </w:r>
            <w:r w:rsidR="00FB4455">
              <w:rPr>
                <w:rFonts w:ascii="Tahoma" w:hAnsi="Tahoma" w:cs="Tahoma"/>
                <w:sz w:val="20"/>
                <w:szCs w:val="20"/>
              </w:rPr>
              <w:t>Growth of less than 1 acre was detected on the SE part of the fire.  Scattered heat was detected in this area with some isolated heat elsewhere.</w:t>
            </w:r>
          </w:p>
          <w:p w:rsidR="0038182A" w:rsidRPr="003910CB" w:rsidRDefault="00FD1218" w:rsidP="0038182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="005700C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8829E1" w:rsidRPr="003910CB" w:rsidRDefault="008829E1" w:rsidP="00310B7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93" w:rsidRDefault="00675293">
      <w:r>
        <w:separator/>
      </w:r>
    </w:p>
  </w:endnote>
  <w:endnote w:type="continuationSeparator" w:id="0">
    <w:p w:rsidR="00675293" w:rsidRDefault="00675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93" w:rsidRDefault="00675293">
      <w:r>
        <w:separator/>
      </w:r>
    </w:p>
  </w:footnote>
  <w:footnote w:type="continuationSeparator" w:id="0">
    <w:p w:rsidR="00675293" w:rsidRDefault="00675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7AA6"/>
    <w:rsid w:val="0001148A"/>
    <w:rsid w:val="000309F5"/>
    <w:rsid w:val="00035D3E"/>
    <w:rsid w:val="00036FD4"/>
    <w:rsid w:val="00051BD2"/>
    <w:rsid w:val="00062C36"/>
    <w:rsid w:val="00062C46"/>
    <w:rsid w:val="00064619"/>
    <w:rsid w:val="00074D59"/>
    <w:rsid w:val="00076599"/>
    <w:rsid w:val="00081377"/>
    <w:rsid w:val="00082951"/>
    <w:rsid w:val="000A1397"/>
    <w:rsid w:val="000A558D"/>
    <w:rsid w:val="000B45DD"/>
    <w:rsid w:val="000C698C"/>
    <w:rsid w:val="000D0BD7"/>
    <w:rsid w:val="000D24AE"/>
    <w:rsid w:val="000D291F"/>
    <w:rsid w:val="00103D80"/>
    <w:rsid w:val="00105747"/>
    <w:rsid w:val="001100A0"/>
    <w:rsid w:val="001141CD"/>
    <w:rsid w:val="00132905"/>
    <w:rsid w:val="00133DB7"/>
    <w:rsid w:val="001461E0"/>
    <w:rsid w:val="00153711"/>
    <w:rsid w:val="001569EA"/>
    <w:rsid w:val="00166075"/>
    <w:rsid w:val="0016753D"/>
    <w:rsid w:val="001735E9"/>
    <w:rsid w:val="00176D15"/>
    <w:rsid w:val="00181A56"/>
    <w:rsid w:val="00187C2F"/>
    <w:rsid w:val="00187D30"/>
    <w:rsid w:val="0019076B"/>
    <w:rsid w:val="001A440D"/>
    <w:rsid w:val="001A7B57"/>
    <w:rsid w:val="001D16F3"/>
    <w:rsid w:val="001D5609"/>
    <w:rsid w:val="001E33ED"/>
    <w:rsid w:val="002065C9"/>
    <w:rsid w:val="002103F4"/>
    <w:rsid w:val="00216F62"/>
    <w:rsid w:val="0022172E"/>
    <w:rsid w:val="002310DE"/>
    <w:rsid w:val="00251BFE"/>
    <w:rsid w:val="0025219C"/>
    <w:rsid w:val="00262E34"/>
    <w:rsid w:val="00265DAC"/>
    <w:rsid w:val="00270407"/>
    <w:rsid w:val="00281040"/>
    <w:rsid w:val="00283ABE"/>
    <w:rsid w:val="002B0AE8"/>
    <w:rsid w:val="002D4C6E"/>
    <w:rsid w:val="002D506D"/>
    <w:rsid w:val="002D6440"/>
    <w:rsid w:val="002E401C"/>
    <w:rsid w:val="0030426B"/>
    <w:rsid w:val="00310B74"/>
    <w:rsid w:val="0032025B"/>
    <w:rsid w:val="003206F4"/>
    <w:rsid w:val="003207C9"/>
    <w:rsid w:val="00320B15"/>
    <w:rsid w:val="00321659"/>
    <w:rsid w:val="00332CAC"/>
    <w:rsid w:val="0034313A"/>
    <w:rsid w:val="003649CA"/>
    <w:rsid w:val="003654A7"/>
    <w:rsid w:val="00367BAB"/>
    <w:rsid w:val="003759B0"/>
    <w:rsid w:val="003804AB"/>
    <w:rsid w:val="0038182A"/>
    <w:rsid w:val="00382033"/>
    <w:rsid w:val="00390063"/>
    <w:rsid w:val="003910CB"/>
    <w:rsid w:val="003C642B"/>
    <w:rsid w:val="003C66D0"/>
    <w:rsid w:val="003D44E9"/>
    <w:rsid w:val="003D5F07"/>
    <w:rsid w:val="003E10DB"/>
    <w:rsid w:val="003E319D"/>
    <w:rsid w:val="003E398C"/>
    <w:rsid w:val="003E6B2A"/>
    <w:rsid w:val="003F20F3"/>
    <w:rsid w:val="003F2A1F"/>
    <w:rsid w:val="00400BD9"/>
    <w:rsid w:val="00412D79"/>
    <w:rsid w:val="00414CDD"/>
    <w:rsid w:val="00417BEB"/>
    <w:rsid w:val="00422AF5"/>
    <w:rsid w:val="00431C08"/>
    <w:rsid w:val="004321AC"/>
    <w:rsid w:val="0043328C"/>
    <w:rsid w:val="00446497"/>
    <w:rsid w:val="004716C6"/>
    <w:rsid w:val="004834A5"/>
    <w:rsid w:val="004876D1"/>
    <w:rsid w:val="00491DF0"/>
    <w:rsid w:val="00494897"/>
    <w:rsid w:val="004B3DDE"/>
    <w:rsid w:val="004B7D84"/>
    <w:rsid w:val="004C6342"/>
    <w:rsid w:val="004D31A1"/>
    <w:rsid w:val="004E484E"/>
    <w:rsid w:val="004F4B27"/>
    <w:rsid w:val="00521FFD"/>
    <w:rsid w:val="00526286"/>
    <w:rsid w:val="00552F3B"/>
    <w:rsid w:val="00567AD7"/>
    <w:rsid w:val="00567B1F"/>
    <w:rsid w:val="005700CC"/>
    <w:rsid w:val="00576A6D"/>
    <w:rsid w:val="00591152"/>
    <w:rsid w:val="005B22CC"/>
    <w:rsid w:val="005B320F"/>
    <w:rsid w:val="005C044F"/>
    <w:rsid w:val="005C4777"/>
    <w:rsid w:val="005F3CA8"/>
    <w:rsid w:val="00610E52"/>
    <w:rsid w:val="00614FBE"/>
    <w:rsid w:val="00622A26"/>
    <w:rsid w:val="00626BAD"/>
    <w:rsid w:val="00627218"/>
    <w:rsid w:val="00636BC0"/>
    <w:rsid w:val="0063737D"/>
    <w:rsid w:val="006446A6"/>
    <w:rsid w:val="00650FBF"/>
    <w:rsid w:val="00653E44"/>
    <w:rsid w:val="00655060"/>
    <w:rsid w:val="0067514C"/>
    <w:rsid w:val="00675293"/>
    <w:rsid w:val="00681017"/>
    <w:rsid w:val="00687D4B"/>
    <w:rsid w:val="0069246D"/>
    <w:rsid w:val="0069667F"/>
    <w:rsid w:val="006A2142"/>
    <w:rsid w:val="006C141B"/>
    <w:rsid w:val="006C4159"/>
    <w:rsid w:val="006D35D9"/>
    <w:rsid w:val="006D53AE"/>
    <w:rsid w:val="006E326A"/>
    <w:rsid w:val="006E4E72"/>
    <w:rsid w:val="006F22D2"/>
    <w:rsid w:val="006F2853"/>
    <w:rsid w:val="00746803"/>
    <w:rsid w:val="0076089D"/>
    <w:rsid w:val="00764F20"/>
    <w:rsid w:val="007659F6"/>
    <w:rsid w:val="00770418"/>
    <w:rsid w:val="007719E1"/>
    <w:rsid w:val="00773168"/>
    <w:rsid w:val="00786743"/>
    <w:rsid w:val="00786EF1"/>
    <w:rsid w:val="007924FE"/>
    <w:rsid w:val="00792A94"/>
    <w:rsid w:val="00794573"/>
    <w:rsid w:val="00796D39"/>
    <w:rsid w:val="007A0F64"/>
    <w:rsid w:val="007B2F7F"/>
    <w:rsid w:val="007B3D36"/>
    <w:rsid w:val="007C6E4A"/>
    <w:rsid w:val="007F012E"/>
    <w:rsid w:val="00832599"/>
    <w:rsid w:val="00833BDD"/>
    <w:rsid w:val="0085354C"/>
    <w:rsid w:val="008816D3"/>
    <w:rsid w:val="008829E1"/>
    <w:rsid w:val="00884417"/>
    <w:rsid w:val="0089041A"/>
    <w:rsid w:val="008905E1"/>
    <w:rsid w:val="008927B0"/>
    <w:rsid w:val="008B1C91"/>
    <w:rsid w:val="008B41AE"/>
    <w:rsid w:val="008B7A9E"/>
    <w:rsid w:val="008C14A8"/>
    <w:rsid w:val="008C33D5"/>
    <w:rsid w:val="008C71FB"/>
    <w:rsid w:val="008C7E10"/>
    <w:rsid w:val="008D02D4"/>
    <w:rsid w:val="008D159E"/>
    <w:rsid w:val="008F01E6"/>
    <w:rsid w:val="008F1025"/>
    <w:rsid w:val="009071AC"/>
    <w:rsid w:val="00935C5E"/>
    <w:rsid w:val="00942131"/>
    <w:rsid w:val="0095547E"/>
    <w:rsid w:val="00964BD7"/>
    <w:rsid w:val="0097054D"/>
    <w:rsid w:val="00971C8D"/>
    <w:rsid w:val="009748D6"/>
    <w:rsid w:val="009753BD"/>
    <w:rsid w:val="00976385"/>
    <w:rsid w:val="009847CB"/>
    <w:rsid w:val="009933DC"/>
    <w:rsid w:val="009C2908"/>
    <w:rsid w:val="009E47F9"/>
    <w:rsid w:val="009E65FB"/>
    <w:rsid w:val="009F09DF"/>
    <w:rsid w:val="00A04705"/>
    <w:rsid w:val="00A055A2"/>
    <w:rsid w:val="00A0649F"/>
    <w:rsid w:val="00A132E2"/>
    <w:rsid w:val="00A17FB4"/>
    <w:rsid w:val="00A2031B"/>
    <w:rsid w:val="00A231C5"/>
    <w:rsid w:val="00A31CE8"/>
    <w:rsid w:val="00A32ECC"/>
    <w:rsid w:val="00A34191"/>
    <w:rsid w:val="00A45CC2"/>
    <w:rsid w:val="00A4631A"/>
    <w:rsid w:val="00A526DA"/>
    <w:rsid w:val="00A56502"/>
    <w:rsid w:val="00A6033E"/>
    <w:rsid w:val="00A625B6"/>
    <w:rsid w:val="00A8229A"/>
    <w:rsid w:val="00A9002B"/>
    <w:rsid w:val="00A9738A"/>
    <w:rsid w:val="00AA1A3A"/>
    <w:rsid w:val="00AC7ED8"/>
    <w:rsid w:val="00AD2AF9"/>
    <w:rsid w:val="00AE0ED3"/>
    <w:rsid w:val="00AF0A7A"/>
    <w:rsid w:val="00B05852"/>
    <w:rsid w:val="00B12E79"/>
    <w:rsid w:val="00B17431"/>
    <w:rsid w:val="00B310F4"/>
    <w:rsid w:val="00B3268E"/>
    <w:rsid w:val="00B32F9F"/>
    <w:rsid w:val="00B3435D"/>
    <w:rsid w:val="00B34C11"/>
    <w:rsid w:val="00B440F7"/>
    <w:rsid w:val="00B56B41"/>
    <w:rsid w:val="00B66E57"/>
    <w:rsid w:val="00B770B9"/>
    <w:rsid w:val="00B82F1B"/>
    <w:rsid w:val="00BA3651"/>
    <w:rsid w:val="00BB1953"/>
    <w:rsid w:val="00BB3190"/>
    <w:rsid w:val="00BB67EB"/>
    <w:rsid w:val="00BC4049"/>
    <w:rsid w:val="00BC653C"/>
    <w:rsid w:val="00BC6828"/>
    <w:rsid w:val="00BC7A0E"/>
    <w:rsid w:val="00BD0A6F"/>
    <w:rsid w:val="00C05945"/>
    <w:rsid w:val="00C30964"/>
    <w:rsid w:val="00C503E4"/>
    <w:rsid w:val="00C6017D"/>
    <w:rsid w:val="00C61171"/>
    <w:rsid w:val="00C91D6B"/>
    <w:rsid w:val="00C9433A"/>
    <w:rsid w:val="00CA43B3"/>
    <w:rsid w:val="00CB255A"/>
    <w:rsid w:val="00CC39E4"/>
    <w:rsid w:val="00CC7343"/>
    <w:rsid w:val="00CD45FA"/>
    <w:rsid w:val="00CD6435"/>
    <w:rsid w:val="00D0050A"/>
    <w:rsid w:val="00D04DE0"/>
    <w:rsid w:val="00D1346F"/>
    <w:rsid w:val="00D14FF1"/>
    <w:rsid w:val="00D47BC0"/>
    <w:rsid w:val="00D506B5"/>
    <w:rsid w:val="00D52014"/>
    <w:rsid w:val="00D54838"/>
    <w:rsid w:val="00D67202"/>
    <w:rsid w:val="00D672FD"/>
    <w:rsid w:val="00D733AC"/>
    <w:rsid w:val="00D76049"/>
    <w:rsid w:val="00D81591"/>
    <w:rsid w:val="00DA0F25"/>
    <w:rsid w:val="00DB74B2"/>
    <w:rsid w:val="00DC2C0D"/>
    <w:rsid w:val="00DC6D9B"/>
    <w:rsid w:val="00DD2C9A"/>
    <w:rsid w:val="00DE3486"/>
    <w:rsid w:val="00DE52FC"/>
    <w:rsid w:val="00DF6552"/>
    <w:rsid w:val="00E0119E"/>
    <w:rsid w:val="00E0585D"/>
    <w:rsid w:val="00E1639F"/>
    <w:rsid w:val="00E3156F"/>
    <w:rsid w:val="00E3205B"/>
    <w:rsid w:val="00E3768E"/>
    <w:rsid w:val="00E4560C"/>
    <w:rsid w:val="00E8042B"/>
    <w:rsid w:val="00EA2479"/>
    <w:rsid w:val="00EA568A"/>
    <w:rsid w:val="00EB06DB"/>
    <w:rsid w:val="00EC19A9"/>
    <w:rsid w:val="00EC5009"/>
    <w:rsid w:val="00ED125A"/>
    <w:rsid w:val="00ED4CEE"/>
    <w:rsid w:val="00EF61FD"/>
    <w:rsid w:val="00EF76FD"/>
    <w:rsid w:val="00F00D01"/>
    <w:rsid w:val="00F10BBB"/>
    <w:rsid w:val="00F13960"/>
    <w:rsid w:val="00F252C8"/>
    <w:rsid w:val="00F30F72"/>
    <w:rsid w:val="00F4124C"/>
    <w:rsid w:val="00F61879"/>
    <w:rsid w:val="00F6252C"/>
    <w:rsid w:val="00F6508F"/>
    <w:rsid w:val="00F71E34"/>
    <w:rsid w:val="00F77EDC"/>
    <w:rsid w:val="00F90AFB"/>
    <w:rsid w:val="00FA17AF"/>
    <w:rsid w:val="00FA4910"/>
    <w:rsid w:val="00FB3C4A"/>
    <w:rsid w:val="00FB42D8"/>
    <w:rsid w:val="00FB4455"/>
    <w:rsid w:val="00FB5156"/>
    <w:rsid w:val="00FB5180"/>
    <w:rsid w:val="00FD1218"/>
    <w:rsid w:val="00FD6B1D"/>
    <w:rsid w:val="00FD76BE"/>
    <w:rsid w:val="00FE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24A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D24A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D24AE"/>
    <w:rPr>
      <w:b/>
      <w:bCs/>
      <w:sz w:val="20"/>
      <w:szCs w:val="20"/>
    </w:rPr>
  </w:style>
  <w:style w:type="character" w:styleId="PageNumber">
    <w:name w:val="page number"/>
    <w:basedOn w:val="DefaultParagraphFont"/>
    <w:rsid w:val="000D24AE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3451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BLM</cp:lastModifiedBy>
  <cp:revision>219</cp:revision>
  <cp:lastPrinted>2004-03-23T21:00:00Z</cp:lastPrinted>
  <dcterms:created xsi:type="dcterms:W3CDTF">2014-03-03T14:32:00Z</dcterms:created>
  <dcterms:modified xsi:type="dcterms:W3CDTF">2017-08-28T10:57:00Z</dcterms:modified>
</cp:coreProperties>
</file>