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251BFE">
              <w:rPr>
                <w:rFonts w:ascii="Tahoma" w:hAnsi="Tahoma" w:cs="Tahoma"/>
                <w:sz w:val="20"/>
                <w:szCs w:val="20"/>
              </w:rPr>
              <w:t xml:space="preserve">  1,</w:t>
            </w:r>
            <w:r w:rsidR="008540FC">
              <w:rPr>
                <w:rFonts w:ascii="Tahoma" w:hAnsi="Tahoma" w:cs="Tahoma"/>
                <w:sz w:val="20"/>
                <w:szCs w:val="20"/>
              </w:rPr>
              <w:t>836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C11">
              <w:rPr>
                <w:rFonts w:ascii="Tahoma" w:hAnsi="Tahoma" w:cs="Tahoma"/>
                <w:sz w:val="20"/>
                <w:szCs w:val="20"/>
              </w:rPr>
              <w:t>761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521FF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540FC">
              <w:rPr>
                <w:rFonts w:ascii="Tahoma" w:hAnsi="Tahoma" w:cs="Tahoma"/>
                <w:sz w:val="20"/>
                <w:szCs w:val="20"/>
              </w:rPr>
              <w:t>7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DF6552" w:rsidP="00051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DE3486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Default="00A6033E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33771">
              <w:rPr>
                <w:rFonts w:ascii="Tahoma" w:hAnsi="Tahoma" w:cs="Tahoma"/>
                <w:sz w:val="20"/>
                <w:szCs w:val="20"/>
              </w:rPr>
              <w:t>0036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33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8/29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2F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E52FC" w:rsidRDefault="00DE52FC" w:rsidP="00DE52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DE52FC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3771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6D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414CD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r w:rsidR="00414CDD">
              <w:rPr>
                <w:rFonts w:ascii="Tahoma" w:hAnsi="Tahoma" w:cs="Tahoma"/>
                <w:sz w:val="20"/>
                <w:szCs w:val="20"/>
              </w:rPr>
              <w:t>White</w:t>
            </w:r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96DBA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DE52F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33771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20170829</w:t>
            </w:r>
            <w:r w:rsidR="003818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182A">
              <w:rPr>
                <w:rFonts w:ascii="Tahoma" w:hAnsi="Tahoma" w:cs="Tahoma"/>
                <w:sz w:val="20"/>
                <w:szCs w:val="20"/>
              </w:rPr>
              <w:t>0100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753D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</w:t>
            </w:r>
            <w:r w:rsidR="0013377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F07">
              <w:rPr>
                <w:rFonts w:ascii="Tahoma" w:hAnsi="Tahoma" w:cs="Tahoma"/>
                <w:sz w:val="20"/>
                <w:szCs w:val="20"/>
              </w:rPr>
              <w:t>0400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062C36">
              <w:rPr>
                <w:rFonts w:ascii="Tahoma" w:hAnsi="Tahoma" w:cs="Tahoma"/>
                <w:sz w:val="20"/>
                <w:szCs w:val="20"/>
              </w:rPr>
              <w:t>s interpretation with the IR perimeter from last night</w:t>
            </w:r>
            <w:r w:rsidR="00DE348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35FA9">
              <w:rPr>
                <w:rFonts w:ascii="Tahoma" w:hAnsi="Tahoma" w:cs="Tahoma"/>
                <w:sz w:val="20"/>
                <w:szCs w:val="20"/>
              </w:rPr>
              <w:t xml:space="preserve"> 20170827_2218</w:t>
            </w:r>
            <w:r w:rsidR="00DE348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8540FC">
              <w:rPr>
                <w:rFonts w:ascii="Tahoma" w:hAnsi="Tahoma" w:cs="Tahoma"/>
                <w:sz w:val="20"/>
                <w:szCs w:val="20"/>
              </w:rPr>
              <w:t>:  All of the growth was from an unburned island on the west side of the fire.</w:t>
            </w:r>
            <w:r w:rsidR="00635FA9">
              <w:rPr>
                <w:rFonts w:ascii="Tahoma" w:hAnsi="Tahoma" w:cs="Tahoma"/>
                <w:sz w:val="20"/>
                <w:szCs w:val="20"/>
              </w:rPr>
              <w:t xml:space="preserve">  Just some isolated heats scattered around the fire.</w:t>
            </w:r>
          </w:p>
          <w:p w:rsidR="0076089D" w:rsidRDefault="0076089D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13290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34C1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01704">
              <w:rPr>
                <w:rFonts w:ascii="Tahoma" w:hAnsi="Tahoma" w:cs="Tahoma"/>
                <w:sz w:val="20"/>
                <w:szCs w:val="20"/>
              </w:rPr>
              <w:t>No growth was detected in this fire.  The eastern part of the fire contained scattered heat</w:t>
            </w:r>
            <w:r w:rsidR="006E2933">
              <w:rPr>
                <w:rFonts w:ascii="Tahoma" w:hAnsi="Tahoma" w:cs="Tahoma"/>
                <w:sz w:val="20"/>
                <w:szCs w:val="20"/>
              </w:rPr>
              <w:t>.  The rest of the fire contained isolated heats</w:t>
            </w:r>
          </w:p>
          <w:p w:rsidR="0038182A" w:rsidRPr="003910CB" w:rsidRDefault="00FD1218" w:rsidP="003818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829E1" w:rsidRPr="003910CB" w:rsidRDefault="008829E1" w:rsidP="00310B7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6D" w:rsidRDefault="005C616D">
      <w:r>
        <w:separator/>
      </w:r>
    </w:p>
  </w:endnote>
  <w:endnote w:type="continuationSeparator" w:id="0">
    <w:p w:rsidR="005C616D" w:rsidRDefault="005C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6D" w:rsidRDefault="005C616D">
      <w:r>
        <w:separator/>
      </w:r>
    </w:p>
  </w:footnote>
  <w:footnote w:type="continuationSeparator" w:id="0">
    <w:p w:rsidR="005C616D" w:rsidRDefault="005C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51BD2"/>
    <w:rsid w:val="00062C36"/>
    <w:rsid w:val="00062C46"/>
    <w:rsid w:val="00064619"/>
    <w:rsid w:val="00074D59"/>
    <w:rsid w:val="00076599"/>
    <w:rsid w:val="00081377"/>
    <w:rsid w:val="00082951"/>
    <w:rsid w:val="000A1397"/>
    <w:rsid w:val="000A558D"/>
    <w:rsid w:val="000B45DD"/>
    <w:rsid w:val="000C698C"/>
    <w:rsid w:val="000D0BD7"/>
    <w:rsid w:val="000D24AE"/>
    <w:rsid w:val="000D291F"/>
    <w:rsid w:val="00103D80"/>
    <w:rsid w:val="00105747"/>
    <w:rsid w:val="001100A0"/>
    <w:rsid w:val="001141CD"/>
    <w:rsid w:val="00132905"/>
    <w:rsid w:val="00133771"/>
    <w:rsid w:val="00133DB7"/>
    <w:rsid w:val="001461E0"/>
    <w:rsid w:val="00153711"/>
    <w:rsid w:val="001569EA"/>
    <w:rsid w:val="00166075"/>
    <w:rsid w:val="0016753D"/>
    <w:rsid w:val="001735E9"/>
    <w:rsid w:val="00176D15"/>
    <w:rsid w:val="00181A56"/>
    <w:rsid w:val="00187C2F"/>
    <w:rsid w:val="00187D30"/>
    <w:rsid w:val="0019076B"/>
    <w:rsid w:val="001A440D"/>
    <w:rsid w:val="001A7B57"/>
    <w:rsid w:val="001D16F3"/>
    <w:rsid w:val="001D5609"/>
    <w:rsid w:val="001E33ED"/>
    <w:rsid w:val="002065C9"/>
    <w:rsid w:val="002103F4"/>
    <w:rsid w:val="00216F62"/>
    <w:rsid w:val="0022172E"/>
    <w:rsid w:val="002310DE"/>
    <w:rsid w:val="00251BFE"/>
    <w:rsid w:val="0025219C"/>
    <w:rsid w:val="00262E34"/>
    <w:rsid w:val="00265DAC"/>
    <w:rsid w:val="00270407"/>
    <w:rsid w:val="00281040"/>
    <w:rsid w:val="00283ABE"/>
    <w:rsid w:val="002B0AE8"/>
    <w:rsid w:val="002D4C6E"/>
    <w:rsid w:val="002D506D"/>
    <w:rsid w:val="002D6440"/>
    <w:rsid w:val="002E401C"/>
    <w:rsid w:val="0030426B"/>
    <w:rsid w:val="00310B74"/>
    <w:rsid w:val="0032025B"/>
    <w:rsid w:val="003206F4"/>
    <w:rsid w:val="003207C9"/>
    <w:rsid w:val="00320B15"/>
    <w:rsid w:val="00321659"/>
    <w:rsid w:val="00332CAC"/>
    <w:rsid w:val="0034313A"/>
    <w:rsid w:val="003649CA"/>
    <w:rsid w:val="003654A7"/>
    <w:rsid w:val="00367BAB"/>
    <w:rsid w:val="003759B0"/>
    <w:rsid w:val="003804AB"/>
    <w:rsid w:val="0038182A"/>
    <w:rsid w:val="00382033"/>
    <w:rsid w:val="00390063"/>
    <w:rsid w:val="003910CB"/>
    <w:rsid w:val="003C642B"/>
    <w:rsid w:val="003C66D0"/>
    <w:rsid w:val="003D44E9"/>
    <w:rsid w:val="003D5F07"/>
    <w:rsid w:val="003E10DB"/>
    <w:rsid w:val="003E319D"/>
    <w:rsid w:val="003E398C"/>
    <w:rsid w:val="003E6B2A"/>
    <w:rsid w:val="003F20F3"/>
    <w:rsid w:val="003F2A1F"/>
    <w:rsid w:val="00400BD9"/>
    <w:rsid w:val="00412D79"/>
    <w:rsid w:val="00414CDD"/>
    <w:rsid w:val="00417BEB"/>
    <w:rsid w:val="00422AF5"/>
    <w:rsid w:val="00431C08"/>
    <w:rsid w:val="004321AC"/>
    <w:rsid w:val="0043328C"/>
    <w:rsid w:val="00446497"/>
    <w:rsid w:val="004716C6"/>
    <w:rsid w:val="004834A5"/>
    <w:rsid w:val="004876D1"/>
    <w:rsid w:val="00491DF0"/>
    <w:rsid w:val="00494897"/>
    <w:rsid w:val="004B3DDE"/>
    <w:rsid w:val="004B7D84"/>
    <w:rsid w:val="004C6342"/>
    <w:rsid w:val="004D31A1"/>
    <w:rsid w:val="004E484E"/>
    <w:rsid w:val="004F4B27"/>
    <w:rsid w:val="00521FFD"/>
    <w:rsid w:val="00526286"/>
    <w:rsid w:val="00552F3B"/>
    <w:rsid w:val="00567AD7"/>
    <w:rsid w:val="00567B1F"/>
    <w:rsid w:val="005700CC"/>
    <w:rsid w:val="00576A6D"/>
    <w:rsid w:val="00591152"/>
    <w:rsid w:val="005B22CC"/>
    <w:rsid w:val="005B320F"/>
    <w:rsid w:val="005C044F"/>
    <w:rsid w:val="005C4777"/>
    <w:rsid w:val="005C616D"/>
    <w:rsid w:val="005F3CA8"/>
    <w:rsid w:val="00610E52"/>
    <w:rsid w:val="00614FBE"/>
    <w:rsid w:val="00622A26"/>
    <w:rsid w:val="00626BAD"/>
    <w:rsid w:val="00627218"/>
    <w:rsid w:val="00635FA9"/>
    <w:rsid w:val="00636BC0"/>
    <w:rsid w:val="0063737D"/>
    <w:rsid w:val="006446A6"/>
    <w:rsid w:val="00650FBF"/>
    <w:rsid w:val="00653E44"/>
    <w:rsid w:val="00655060"/>
    <w:rsid w:val="0067514C"/>
    <w:rsid w:val="00675293"/>
    <w:rsid w:val="00681017"/>
    <w:rsid w:val="00687D4B"/>
    <w:rsid w:val="0069246D"/>
    <w:rsid w:val="0069667F"/>
    <w:rsid w:val="006A2142"/>
    <w:rsid w:val="006C141B"/>
    <w:rsid w:val="006C4159"/>
    <w:rsid w:val="006D35D9"/>
    <w:rsid w:val="006D53AE"/>
    <w:rsid w:val="006E2933"/>
    <w:rsid w:val="006E326A"/>
    <w:rsid w:val="006E4E72"/>
    <w:rsid w:val="006F22D2"/>
    <w:rsid w:val="006F2853"/>
    <w:rsid w:val="00746803"/>
    <w:rsid w:val="0076089D"/>
    <w:rsid w:val="00764F20"/>
    <w:rsid w:val="007659F6"/>
    <w:rsid w:val="00770418"/>
    <w:rsid w:val="007719E1"/>
    <w:rsid w:val="00773168"/>
    <w:rsid w:val="00786743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540FC"/>
    <w:rsid w:val="008816D3"/>
    <w:rsid w:val="008829E1"/>
    <w:rsid w:val="00884417"/>
    <w:rsid w:val="0089041A"/>
    <w:rsid w:val="008905E1"/>
    <w:rsid w:val="008927B0"/>
    <w:rsid w:val="008B1C91"/>
    <w:rsid w:val="008B41AE"/>
    <w:rsid w:val="008B7A9E"/>
    <w:rsid w:val="008C14A8"/>
    <w:rsid w:val="008C33D5"/>
    <w:rsid w:val="008C71FB"/>
    <w:rsid w:val="008C7E10"/>
    <w:rsid w:val="008D02D4"/>
    <w:rsid w:val="008D159E"/>
    <w:rsid w:val="008F01E6"/>
    <w:rsid w:val="008F1025"/>
    <w:rsid w:val="00901704"/>
    <w:rsid w:val="009071AC"/>
    <w:rsid w:val="00935C5E"/>
    <w:rsid w:val="00942131"/>
    <w:rsid w:val="0095547E"/>
    <w:rsid w:val="00964BD7"/>
    <w:rsid w:val="0097054D"/>
    <w:rsid w:val="00971C8D"/>
    <w:rsid w:val="009748D6"/>
    <w:rsid w:val="009753BD"/>
    <w:rsid w:val="00976385"/>
    <w:rsid w:val="009847CB"/>
    <w:rsid w:val="009933DC"/>
    <w:rsid w:val="009C2908"/>
    <w:rsid w:val="009E47F9"/>
    <w:rsid w:val="009E65FB"/>
    <w:rsid w:val="009F09DF"/>
    <w:rsid w:val="00A04705"/>
    <w:rsid w:val="00A055A2"/>
    <w:rsid w:val="00A0649F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C7ED8"/>
    <w:rsid w:val="00AD2AF9"/>
    <w:rsid w:val="00AE0ED3"/>
    <w:rsid w:val="00AF0A7A"/>
    <w:rsid w:val="00B05852"/>
    <w:rsid w:val="00B12E79"/>
    <w:rsid w:val="00B17431"/>
    <w:rsid w:val="00B310F4"/>
    <w:rsid w:val="00B3268E"/>
    <w:rsid w:val="00B32F9F"/>
    <w:rsid w:val="00B3435D"/>
    <w:rsid w:val="00B34C11"/>
    <w:rsid w:val="00B440F7"/>
    <w:rsid w:val="00B56B41"/>
    <w:rsid w:val="00B66E57"/>
    <w:rsid w:val="00B770B9"/>
    <w:rsid w:val="00B82F1B"/>
    <w:rsid w:val="00BA3651"/>
    <w:rsid w:val="00BB1953"/>
    <w:rsid w:val="00BB3190"/>
    <w:rsid w:val="00BB67EB"/>
    <w:rsid w:val="00BC4049"/>
    <w:rsid w:val="00BC653C"/>
    <w:rsid w:val="00BC6828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96DBA"/>
    <w:rsid w:val="00CA43B3"/>
    <w:rsid w:val="00CB255A"/>
    <w:rsid w:val="00CC39E4"/>
    <w:rsid w:val="00CC7343"/>
    <w:rsid w:val="00CD45FA"/>
    <w:rsid w:val="00CD6435"/>
    <w:rsid w:val="00D0050A"/>
    <w:rsid w:val="00D04DE0"/>
    <w:rsid w:val="00D1346F"/>
    <w:rsid w:val="00D14FF1"/>
    <w:rsid w:val="00D47BC0"/>
    <w:rsid w:val="00D506B5"/>
    <w:rsid w:val="00D52014"/>
    <w:rsid w:val="00D54838"/>
    <w:rsid w:val="00D67202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E3486"/>
    <w:rsid w:val="00DE52FC"/>
    <w:rsid w:val="00DF6552"/>
    <w:rsid w:val="00E0119E"/>
    <w:rsid w:val="00E0585D"/>
    <w:rsid w:val="00E1639F"/>
    <w:rsid w:val="00E3156F"/>
    <w:rsid w:val="00E3205B"/>
    <w:rsid w:val="00E3768E"/>
    <w:rsid w:val="00E4560C"/>
    <w:rsid w:val="00E8042B"/>
    <w:rsid w:val="00EA2479"/>
    <w:rsid w:val="00EA568A"/>
    <w:rsid w:val="00EB06DB"/>
    <w:rsid w:val="00EC19A9"/>
    <w:rsid w:val="00EC5009"/>
    <w:rsid w:val="00ED125A"/>
    <w:rsid w:val="00ED4CEE"/>
    <w:rsid w:val="00EF61FD"/>
    <w:rsid w:val="00EF76FD"/>
    <w:rsid w:val="00F00D01"/>
    <w:rsid w:val="00F10BBB"/>
    <w:rsid w:val="00F13960"/>
    <w:rsid w:val="00F252C8"/>
    <w:rsid w:val="00F30F72"/>
    <w:rsid w:val="00F4124C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42D8"/>
    <w:rsid w:val="00FB4455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224</cp:revision>
  <cp:lastPrinted>2004-03-23T21:00:00Z</cp:lastPrinted>
  <dcterms:created xsi:type="dcterms:W3CDTF">2014-03-03T14:32:00Z</dcterms:created>
  <dcterms:modified xsi:type="dcterms:W3CDTF">2017-08-29T10:37:00Z</dcterms:modified>
</cp:coreProperties>
</file>