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Falcon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 (541-957-3325)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52014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251BFE">
              <w:rPr>
                <w:rFonts w:ascii="Tahoma" w:hAnsi="Tahoma" w:cs="Tahoma"/>
                <w:sz w:val="20"/>
                <w:szCs w:val="20"/>
              </w:rPr>
              <w:t xml:space="preserve">  1,</w:t>
            </w:r>
            <w:r w:rsidR="008540FC">
              <w:rPr>
                <w:rFonts w:ascii="Tahoma" w:hAnsi="Tahoma" w:cs="Tahoma"/>
                <w:sz w:val="20"/>
                <w:szCs w:val="20"/>
              </w:rPr>
              <w:t>836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6033E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72EE">
              <w:rPr>
                <w:rFonts w:ascii="Tahoma" w:hAnsi="Tahoma" w:cs="Tahoma"/>
                <w:sz w:val="20"/>
                <w:szCs w:val="20"/>
              </w:rPr>
              <w:t>764</w:t>
            </w:r>
            <w:r w:rsidR="00CD4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A6033E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521FF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F13DA">
              <w:rPr>
                <w:rFonts w:ascii="Tahoma" w:hAnsi="Tahoma" w:cs="Tahoma"/>
                <w:sz w:val="20"/>
                <w:szCs w:val="20"/>
              </w:rPr>
              <w:t>0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DF6552" w:rsidP="00051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D672EE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6033E" w:rsidRDefault="00A6033E" w:rsidP="00DE52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03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F13DA">
              <w:rPr>
                <w:rFonts w:ascii="Tahoma" w:hAnsi="Tahoma" w:cs="Tahoma"/>
                <w:sz w:val="20"/>
                <w:szCs w:val="20"/>
              </w:rPr>
              <w:t>2128</w:t>
            </w:r>
          </w:p>
          <w:p w:rsidR="009E47F9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337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8/29</w:t>
            </w:r>
            <w:r w:rsidR="00A6033E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2F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E52FC" w:rsidRDefault="00DE52FC" w:rsidP="00DE52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9748D6" w:rsidRPr="00CB255A" w:rsidRDefault="00DE52FC" w:rsidP="00DE52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F9" w:rsidRDefault="009E47F9" w:rsidP="009E4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Interagency Communications Center</w:t>
            </w:r>
          </w:p>
          <w:p w:rsidR="009748D6" w:rsidRPr="00CB255A" w:rsidRDefault="009E47F9" w:rsidP="009E47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(541-957-3253)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C48EE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B6B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E47F9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414CD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E1639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Eddy </w:t>
            </w:r>
            <w:r w:rsidR="00414CDD">
              <w:rPr>
                <w:rFonts w:ascii="Tahoma" w:hAnsi="Tahoma" w:cs="Tahoma"/>
                <w:sz w:val="20"/>
                <w:szCs w:val="20"/>
              </w:rPr>
              <w:t>White</w:t>
            </w:r>
          </w:p>
          <w:p w:rsidR="003D44E9" w:rsidRPr="00CB255A" w:rsidRDefault="003D44E9" w:rsidP="00E163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1639F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B6BC7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C48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33771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20170829</w:t>
            </w:r>
            <w:r w:rsidR="003818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8EE">
              <w:rPr>
                <w:rFonts w:ascii="Tahoma" w:hAnsi="Tahoma" w:cs="Tahoma"/>
                <w:sz w:val="20"/>
                <w:szCs w:val="20"/>
              </w:rPr>
              <w:t>22</w:t>
            </w:r>
            <w:r w:rsidR="00451FE0">
              <w:rPr>
                <w:rFonts w:ascii="Tahoma" w:hAnsi="Tahoma" w:cs="Tahoma"/>
                <w:sz w:val="20"/>
                <w:szCs w:val="20"/>
              </w:rPr>
              <w:t>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9E47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753D" w:rsidP="00ED2C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</w:t>
            </w:r>
            <w:r w:rsidR="0013377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C4C">
              <w:rPr>
                <w:rFonts w:ascii="Tahoma" w:hAnsi="Tahoma" w:cs="Tahoma"/>
                <w:sz w:val="20"/>
                <w:szCs w:val="20"/>
              </w:rPr>
              <w:t>2</w:t>
            </w:r>
            <w:r w:rsidR="004C48EE">
              <w:rPr>
                <w:rFonts w:ascii="Tahoma" w:hAnsi="Tahoma" w:cs="Tahoma"/>
                <w:sz w:val="20"/>
                <w:szCs w:val="20"/>
              </w:rPr>
              <w:t>3</w:t>
            </w:r>
            <w:r w:rsidR="00ED2C4C">
              <w:rPr>
                <w:rFonts w:ascii="Tahoma" w:hAnsi="Tahoma" w:cs="Tahoma"/>
                <w:sz w:val="20"/>
                <w:szCs w:val="20"/>
              </w:rPr>
              <w:t>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32ECC" w:rsidRDefault="00A6033E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573">
              <w:rPr>
                <w:rFonts w:ascii="Tahoma" w:hAnsi="Tahoma" w:cs="Tahoma"/>
                <w:sz w:val="20"/>
                <w:szCs w:val="20"/>
              </w:rPr>
              <w:t>I started tonight</w:t>
            </w:r>
            <w:r w:rsidR="00770418">
              <w:rPr>
                <w:rFonts w:ascii="Tahoma" w:hAnsi="Tahoma" w:cs="Tahoma"/>
                <w:sz w:val="20"/>
                <w:szCs w:val="20"/>
              </w:rPr>
              <w:t>’</w:t>
            </w:r>
            <w:r w:rsidR="00062C36">
              <w:rPr>
                <w:rFonts w:ascii="Tahoma" w:hAnsi="Tahoma" w:cs="Tahoma"/>
                <w:sz w:val="20"/>
                <w:szCs w:val="20"/>
              </w:rPr>
              <w:t>s interpretation with the IR perimeter from last night</w:t>
            </w:r>
            <w:r w:rsidR="00DE348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0F13DA">
              <w:rPr>
                <w:rFonts w:ascii="Tahoma" w:hAnsi="Tahoma" w:cs="Tahoma"/>
                <w:sz w:val="20"/>
                <w:szCs w:val="20"/>
              </w:rPr>
              <w:t xml:space="preserve"> 20170829_0036</w:t>
            </w:r>
            <w:r w:rsidR="00DE348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32ECC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033E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8540FC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0F13DA">
              <w:rPr>
                <w:rFonts w:ascii="Tahoma" w:hAnsi="Tahoma" w:cs="Tahoma"/>
                <w:sz w:val="20"/>
                <w:szCs w:val="20"/>
              </w:rPr>
              <w:t>No growth this period.  Some isolated heat in the eastern half of the fire.</w:t>
            </w:r>
          </w:p>
          <w:p w:rsidR="0076089D" w:rsidRDefault="0076089D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426B" w:rsidRDefault="00FD1218" w:rsidP="00304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D672EE">
              <w:rPr>
                <w:rFonts w:ascii="Tahoma" w:hAnsi="Tahoma" w:cs="Tahoma"/>
                <w:sz w:val="20"/>
                <w:szCs w:val="20"/>
              </w:rPr>
              <w:t>:  A small amount of growth occurred in the north most part of the fire.  The east part of the fire contained scattered heat and the center part of the fire contained a few isolated heats.</w:t>
            </w:r>
          </w:p>
          <w:p w:rsidR="0038182A" w:rsidRPr="003910CB" w:rsidRDefault="00FD1218" w:rsidP="003818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700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829E1" w:rsidRPr="003910CB" w:rsidRDefault="008829E1" w:rsidP="00310B7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34" w:rsidRDefault="009D5334">
      <w:r>
        <w:separator/>
      </w:r>
    </w:p>
  </w:endnote>
  <w:endnote w:type="continuationSeparator" w:id="0">
    <w:p w:rsidR="009D5334" w:rsidRDefault="009D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34" w:rsidRDefault="009D5334">
      <w:r>
        <w:separator/>
      </w:r>
    </w:p>
  </w:footnote>
  <w:footnote w:type="continuationSeparator" w:id="0">
    <w:p w:rsidR="009D5334" w:rsidRDefault="009D5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5D3E"/>
    <w:rsid w:val="00036FD4"/>
    <w:rsid w:val="00051BD2"/>
    <w:rsid w:val="00062C36"/>
    <w:rsid w:val="00062C46"/>
    <w:rsid w:val="00064619"/>
    <w:rsid w:val="00074D59"/>
    <w:rsid w:val="00076599"/>
    <w:rsid w:val="00081377"/>
    <w:rsid w:val="00082951"/>
    <w:rsid w:val="000A1397"/>
    <w:rsid w:val="000A558D"/>
    <w:rsid w:val="000B45DD"/>
    <w:rsid w:val="000C698C"/>
    <w:rsid w:val="000D0BD7"/>
    <w:rsid w:val="000D24AE"/>
    <w:rsid w:val="000D291F"/>
    <w:rsid w:val="000F13DA"/>
    <w:rsid w:val="00103D80"/>
    <w:rsid w:val="00105747"/>
    <w:rsid w:val="001100A0"/>
    <w:rsid w:val="001141CD"/>
    <w:rsid w:val="00132905"/>
    <w:rsid w:val="00133771"/>
    <w:rsid w:val="00133DB7"/>
    <w:rsid w:val="001461E0"/>
    <w:rsid w:val="00153711"/>
    <w:rsid w:val="001569EA"/>
    <w:rsid w:val="00166075"/>
    <w:rsid w:val="0016753D"/>
    <w:rsid w:val="001735E9"/>
    <w:rsid w:val="00176D15"/>
    <w:rsid w:val="00181A56"/>
    <w:rsid w:val="00187C2F"/>
    <w:rsid w:val="00187D30"/>
    <w:rsid w:val="0019076B"/>
    <w:rsid w:val="001A440D"/>
    <w:rsid w:val="001A7B57"/>
    <w:rsid w:val="001D16F3"/>
    <w:rsid w:val="001D5609"/>
    <w:rsid w:val="001E33ED"/>
    <w:rsid w:val="002065C9"/>
    <w:rsid w:val="002103F4"/>
    <w:rsid w:val="00216F62"/>
    <w:rsid w:val="0022172E"/>
    <w:rsid w:val="002310DE"/>
    <w:rsid w:val="00251BFE"/>
    <w:rsid w:val="0025219C"/>
    <w:rsid w:val="00262E34"/>
    <w:rsid w:val="00265DAC"/>
    <w:rsid w:val="00270407"/>
    <w:rsid w:val="00281040"/>
    <w:rsid w:val="00283ABE"/>
    <w:rsid w:val="002B0AE8"/>
    <w:rsid w:val="002D4C6E"/>
    <w:rsid w:val="002D506D"/>
    <w:rsid w:val="002D6440"/>
    <w:rsid w:val="002E401C"/>
    <w:rsid w:val="0030426B"/>
    <w:rsid w:val="00310B74"/>
    <w:rsid w:val="0032025B"/>
    <w:rsid w:val="003206F4"/>
    <w:rsid w:val="003207C9"/>
    <w:rsid w:val="00320B15"/>
    <w:rsid w:val="00321659"/>
    <w:rsid w:val="00332CAC"/>
    <w:rsid w:val="0034313A"/>
    <w:rsid w:val="003649CA"/>
    <w:rsid w:val="003654A7"/>
    <w:rsid w:val="00367BAB"/>
    <w:rsid w:val="003759B0"/>
    <w:rsid w:val="003804AB"/>
    <w:rsid w:val="0038182A"/>
    <w:rsid w:val="00382033"/>
    <w:rsid w:val="00390063"/>
    <w:rsid w:val="003910CB"/>
    <w:rsid w:val="003C642B"/>
    <w:rsid w:val="003C66D0"/>
    <w:rsid w:val="003D44E9"/>
    <w:rsid w:val="003D5F07"/>
    <w:rsid w:val="003E10DB"/>
    <w:rsid w:val="003E319D"/>
    <w:rsid w:val="003E398C"/>
    <w:rsid w:val="003E6B2A"/>
    <w:rsid w:val="003F20F3"/>
    <w:rsid w:val="003F2A1F"/>
    <w:rsid w:val="00400BD9"/>
    <w:rsid w:val="00412D79"/>
    <w:rsid w:val="00414CDD"/>
    <w:rsid w:val="00417BEB"/>
    <w:rsid w:val="00422AF5"/>
    <w:rsid w:val="00431C08"/>
    <w:rsid w:val="004321AC"/>
    <w:rsid w:val="0043328C"/>
    <w:rsid w:val="00446497"/>
    <w:rsid w:val="00451FE0"/>
    <w:rsid w:val="004716C6"/>
    <w:rsid w:val="004834A5"/>
    <w:rsid w:val="004876D1"/>
    <w:rsid w:val="00491DF0"/>
    <w:rsid w:val="00494897"/>
    <w:rsid w:val="004B3DDE"/>
    <w:rsid w:val="004B7D84"/>
    <w:rsid w:val="004C48EE"/>
    <w:rsid w:val="004C6342"/>
    <w:rsid w:val="004D31A1"/>
    <w:rsid w:val="004E484E"/>
    <w:rsid w:val="004F4B27"/>
    <w:rsid w:val="00521FFD"/>
    <w:rsid w:val="00526286"/>
    <w:rsid w:val="00552F3B"/>
    <w:rsid w:val="00567AD7"/>
    <w:rsid w:val="00567B1F"/>
    <w:rsid w:val="005700CC"/>
    <w:rsid w:val="00576A6D"/>
    <w:rsid w:val="00591152"/>
    <w:rsid w:val="005B22CC"/>
    <w:rsid w:val="005B320F"/>
    <w:rsid w:val="005C044F"/>
    <w:rsid w:val="005C4777"/>
    <w:rsid w:val="005C616D"/>
    <w:rsid w:val="005F3CA8"/>
    <w:rsid w:val="00610E52"/>
    <w:rsid w:val="00614FBE"/>
    <w:rsid w:val="00622A26"/>
    <w:rsid w:val="00626BAD"/>
    <w:rsid w:val="00627218"/>
    <w:rsid w:val="00635FA9"/>
    <w:rsid w:val="00636BC0"/>
    <w:rsid w:val="0063737D"/>
    <w:rsid w:val="006446A6"/>
    <w:rsid w:val="00650FBF"/>
    <w:rsid w:val="00653E44"/>
    <w:rsid w:val="00655060"/>
    <w:rsid w:val="0067514C"/>
    <w:rsid w:val="00675293"/>
    <w:rsid w:val="00681017"/>
    <w:rsid w:val="00687D4B"/>
    <w:rsid w:val="0069246D"/>
    <w:rsid w:val="0069667F"/>
    <w:rsid w:val="006A2142"/>
    <w:rsid w:val="006C141B"/>
    <w:rsid w:val="006C4159"/>
    <w:rsid w:val="006D35D9"/>
    <w:rsid w:val="006D53AE"/>
    <w:rsid w:val="006E2933"/>
    <w:rsid w:val="006E326A"/>
    <w:rsid w:val="006E4E72"/>
    <w:rsid w:val="006F22D2"/>
    <w:rsid w:val="006F2853"/>
    <w:rsid w:val="00746803"/>
    <w:rsid w:val="0076089D"/>
    <w:rsid w:val="00764F20"/>
    <w:rsid w:val="007659F6"/>
    <w:rsid w:val="00770418"/>
    <w:rsid w:val="007719E1"/>
    <w:rsid w:val="00773168"/>
    <w:rsid w:val="00786743"/>
    <w:rsid w:val="00786EF1"/>
    <w:rsid w:val="007924FE"/>
    <w:rsid w:val="00792A94"/>
    <w:rsid w:val="00794573"/>
    <w:rsid w:val="00796D39"/>
    <w:rsid w:val="007A0F64"/>
    <w:rsid w:val="007B2F7F"/>
    <w:rsid w:val="007B3D36"/>
    <w:rsid w:val="007C6E4A"/>
    <w:rsid w:val="007F012E"/>
    <w:rsid w:val="00832599"/>
    <w:rsid w:val="00833BDD"/>
    <w:rsid w:val="0085354C"/>
    <w:rsid w:val="008540FC"/>
    <w:rsid w:val="008816D3"/>
    <w:rsid w:val="008829E1"/>
    <w:rsid w:val="00884417"/>
    <w:rsid w:val="0089041A"/>
    <w:rsid w:val="008905E1"/>
    <w:rsid w:val="008927B0"/>
    <w:rsid w:val="008B1C91"/>
    <w:rsid w:val="008B41AE"/>
    <w:rsid w:val="008B7A9E"/>
    <w:rsid w:val="008C14A8"/>
    <w:rsid w:val="008C33D5"/>
    <w:rsid w:val="008C71FB"/>
    <w:rsid w:val="008C7E10"/>
    <w:rsid w:val="008D02D4"/>
    <w:rsid w:val="008D159E"/>
    <w:rsid w:val="008F01E6"/>
    <w:rsid w:val="008F1025"/>
    <w:rsid w:val="00901704"/>
    <w:rsid w:val="009071AC"/>
    <w:rsid w:val="00935C5E"/>
    <w:rsid w:val="00942131"/>
    <w:rsid w:val="0095547E"/>
    <w:rsid w:val="00964BD7"/>
    <w:rsid w:val="0097054D"/>
    <w:rsid w:val="00971C8D"/>
    <w:rsid w:val="009748D6"/>
    <w:rsid w:val="009753BD"/>
    <w:rsid w:val="00976385"/>
    <w:rsid w:val="009847CB"/>
    <w:rsid w:val="009933DC"/>
    <w:rsid w:val="009C2908"/>
    <w:rsid w:val="009D5334"/>
    <w:rsid w:val="009E47F9"/>
    <w:rsid w:val="009E65FB"/>
    <w:rsid w:val="009F09DF"/>
    <w:rsid w:val="00A04705"/>
    <w:rsid w:val="00A055A2"/>
    <w:rsid w:val="00A0649F"/>
    <w:rsid w:val="00A132E2"/>
    <w:rsid w:val="00A17FB4"/>
    <w:rsid w:val="00A2031B"/>
    <w:rsid w:val="00A231C5"/>
    <w:rsid w:val="00A31CE8"/>
    <w:rsid w:val="00A32ECC"/>
    <w:rsid w:val="00A34191"/>
    <w:rsid w:val="00A45CC2"/>
    <w:rsid w:val="00A4631A"/>
    <w:rsid w:val="00A526DA"/>
    <w:rsid w:val="00A56502"/>
    <w:rsid w:val="00A6033E"/>
    <w:rsid w:val="00A625B6"/>
    <w:rsid w:val="00A8229A"/>
    <w:rsid w:val="00A9002B"/>
    <w:rsid w:val="00A9738A"/>
    <w:rsid w:val="00AA1A3A"/>
    <w:rsid w:val="00AC7ED8"/>
    <w:rsid w:val="00AD2AF9"/>
    <w:rsid w:val="00AE0ED3"/>
    <w:rsid w:val="00AF0A7A"/>
    <w:rsid w:val="00B05852"/>
    <w:rsid w:val="00B12E79"/>
    <w:rsid w:val="00B17431"/>
    <w:rsid w:val="00B310F4"/>
    <w:rsid w:val="00B3268E"/>
    <w:rsid w:val="00B32F9F"/>
    <w:rsid w:val="00B3435D"/>
    <w:rsid w:val="00B34C11"/>
    <w:rsid w:val="00B440F7"/>
    <w:rsid w:val="00B56B41"/>
    <w:rsid w:val="00B66E57"/>
    <w:rsid w:val="00B770B9"/>
    <w:rsid w:val="00B82F1B"/>
    <w:rsid w:val="00BA3651"/>
    <w:rsid w:val="00BB1953"/>
    <w:rsid w:val="00BB3190"/>
    <w:rsid w:val="00BB67EB"/>
    <w:rsid w:val="00BC4049"/>
    <w:rsid w:val="00BC653C"/>
    <w:rsid w:val="00BC6828"/>
    <w:rsid w:val="00BC7A0E"/>
    <w:rsid w:val="00BD0A6F"/>
    <w:rsid w:val="00C05945"/>
    <w:rsid w:val="00C30964"/>
    <w:rsid w:val="00C503E4"/>
    <w:rsid w:val="00C6017D"/>
    <w:rsid w:val="00C61171"/>
    <w:rsid w:val="00C91D6B"/>
    <w:rsid w:val="00C9433A"/>
    <w:rsid w:val="00C96DBA"/>
    <w:rsid w:val="00CA43B3"/>
    <w:rsid w:val="00CB255A"/>
    <w:rsid w:val="00CB6BC7"/>
    <w:rsid w:val="00CC39E4"/>
    <w:rsid w:val="00CC7343"/>
    <w:rsid w:val="00CD45FA"/>
    <w:rsid w:val="00CD6435"/>
    <w:rsid w:val="00D0050A"/>
    <w:rsid w:val="00D04DE0"/>
    <w:rsid w:val="00D1346F"/>
    <w:rsid w:val="00D14FF1"/>
    <w:rsid w:val="00D47BC0"/>
    <w:rsid w:val="00D506B5"/>
    <w:rsid w:val="00D52014"/>
    <w:rsid w:val="00D54838"/>
    <w:rsid w:val="00D67202"/>
    <w:rsid w:val="00D672EE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E3486"/>
    <w:rsid w:val="00DE52FC"/>
    <w:rsid w:val="00DF6552"/>
    <w:rsid w:val="00E0119E"/>
    <w:rsid w:val="00E0585D"/>
    <w:rsid w:val="00E1639F"/>
    <w:rsid w:val="00E3156F"/>
    <w:rsid w:val="00E3205B"/>
    <w:rsid w:val="00E3768E"/>
    <w:rsid w:val="00E4560C"/>
    <w:rsid w:val="00E8042B"/>
    <w:rsid w:val="00EA2479"/>
    <w:rsid w:val="00EA568A"/>
    <w:rsid w:val="00EB06DB"/>
    <w:rsid w:val="00EC19A9"/>
    <w:rsid w:val="00EC5009"/>
    <w:rsid w:val="00ED125A"/>
    <w:rsid w:val="00ED2C4C"/>
    <w:rsid w:val="00ED4CEE"/>
    <w:rsid w:val="00EF61FD"/>
    <w:rsid w:val="00EF76FD"/>
    <w:rsid w:val="00F00D01"/>
    <w:rsid w:val="00F10BBB"/>
    <w:rsid w:val="00F13960"/>
    <w:rsid w:val="00F252C8"/>
    <w:rsid w:val="00F30F72"/>
    <w:rsid w:val="00F4124C"/>
    <w:rsid w:val="00F61879"/>
    <w:rsid w:val="00F6252C"/>
    <w:rsid w:val="00F6508F"/>
    <w:rsid w:val="00F71E34"/>
    <w:rsid w:val="00F77EDC"/>
    <w:rsid w:val="00F90AFB"/>
    <w:rsid w:val="00FA17AF"/>
    <w:rsid w:val="00FA4910"/>
    <w:rsid w:val="00FB3C4A"/>
    <w:rsid w:val="00FB42D8"/>
    <w:rsid w:val="00FB4455"/>
    <w:rsid w:val="00FB5156"/>
    <w:rsid w:val="00FB5180"/>
    <w:rsid w:val="00FD1218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3498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229</cp:revision>
  <cp:lastPrinted>2004-03-23T21:00:00Z</cp:lastPrinted>
  <dcterms:created xsi:type="dcterms:W3CDTF">2014-03-03T14:32:00Z</dcterms:created>
  <dcterms:modified xsi:type="dcterms:W3CDTF">2017-08-30T05:48:00Z</dcterms:modified>
</cp:coreProperties>
</file>