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250"/>
        <w:gridCol w:w="2119"/>
        <w:gridCol w:w="3996"/>
      </w:tblGrid>
      <w:tr w:rsidR="009748D6" w:rsidRPr="000309F5" w:rsidTr="000850E4">
        <w:trPr>
          <w:trHeight w:val="1059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OR-WIF-170191</w:t>
            </w: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E0FB8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511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3F9E">
              <w:rPr>
                <w:rFonts w:ascii="Tahoma" w:hAnsi="Tahoma" w:cs="Tahoma"/>
                <w:sz w:val="20"/>
                <w:szCs w:val="20"/>
              </w:rPr>
              <w:t>5,354</w:t>
            </w:r>
            <w:r w:rsidR="002431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F3F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399</w:t>
            </w:r>
            <w:bookmarkStart w:id="0" w:name="_GoBack"/>
            <w:bookmarkEnd w:id="0"/>
            <w:r w:rsidR="008511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0850E4">
        <w:trPr>
          <w:trHeight w:val="1059"/>
        </w:trPr>
        <w:tc>
          <w:tcPr>
            <w:tcW w:w="2425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762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0306</w:t>
            </w:r>
            <w:r w:rsidR="002431BC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762B1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11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A6F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A6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0850E4">
        <w:trPr>
          <w:trHeight w:val="528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Provencher</w:t>
            </w:r>
            <w:proofErr w:type="spellEnd"/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511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4D13A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/Phoenix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B11784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Nelson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30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762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0240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115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850E4" w:rsidRPr="000309F5" w:rsidRDefault="00876EE2" w:rsidP="000850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9A0D4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http://ftp.nifc.gov/incident_specific_data/pacific_nw/2017_Incidents_Oregon/2017_Jones_OR_WIF_170191/IR/20170821/</w:t>
              </w:r>
            </w:hyperlink>
            <w:r w:rsidR="000850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F3F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0315</w:t>
            </w:r>
            <w:r w:rsidR="00062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6115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5275"/>
        </w:trPr>
        <w:tc>
          <w:tcPr>
            <w:tcW w:w="10790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672B" w:rsidRDefault="0014672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Generated heat perimeter from </w:t>
            </w:r>
            <w:r w:rsidR="008762B1">
              <w:rPr>
                <w:rFonts w:ascii="Tahoma" w:hAnsi="Tahoma" w:cs="Tahoma"/>
                <w:sz w:val="20"/>
                <w:szCs w:val="20"/>
              </w:rPr>
              <w:t>20170819@2317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 Intense heat on southern perimeter where fire has crossed Fall Creek </w:t>
            </w:r>
            <w:r w:rsidR="008762B1">
              <w:rPr>
                <w:rFonts w:ascii="Tahoma" w:hAnsi="Tahoma" w:cs="Tahoma"/>
                <w:sz w:val="20"/>
                <w:szCs w:val="20"/>
              </w:rPr>
              <w:t>along southern line</w:t>
            </w:r>
            <w:r w:rsidR="00851182">
              <w:rPr>
                <w:rFonts w:ascii="Tahoma" w:hAnsi="Tahoma" w:cs="Tahoma"/>
                <w:sz w:val="20"/>
                <w:szCs w:val="20"/>
              </w:rPr>
              <w:t>.</w:t>
            </w:r>
            <w:r w:rsidR="008762B1">
              <w:rPr>
                <w:rFonts w:ascii="Tahoma" w:hAnsi="Tahoma" w:cs="Tahoma"/>
                <w:sz w:val="20"/>
                <w:szCs w:val="20"/>
              </w:rPr>
              <w:t xml:space="preserve"> Several isolated heat spots south of </w:t>
            </w:r>
            <w:proofErr w:type="spellStart"/>
            <w:r w:rsidR="008762B1">
              <w:rPr>
                <w:rFonts w:ascii="Tahoma" w:hAnsi="Tahoma" w:cs="Tahoma"/>
                <w:sz w:val="20"/>
                <w:szCs w:val="20"/>
              </w:rPr>
              <w:t>Chichester</w:t>
            </w:r>
            <w:proofErr w:type="spellEnd"/>
            <w:r w:rsidR="008762B1">
              <w:rPr>
                <w:rFonts w:ascii="Tahoma" w:hAnsi="Tahoma" w:cs="Tahoma"/>
                <w:sz w:val="20"/>
                <w:szCs w:val="20"/>
              </w:rPr>
              <w:t xml:space="preserve"> Falls and several spots south of Puma campground. 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Intense heat on northeast perimeter moving east into Alder Creek drainage. Small spot fire outside line in vicinity </w:t>
            </w:r>
            <w:proofErr w:type="spellStart"/>
            <w:r w:rsidR="004E04BC">
              <w:rPr>
                <w:rFonts w:ascii="Tahoma" w:hAnsi="Tahoma" w:cs="Tahoma"/>
                <w:sz w:val="20"/>
                <w:szCs w:val="20"/>
              </w:rPr>
              <w:t>Zog</w:t>
            </w:r>
            <w:proofErr w:type="spellEnd"/>
            <w:r w:rsidR="004E04BC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8762B1">
              <w:rPr>
                <w:rFonts w:ascii="Tahoma" w:hAnsi="Tahoma" w:cs="Tahoma"/>
                <w:sz w:val="20"/>
                <w:szCs w:val="20"/>
              </w:rPr>
              <w:t xml:space="preserve"> does not appear to be moving east</w:t>
            </w:r>
            <w:r w:rsidR="004E04BC">
              <w:rPr>
                <w:rFonts w:ascii="Tahoma" w:hAnsi="Tahoma" w:cs="Tahoma"/>
                <w:sz w:val="20"/>
                <w:szCs w:val="20"/>
              </w:rPr>
              <w:t>.  Scattered heat throughout perimeter interior.</w:t>
            </w:r>
          </w:p>
          <w:p w:rsidR="00DD649C" w:rsidRPr="0014672B" w:rsidRDefault="00DD64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22" w:rsidRDefault="00556E22">
      <w:r>
        <w:separator/>
      </w:r>
    </w:p>
  </w:endnote>
  <w:endnote w:type="continuationSeparator" w:id="0">
    <w:p w:rsidR="00556E22" w:rsidRDefault="005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22" w:rsidRDefault="00556E22">
      <w:r>
        <w:separator/>
      </w:r>
    </w:p>
  </w:footnote>
  <w:footnote w:type="continuationSeparator" w:id="0">
    <w:p w:rsidR="00556E22" w:rsidRDefault="0055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99F"/>
    <w:rsid w:val="00071E6C"/>
    <w:rsid w:val="000850E4"/>
    <w:rsid w:val="00100987"/>
    <w:rsid w:val="00105747"/>
    <w:rsid w:val="00133DB7"/>
    <w:rsid w:val="0014672B"/>
    <w:rsid w:val="00181A56"/>
    <w:rsid w:val="001920D1"/>
    <w:rsid w:val="0022172E"/>
    <w:rsid w:val="002431BC"/>
    <w:rsid w:val="00262E34"/>
    <w:rsid w:val="00287ECC"/>
    <w:rsid w:val="002C007B"/>
    <w:rsid w:val="00320B15"/>
    <w:rsid w:val="003F20F3"/>
    <w:rsid w:val="004D13A4"/>
    <w:rsid w:val="004E04BC"/>
    <w:rsid w:val="00556E22"/>
    <w:rsid w:val="005746C3"/>
    <w:rsid w:val="00587547"/>
    <w:rsid w:val="005B320F"/>
    <w:rsid w:val="005B7799"/>
    <w:rsid w:val="0063737D"/>
    <w:rsid w:val="006446A6"/>
    <w:rsid w:val="00650FBF"/>
    <w:rsid w:val="006D53AE"/>
    <w:rsid w:val="006F3F9E"/>
    <w:rsid w:val="007924FE"/>
    <w:rsid w:val="007A65EB"/>
    <w:rsid w:val="007B2F7F"/>
    <w:rsid w:val="00851182"/>
    <w:rsid w:val="008762B1"/>
    <w:rsid w:val="00876EE2"/>
    <w:rsid w:val="008905E1"/>
    <w:rsid w:val="008E3F1C"/>
    <w:rsid w:val="00935C5E"/>
    <w:rsid w:val="009748D6"/>
    <w:rsid w:val="009C2908"/>
    <w:rsid w:val="00A2031B"/>
    <w:rsid w:val="00A56502"/>
    <w:rsid w:val="00AE0FB8"/>
    <w:rsid w:val="00B11784"/>
    <w:rsid w:val="00B770B9"/>
    <w:rsid w:val="00BA6F39"/>
    <w:rsid w:val="00BD0A6F"/>
    <w:rsid w:val="00BF7312"/>
    <w:rsid w:val="00C503E4"/>
    <w:rsid w:val="00C61171"/>
    <w:rsid w:val="00CB255A"/>
    <w:rsid w:val="00D143AF"/>
    <w:rsid w:val="00D336CE"/>
    <w:rsid w:val="00DC6D9B"/>
    <w:rsid w:val="00DD649C"/>
    <w:rsid w:val="00E80374"/>
    <w:rsid w:val="00E83705"/>
    <w:rsid w:val="00EF76FD"/>
    <w:rsid w:val="00FB3C4A"/>
    <w:rsid w:val="00FF2AD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Jones_OR_WIF_170191/IR/201708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15</cp:revision>
  <cp:lastPrinted>2015-03-05T17:28:00Z</cp:lastPrinted>
  <dcterms:created xsi:type="dcterms:W3CDTF">2017-08-19T00:32:00Z</dcterms:created>
  <dcterms:modified xsi:type="dcterms:W3CDTF">2017-08-21T10:07:00Z</dcterms:modified>
</cp:coreProperties>
</file>