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80D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Jones</w:t>
            </w:r>
          </w:p>
          <w:p w:rsidR="000276D3" w:rsidRPr="00CB255A" w:rsidRDefault="00680D34" w:rsidP="00E73B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0D34">
              <w:rPr>
                <w:rFonts w:ascii="Tahoma" w:hAnsi="Tahoma" w:cs="Tahoma"/>
                <w:sz w:val="20"/>
                <w:szCs w:val="20"/>
              </w:rPr>
              <w:t>OR-WIF-170191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C53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80D34" w:rsidRDefault="00680D34" w:rsidP="00AD2D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0D34">
              <w:rPr>
                <w:rFonts w:ascii="Tahoma" w:hAnsi="Tahoma" w:cs="Tahoma"/>
                <w:sz w:val="20"/>
                <w:szCs w:val="20"/>
              </w:rPr>
              <w:t>EICC</w:t>
            </w:r>
          </w:p>
          <w:p w:rsidR="000276D3" w:rsidRPr="00CB255A" w:rsidRDefault="00680D34" w:rsidP="00AD2D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0D34"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2DFB" w:rsidRDefault="007664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</w:t>
            </w:r>
            <w:r w:rsidR="009C21F6">
              <w:rPr>
                <w:rFonts w:ascii="Tahoma" w:hAnsi="Tahoma" w:cs="Tahoma"/>
                <w:sz w:val="20"/>
                <w:szCs w:val="20"/>
              </w:rPr>
              <w:t>212</w:t>
            </w:r>
            <w:r w:rsidR="00E81F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6BE8">
              <w:rPr>
                <w:rFonts w:ascii="Tahoma" w:hAnsi="Tahoma" w:cs="Tahoma"/>
                <w:sz w:val="20"/>
                <w:szCs w:val="20"/>
              </w:rPr>
              <w:t>Acres</w:t>
            </w:r>
            <w:r w:rsidR="004B52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82499" w:rsidP="007E2C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334B0" w:rsidRPr="002334B0" w:rsidRDefault="009C21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2151</w:t>
            </w:r>
            <w:r w:rsidR="002334B0" w:rsidRPr="002334B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334B0" w:rsidP="009C21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201709</w:t>
            </w:r>
            <w:r w:rsidR="00C47015">
              <w:rPr>
                <w:rFonts w:ascii="Tahoma" w:hAnsi="Tahoma" w:cs="Tahoma"/>
                <w:sz w:val="20"/>
                <w:szCs w:val="20"/>
              </w:rPr>
              <w:t>2</w:t>
            </w:r>
            <w:r w:rsidR="009C21F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C53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B2DDD" w:rsidP="005C5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Office/Cell: </w:t>
            </w:r>
            <w:r w:rsidR="005C5349">
              <w:rPr>
                <w:rFonts w:ascii="Tahoma" w:hAnsi="Tahoma" w:cs="Tahoma"/>
                <w:sz w:val="20"/>
                <w:szCs w:val="20"/>
              </w:rPr>
              <w:t>208-666-8630/208-755-6876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80D34" w:rsidRDefault="00680D34" w:rsidP="00105747">
            <w:pPr>
              <w:spacing w:line="360" w:lineRule="auto"/>
            </w:pPr>
            <w:r w:rsidRPr="00680D34"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80D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0D34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7B66E8" w:rsidRDefault="00680D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0276D3" w:rsidP="00AD2D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</w:t>
            </w:r>
            <w:r w:rsidR="00AD2DC9">
              <w:rPr>
                <w:rFonts w:ascii="Tahoma" w:hAnsi="Tahoma" w:cs="Tahoma"/>
                <w:sz w:val="20"/>
                <w:szCs w:val="20"/>
              </w:rPr>
              <w:t>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0276D3" w:rsidRPr="00CB255A" w:rsidRDefault="00680D34" w:rsidP="004B2D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0D34">
              <w:rPr>
                <w:rFonts w:ascii="Tahoma" w:hAnsi="Tahoma" w:cs="Tahoma"/>
                <w:sz w:val="20"/>
                <w:szCs w:val="20"/>
              </w:rPr>
              <w:t xml:space="preserve">Chris </w:t>
            </w:r>
            <w:proofErr w:type="spellStart"/>
            <w:r w:rsidRPr="00680D34">
              <w:rPr>
                <w:rFonts w:ascii="Tahoma" w:hAnsi="Tahoma" w:cs="Tahoma"/>
                <w:sz w:val="20"/>
                <w:szCs w:val="20"/>
              </w:rPr>
              <w:t>Wolfard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80D34" w:rsidP="009C21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9C21F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E0A19" w:rsidP="00D379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D379B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4B2DDD" w:rsidRDefault="00273E9B" w:rsidP="001E64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Johnson/</w:t>
            </w:r>
            <w:r w:rsidR="001E64B7">
              <w:t>Boyce</w:t>
            </w:r>
            <w:r>
              <w:t>/</w:t>
            </w:r>
            <w:r w:rsidR="001E64B7"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4B2DDD" w:rsidRPr="00CB255A" w:rsidRDefault="009C21F6" w:rsidP="00B22D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22DBE" w:rsidP="00B732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0276D3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map </w:t>
            </w:r>
            <w:r w:rsidR="00BE69F6">
              <w:rPr>
                <w:rFonts w:ascii="Tahoma" w:hAnsi="Tahoma" w:cs="Tahoma"/>
                <w:sz w:val="20"/>
                <w:szCs w:val="20"/>
              </w:rPr>
              <w:t>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 and heat</w:t>
            </w:r>
          </w:p>
          <w:p w:rsidR="009748D6" w:rsidRPr="00CB255A" w:rsidRDefault="000276D3" w:rsidP="000B3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  <w:r w:rsidR="000B3D59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52C4B" w:rsidP="009C21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201709</w:t>
            </w:r>
            <w:r w:rsidR="00B22DBE">
              <w:rPr>
                <w:rFonts w:ascii="Tahoma" w:hAnsi="Tahoma" w:cs="Tahoma"/>
                <w:sz w:val="20"/>
                <w:szCs w:val="20"/>
              </w:rPr>
              <w:t>2</w:t>
            </w:r>
            <w:r w:rsidR="009C21F6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2DBE">
              <w:rPr>
                <w:rFonts w:ascii="Tahoma" w:hAnsi="Tahoma" w:cs="Tahoma"/>
                <w:sz w:val="20"/>
                <w:szCs w:val="20"/>
              </w:rPr>
              <w:t>01</w:t>
            </w:r>
            <w:r w:rsidR="009C21F6">
              <w:rPr>
                <w:rFonts w:ascii="Tahoma" w:hAnsi="Tahoma" w:cs="Tahoma"/>
                <w:sz w:val="20"/>
                <w:szCs w:val="20"/>
              </w:rPr>
              <w:t>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276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B66E8" w:rsidRDefault="00F10B75" w:rsidP="002515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0B75">
              <w:rPr>
                <w:rFonts w:ascii="Tahoma" w:hAnsi="Tahoma" w:cs="Tahoma"/>
                <w:sz w:val="20"/>
                <w:szCs w:val="20"/>
              </w:rPr>
              <w:t>/incident_specific_data/pacific_nw/2017_Incidents_Oregon/2017_Jones_OR_WIF_170191/IR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A52C4B" w:rsidP="009C21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201709</w:t>
            </w:r>
            <w:r w:rsidR="00B22DBE">
              <w:rPr>
                <w:rFonts w:ascii="Tahoma" w:hAnsi="Tahoma" w:cs="Tahoma"/>
                <w:sz w:val="20"/>
                <w:szCs w:val="20"/>
              </w:rPr>
              <w:t>2</w:t>
            </w:r>
            <w:r w:rsidR="009C21F6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2DBE">
              <w:rPr>
                <w:rFonts w:ascii="Tahoma" w:hAnsi="Tahoma" w:cs="Tahoma"/>
                <w:sz w:val="20"/>
                <w:szCs w:val="20"/>
              </w:rPr>
              <w:t>0</w:t>
            </w:r>
            <w:r w:rsidR="001E64B7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00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3341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43341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216BE8" w:rsidRPr="005E1DCA" w:rsidRDefault="007664CC" w:rsidP="009C21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with the 201709</w:t>
            </w:r>
            <w:r w:rsidR="009C21F6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 xml:space="preserve"> GIS Perimeter. </w:t>
            </w:r>
            <w:r w:rsidR="004328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2831">
              <w:rPr>
                <w:rFonts w:ascii="Tahoma" w:hAnsi="Tahoma" w:cs="Tahoma"/>
                <w:sz w:val="20"/>
                <w:szCs w:val="20"/>
              </w:rPr>
              <w:t>There was no change in perimeter from the GIS layer.  There is only Isolated heat within the perimeter.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5E" w:rsidRDefault="004F4D5E">
      <w:r>
        <w:separator/>
      </w:r>
    </w:p>
  </w:endnote>
  <w:endnote w:type="continuationSeparator" w:id="0">
    <w:p w:rsidR="004F4D5E" w:rsidRDefault="004F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5E" w:rsidRDefault="004F4D5E">
      <w:r>
        <w:separator/>
      </w:r>
    </w:p>
  </w:footnote>
  <w:footnote w:type="continuationSeparator" w:id="0">
    <w:p w:rsidR="004F4D5E" w:rsidRDefault="004F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160DD"/>
    <w:rsid w:val="000276D3"/>
    <w:rsid w:val="00027EF3"/>
    <w:rsid w:val="000309F5"/>
    <w:rsid w:val="00070F0B"/>
    <w:rsid w:val="000754B8"/>
    <w:rsid w:val="00082499"/>
    <w:rsid w:val="000B3D59"/>
    <w:rsid w:val="000B7646"/>
    <w:rsid w:val="000C004F"/>
    <w:rsid w:val="001002FF"/>
    <w:rsid w:val="00105747"/>
    <w:rsid w:val="00125245"/>
    <w:rsid w:val="001337E2"/>
    <w:rsid w:val="00133DB7"/>
    <w:rsid w:val="00153407"/>
    <w:rsid w:val="001540B2"/>
    <w:rsid w:val="00181A56"/>
    <w:rsid w:val="001C67E7"/>
    <w:rsid w:val="001D7EF0"/>
    <w:rsid w:val="001E0DF2"/>
    <w:rsid w:val="001E64B7"/>
    <w:rsid w:val="001F7884"/>
    <w:rsid w:val="00216BE8"/>
    <w:rsid w:val="0022172E"/>
    <w:rsid w:val="002334B0"/>
    <w:rsid w:val="00240C7F"/>
    <w:rsid w:val="002515C4"/>
    <w:rsid w:val="002558AD"/>
    <w:rsid w:val="00262E34"/>
    <w:rsid w:val="002725AA"/>
    <w:rsid w:val="00273368"/>
    <w:rsid w:val="00273E9B"/>
    <w:rsid w:val="0027437B"/>
    <w:rsid w:val="00282C29"/>
    <w:rsid w:val="00284BC8"/>
    <w:rsid w:val="002C3AE9"/>
    <w:rsid w:val="002F0A70"/>
    <w:rsid w:val="00303F85"/>
    <w:rsid w:val="003173B3"/>
    <w:rsid w:val="00320B15"/>
    <w:rsid w:val="00320C30"/>
    <w:rsid w:val="003432C5"/>
    <w:rsid w:val="003A4684"/>
    <w:rsid w:val="003F149A"/>
    <w:rsid w:val="003F20F3"/>
    <w:rsid w:val="00432831"/>
    <w:rsid w:val="0043341D"/>
    <w:rsid w:val="00440386"/>
    <w:rsid w:val="0045680A"/>
    <w:rsid w:val="00474087"/>
    <w:rsid w:val="004813F2"/>
    <w:rsid w:val="004B2DDD"/>
    <w:rsid w:val="004B527A"/>
    <w:rsid w:val="004D5367"/>
    <w:rsid w:val="004E0A19"/>
    <w:rsid w:val="004E291B"/>
    <w:rsid w:val="004F4D5E"/>
    <w:rsid w:val="0056025F"/>
    <w:rsid w:val="00572DFB"/>
    <w:rsid w:val="005777DE"/>
    <w:rsid w:val="00583BAD"/>
    <w:rsid w:val="005B320F"/>
    <w:rsid w:val="005C5349"/>
    <w:rsid w:val="005C5E8B"/>
    <w:rsid w:val="005D6023"/>
    <w:rsid w:val="005E1DCA"/>
    <w:rsid w:val="005E2864"/>
    <w:rsid w:val="00602F3F"/>
    <w:rsid w:val="0063737D"/>
    <w:rsid w:val="006446A6"/>
    <w:rsid w:val="00650CE5"/>
    <w:rsid w:val="00650FBF"/>
    <w:rsid w:val="00661AE6"/>
    <w:rsid w:val="00671898"/>
    <w:rsid w:val="00677628"/>
    <w:rsid w:val="00680D34"/>
    <w:rsid w:val="0068492F"/>
    <w:rsid w:val="00685069"/>
    <w:rsid w:val="00694837"/>
    <w:rsid w:val="006C09F5"/>
    <w:rsid w:val="006D53AE"/>
    <w:rsid w:val="006F17DB"/>
    <w:rsid w:val="006F26F3"/>
    <w:rsid w:val="006F2CB7"/>
    <w:rsid w:val="006F58DB"/>
    <w:rsid w:val="006F7B8B"/>
    <w:rsid w:val="00705124"/>
    <w:rsid w:val="00750E81"/>
    <w:rsid w:val="007664CC"/>
    <w:rsid w:val="007924FE"/>
    <w:rsid w:val="007A64BF"/>
    <w:rsid w:val="007B2F7F"/>
    <w:rsid w:val="007B66E8"/>
    <w:rsid w:val="007E2CD7"/>
    <w:rsid w:val="008661FB"/>
    <w:rsid w:val="008813A7"/>
    <w:rsid w:val="0088248F"/>
    <w:rsid w:val="008905E1"/>
    <w:rsid w:val="00897564"/>
    <w:rsid w:val="008B4721"/>
    <w:rsid w:val="008B51D2"/>
    <w:rsid w:val="008E1FB4"/>
    <w:rsid w:val="008F25D8"/>
    <w:rsid w:val="00935C5E"/>
    <w:rsid w:val="00935CF9"/>
    <w:rsid w:val="00936DD6"/>
    <w:rsid w:val="00936FFC"/>
    <w:rsid w:val="00970698"/>
    <w:rsid w:val="009748D6"/>
    <w:rsid w:val="009C21F6"/>
    <w:rsid w:val="009C2908"/>
    <w:rsid w:val="009C32A6"/>
    <w:rsid w:val="009C70FF"/>
    <w:rsid w:val="009E10D5"/>
    <w:rsid w:val="00A061CD"/>
    <w:rsid w:val="00A2031B"/>
    <w:rsid w:val="00A23FBC"/>
    <w:rsid w:val="00A422DD"/>
    <w:rsid w:val="00A52C4B"/>
    <w:rsid w:val="00A56502"/>
    <w:rsid w:val="00A638CB"/>
    <w:rsid w:val="00A65445"/>
    <w:rsid w:val="00A679DC"/>
    <w:rsid w:val="00A713F7"/>
    <w:rsid w:val="00A9492A"/>
    <w:rsid w:val="00A97CE3"/>
    <w:rsid w:val="00A97D3A"/>
    <w:rsid w:val="00AA3A50"/>
    <w:rsid w:val="00AB59EF"/>
    <w:rsid w:val="00AD2DC9"/>
    <w:rsid w:val="00B201A9"/>
    <w:rsid w:val="00B22DBE"/>
    <w:rsid w:val="00B503C3"/>
    <w:rsid w:val="00B7324E"/>
    <w:rsid w:val="00B770B9"/>
    <w:rsid w:val="00BA08CF"/>
    <w:rsid w:val="00BB1CAE"/>
    <w:rsid w:val="00BD0A6F"/>
    <w:rsid w:val="00BD7A5F"/>
    <w:rsid w:val="00BE69F6"/>
    <w:rsid w:val="00C17428"/>
    <w:rsid w:val="00C27B26"/>
    <w:rsid w:val="00C47015"/>
    <w:rsid w:val="00C503E4"/>
    <w:rsid w:val="00C52F87"/>
    <w:rsid w:val="00C61171"/>
    <w:rsid w:val="00CA75D9"/>
    <w:rsid w:val="00CB255A"/>
    <w:rsid w:val="00CD7B4E"/>
    <w:rsid w:val="00D02BC1"/>
    <w:rsid w:val="00D379B6"/>
    <w:rsid w:val="00D63FC8"/>
    <w:rsid w:val="00DA1E2C"/>
    <w:rsid w:val="00DC6D9B"/>
    <w:rsid w:val="00DD11E8"/>
    <w:rsid w:val="00DE13B0"/>
    <w:rsid w:val="00DF3C01"/>
    <w:rsid w:val="00E23020"/>
    <w:rsid w:val="00E34333"/>
    <w:rsid w:val="00E36E00"/>
    <w:rsid w:val="00E4208B"/>
    <w:rsid w:val="00E535DD"/>
    <w:rsid w:val="00E73BC3"/>
    <w:rsid w:val="00E81F6E"/>
    <w:rsid w:val="00E96FFB"/>
    <w:rsid w:val="00EA5AE9"/>
    <w:rsid w:val="00EB0B20"/>
    <w:rsid w:val="00EC4ED4"/>
    <w:rsid w:val="00EF76FD"/>
    <w:rsid w:val="00F10B75"/>
    <w:rsid w:val="00F526E6"/>
    <w:rsid w:val="00F7616F"/>
    <w:rsid w:val="00FB3C4A"/>
    <w:rsid w:val="00FB6F0F"/>
    <w:rsid w:val="00FD1A69"/>
    <w:rsid w:val="00FD24C3"/>
    <w:rsid w:val="00FF0E30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5A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725A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2725AA"/>
    <w:rPr>
      <w:b/>
      <w:bCs/>
      <w:sz w:val="20"/>
      <w:szCs w:val="20"/>
    </w:rPr>
  </w:style>
  <w:style w:type="character" w:styleId="PageNumber">
    <w:name w:val="page number"/>
    <w:basedOn w:val="DefaultParagraphFont"/>
    <w:rsid w:val="002725A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559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amock</cp:lastModifiedBy>
  <cp:revision>41</cp:revision>
  <cp:lastPrinted>2004-03-23T21:00:00Z</cp:lastPrinted>
  <dcterms:created xsi:type="dcterms:W3CDTF">2015-09-05T11:05:00Z</dcterms:created>
  <dcterms:modified xsi:type="dcterms:W3CDTF">2017-09-25T09:29:00Z</dcterms:modified>
</cp:coreProperties>
</file>