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OR_RSF-000647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RVICC</w:t>
            </w:r>
            <w:r w:rsidR="00F20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81F" w:rsidRPr="00B7281F">
              <w:rPr>
                <w:rFonts w:ascii="Tahoma" w:hAnsi="Tahoma" w:cs="Tahoma"/>
                <w:sz w:val="20"/>
                <w:szCs w:val="20"/>
              </w:rPr>
              <w:t>541-618-2510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7844.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4A89">
              <w:rPr>
                <w:rFonts w:ascii="Tahoma" w:hAnsi="Tahoma" w:cs="Tahoma"/>
                <w:sz w:val="20"/>
                <w:szCs w:val="20"/>
              </w:rPr>
              <w:t>882 based of GIS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639C7">
              <w:rPr>
                <w:rFonts w:ascii="Tahoma" w:hAnsi="Tahoma" w:cs="Tahoma"/>
                <w:sz w:val="20"/>
                <w:szCs w:val="20"/>
              </w:rPr>
              <w:t>2</w:t>
            </w:r>
            <w:r w:rsidR="00011AD5">
              <w:rPr>
                <w:rFonts w:ascii="Tahoma" w:hAnsi="Tahoma" w:cs="Tahoma"/>
                <w:sz w:val="20"/>
                <w:szCs w:val="20"/>
              </w:rPr>
              <w:t>329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>
              <w:rPr>
                <w:rFonts w:ascii="Tahoma" w:hAnsi="Tahoma" w:cs="Tahoma"/>
                <w:sz w:val="20"/>
                <w:szCs w:val="20"/>
              </w:rPr>
              <w:t>Aug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2083A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</w:t>
            </w:r>
            <w:r w:rsidR="007A65DE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="00F2083A" w:rsidRPr="00F2083A">
              <w:rPr>
                <w:rFonts w:ascii="Tahoma" w:hAnsi="Tahoma" w:cs="Tahoma"/>
                <w:noProof/>
                <w:sz w:val="20"/>
                <w:szCs w:val="20"/>
              </w:rPr>
              <w:t>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A48" w:rsidRPr="001D0A48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B7281F">
              <w:rPr>
                <w:rFonts w:ascii="Tahoma" w:hAnsi="Tahoma" w:cs="Tahoma"/>
                <w:sz w:val="20"/>
                <w:szCs w:val="20"/>
              </w:rPr>
              <w:t>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8D574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61F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281F">
              <w:rPr>
                <w:rFonts w:ascii="Tahoma" w:hAnsi="Tahoma" w:cs="Tahoma"/>
                <w:sz w:val="20"/>
                <w:szCs w:val="20"/>
              </w:rPr>
              <w:t>Kris / Eddy / Woody</w:t>
            </w:r>
            <w:r w:rsidR="00CD07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31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D57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>
              <w:rPr>
                <w:rFonts w:ascii="Tahoma" w:hAnsi="Tahoma" w:cs="Tahoma"/>
                <w:sz w:val="20"/>
                <w:szCs w:val="20"/>
              </w:rPr>
              <w:t>2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C268AD">
              <w:rPr>
                <w:rFonts w:ascii="Tahoma" w:hAnsi="Tahoma" w:cs="Tahoma"/>
                <w:sz w:val="20"/>
                <w:szCs w:val="20"/>
              </w:rPr>
              <w:t xml:space="preserve"> image </w:t>
            </w:r>
            <w:r w:rsidR="00F2083A">
              <w:rPr>
                <w:rFonts w:ascii="Tahoma" w:hAnsi="Tahoma" w:cs="Tahoma"/>
                <w:sz w:val="20"/>
                <w:szCs w:val="20"/>
              </w:rPr>
              <w:t>appears to have clouds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011AD5">
              <w:rPr>
                <w:rFonts w:ascii="Tahoma" w:hAnsi="Tahoma" w:cs="Tahoma"/>
                <w:sz w:val="20"/>
                <w:szCs w:val="20"/>
              </w:rPr>
              <w:t>20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>, 2017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1AD5">
              <w:rPr>
                <w:rFonts w:ascii="Tahoma" w:hAnsi="Tahoma" w:cs="Tahoma"/>
                <w:sz w:val="20"/>
                <w:szCs w:val="20"/>
              </w:rPr>
              <w:t>0030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274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 w:rsidRPr="00011AD5">
              <w:rPr>
                <w:rFonts w:ascii="Tahoma" w:hAnsi="Tahoma" w:cs="Tahoma"/>
                <w:sz w:val="20"/>
                <w:szCs w:val="20"/>
              </w:rPr>
              <w:t>/incident_specific_data/pacific_nw/2017_Incidents_Oregon/2017_Miller_Complex_OR_RSF_00647/IR/20170820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274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Aug </w:t>
            </w:r>
            <w:r w:rsidR="00011AD5">
              <w:rPr>
                <w:rFonts w:ascii="Tahoma" w:hAnsi="Tahoma" w:cs="Tahoma"/>
                <w:sz w:val="20"/>
                <w:szCs w:val="20"/>
              </w:rPr>
              <w:t>20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, 2017 </w:t>
            </w:r>
            <w:r w:rsidR="00011AD5">
              <w:rPr>
                <w:rFonts w:ascii="Tahoma" w:hAnsi="Tahoma" w:cs="Tahoma"/>
                <w:sz w:val="20"/>
                <w:szCs w:val="20"/>
              </w:rPr>
              <w:t>0218</w:t>
            </w:r>
            <w:r w:rsidR="00F2083A" w:rsidRPr="00F2083A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17105" w:rsidRDefault="00105747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1AD5">
              <w:rPr>
                <w:rFonts w:ascii="Tahoma" w:hAnsi="Tahoma" w:cs="Tahoma"/>
                <w:sz w:val="20"/>
                <w:szCs w:val="20"/>
              </w:rPr>
              <w:t>Burnt Peak</w:t>
            </w:r>
            <w:r w:rsidR="00134A89">
              <w:rPr>
                <w:rFonts w:ascii="Tahoma" w:hAnsi="Tahoma" w:cs="Tahoma"/>
                <w:sz w:val="20"/>
                <w:szCs w:val="20"/>
              </w:rPr>
              <w:t>2196 Ac</w:t>
            </w:r>
            <w:bookmarkStart w:id="0" w:name="_GoBack"/>
            <w:bookmarkEnd w:id="0"/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growth around the North and West Edge of the fire with Intense Heat noted 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Creedance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2175 Ac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growth around all areas of the fire with the exception of small portions along the sothern edge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Bigelow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80 Ac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noted with Intense Heat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Seattle 1237 Ac</w:t>
            </w:r>
          </w:p>
          <w:p w:rsid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noted around the whole fire with Intense Heat</w:t>
            </w:r>
          </w:p>
          <w:p w:rsidR="009F1216" w:rsidRDefault="00011A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Abney 1535 Ac</w:t>
            </w:r>
          </w:p>
          <w:p w:rsidR="00011AD5" w:rsidRDefault="00011AD5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noted around the whole fire with Intense Heat</w:t>
            </w:r>
          </w:p>
          <w:p w:rsidR="00011AD5" w:rsidRP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Unnamed Fire</w:t>
            </w:r>
            <w:r w:rsidRPr="00011A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594</w:t>
            </w:r>
            <w:r w:rsidRPr="00011AD5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011AD5" w:rsidRPr="00011AD5" w:rsidRDefault="00011AD5" w:rsidP="00011A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1AD5">
              <w:rPr>
                <w:rFonts w:ascii="Tahoma" w:hAnsi="Tahoma" w:cs="Tahoma"/>
                <w:sz w:val="20"/>
                <w:szCs w:val="20"/>
              </w:rPr>
              <w:t>Growth noted around the whole fire with Intense Heat</w:t>
            </w:r>
            <w:r w:rsidR="00134A89">
              <w:rPr>
                <w:rFonts w:ascii="Tahoma" w:hAnsi="Tahoma" w:cs="Tahoma"/>
                <w:sz w:val="20"/>
                <w:szCs w:val="20"/>
              </w:rPr>
              <w:t xml:space="preserve"> appears its close to the Abney Fire</w:t>
            </w: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8F" w:rsidRDefault="00D7468F">
      <w:r>
        <w:separator/>
      </w:r>
    </w:p>
  </w:endnote>
  <w:endnote w:type="continuationSeparator" w:id="0">
    <w:p w:rsidR="00D7468F" w:rsidRDefault="00D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8F" w:rsidRDefault="00D7468F">
      <w:r>
        <w:separator/>
      </w:r>
    </w:p>
  </w:footnote>
  <w:footnote w:type="continuationSeparator" w:id="0">
    <w:p w:rsidR="00D7468F" w:rsidRDefault="00D7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F"/>
    <w:rsid w:val="00005352"/>
    <w:rsid w:val="00011AD5"/>
    <w:rsid w:val="000239F5"/>
    <w:rsid w:val="00024E50"/>
    <w:rsid w:val="000309F5"/>
    <w:rsid w:val="00037AA8"/>
    <w:rsid w:val="00043CA4"/>
    <w:rsid w:val="00046E07"/>
    <w:rsid w:val="00056F03"/>
    <w:rsid w:val="00072638"/>
    <w:rsid w:val="00075EB6"/>
    <w:rsid w:val="0007618E"/>
    <w:rsid w:val="000A31CD"/>
    <w:rsid w:val="000A711E"/>
    <w:rsid w:val="000B3152"/>
    <w:rsid w:val="000B558F"/>
    <w:rsid w:val="000D36ED"/>
    <w:rsid w:val="000F4720"/>
    <w:rsid w:val="000F5C03"/>
    <w:rsid w:val="0010345F"/>
    <w:rsid w:val="00105747"/>
    <w:rsid w:val="00113FC9"/>
    <w:rsid w:val="00123A69"/>
    <w:rsid w:val="001269CB"/>
    <w:rsid w:val="00133DB7"/>
    <w:rsid w:val="00134A89"/>
    <w:rsid w:val="001442E2"/>
    <w:rsid w:val="0017364B"/>
    <w:rsid w:val="001C3609"/>
    <w:rsid w:val="001D0A48"/>
    <w:rsid w:val="001D3B3A"/>
    <w:rsid w:val="001D45D0"/>
    <w:rsid w:val="001D4AF7"/>
    <w:rsid w:val="0022172E"/>
    <w:rsid w:val="00262E34"/>
    <w:rsid w:val="002835C8"/>
    <w:rsid w:val="002B0071"/>
    <w:rsid w:val="002B48AF"/>
    <w:rsid w:val="002E148F"/>
    <w:rsid w:val="002E227D"/>
    <w:rsid w:val="00320B15"/>
    <w:rsid w:val="00335FC9"/>
    <w:rsid w:val="0034226D"/>
    <w:rsid w:val="003425D1"/>
    <w:rsid w:val="00352690"/>
    <w:rsid w:val="003847F6"/>
    <w:rsid w:val="003A02E1"/>
    <w:rsid w:val="003A1B5F"/>
    <w:rsid w:val="003E3AD7"/>
    <w:rsid w:val="003F21F9"/>
    <w:rsid w:val="003F64BA"/>
    <w:rsid w:val="00401C5E"/>
    <w:rsid w:val="004121EB"/>
    <w:rsid w:val="004437FF"/>
    <w:rsid w:val="00464C02"/>
    <w:rsid w:val="00474F24"/>
    <w:rsid w:val="00482982"/>
    <w:rsid w:val="004A193A"/>
    <w:rsid w:val="004C20E9"/>
    <w:rsid w:val="004E06CA"/>
    <w:rsid w:val="004F72AB"/>
    <w:rsid w:val="00523F8A"/>
    <w:rsid w:val="0052549E"/>
    <w:rsid w:val="00541BF8"/>
    <w:rsid w:val="00550218"/>
    <w:rsid w:val="0055585D"/>
    <w:rsid w:val="005A4938"/>
    <w:rsid w:val="005A6EB8"/>
    <w:rsid w:val="005B42CF"/>
    <w:rsid w:val="005C3A15"/>
    <w:rsid w:val="005F2C98"/>
    <w:rsid w:val="005F7356"/>
    <w:rsid w:val="00607585"/>
    <w:rsid w:val="00631239"/>
    <w:rsid w:val="0063737D"/>
    <w:rsid w:val="00650FBF"/>
    <w:rsid w:val="00661FB9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3778F"/>
    <w:rsid w:val="00756E1F"/>
    <w:rsid w:val="00764678"/>
    <w:rsid w:val="007724DA"/>
    <w:rsid w:val="00776B09"/>
    <w:rsid w:val="007772A6"/>
    <w:rsid w:val="007840CB"/>
    <w:rsid w:val="007A4CDB"/>
    <w:rsid w:val="007A65DE"/>
    <w:rsid w:val="007A7F05"/>
    <w:rsid w:val="007B1E06"/>
    <w:rsid w:val="0080763A"/>
    <w:rsid w:val="00832406"/>
    <w:rsid w:val="008639C7"/>
    <w:rsid w:val="0086630A"/>
    <w:rsid w:val="008905E1"/>
    <w:rsid w:val="008A10B6"/>
    <w:rsid w:val="008A251B"/>
    <w:rsid w:val="008D0BCF"/>
    <w:rsid w:val="008D5742"/>
    <w:rsid w:val="00935C5E"/>
    <w:rsid w:val="009748D6"/>
    <w:rsid w:val="00982D57"/>
    <w:rsid w:val="0098734D"/>
    <w:rsid w:val="00990CD1"/>
    <w:rsid w:val="009C2908"/>
    <w:rsid w:val="009C7930"/>
    <w:rsid w:val="009D123E"/>
    <w:rsid w:val="009E5FBF"/>
    <w:rsid w:val="009F1216"/>
    <w:rsid w:val="009F5940"/>
    <w:rsid w:val="00A1675B"/>
    <w:rsid w:val="00A2031B"/>
    <w:rsid w:val="00A21FFB"/>
    <w:rsid w:val="00A22CBB"/>
    <w:rsid w:val="00A25A16"/>
    <w:rsid w:val="00A42369"/>
    <w:rsid w:val="00A56502"/>
    <w:rsid w:val="00A70814"/>
    <w:rsid w:val="00A722A2"/>
    <w:rsid w:val="00A835E7"/>
    <w:rsid w:val="00B03699"/>
    <w:rsid w:val="00B522AF"/>
    <w:rsid w:val="00B61D6D"/>
    <w:rsid w:val="00B6476E"/>
    <w:rsid w:val="00B717D5"/>
    <w:rsid w:val="00B718BD"/>
    <w:rsid w:val="00B7281F"/>
    <w:rsid w:val="00B770B9"/>
    <w:rsid w:val="00B8328F"/>
    <w:rsid w:val="00B90330"/>
    <w:rsid w:val="00BA3221"/>
    <w:rsid w:val="00BA4176"/>
    <w:rsid w:val="00BB0C4A"/>
    <w:rsid w:val="00BB3178"/>
    <w:rsid w:val="00BD0A6F"/>
    <w:rsid w:val="00BE2939"/>
    <w:rsid w:val="00C1114E"/>
    <w:rsid w:val="00C268AD"/>
    <w:rsid w:val="00C82E9B"/>
    <w:rsid w:val="00C9729B"/>
    <w:rsid w:val="00CA13B3"/>
    <w:rsid w:val="00CB1EAB"/>
    <w:rsid w:val="00CB255A"/>
    <w:rsid w:val="00CB6DBC"/>
    <w:rsid w:val="00CC0C1A"/>
    <w:rsid w:val="00CC3BA7"/>
    <w:rsid w:val="00CD0718"/>
    <w:rsid w:val="00D077BC"/>
    <w:rsid w:val="00D10EC3"/>
    <w:rsid w:val="00D16670"/>
    <w:rsid w:val="00D17105"/>
    <w:rsid w:val="00D27414"/>
    <w:rsid w:val="00D44BFE"/>
    <w:rsid w:val="00D511E0"/>
    <w:rsid w:val="00D65013"/>
    <w:rsid w:val="00D702BF"/>
    <w:rsid w:val="00D7468F"/>
    <w:rsid w:val="00D74BDB"/>
    <w:rsid w:val="00D932E9"/>
    <w:rsid w:val="00DD37A3"/>
    <w:rsid w:val="00DE4E2A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173F3"/>
    <w:rsid w:val="00F2083A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D28E4"/>
    <w:rsid w:val="00FD552C"/>
    <w:rsid w:val="00FE557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EF8BFA"/>
  <w15:docId w15:val="{097A89E5-6A0F-45AC-BDBC-ADCD9A1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Bloxham, Buddy@CALFIRE</cp:lastModifiedBy>
  <cp:revision>5</cp:revision>
  <cp:lastPrinted>2004-03-23T21:00:00Z</cp:lastPrinted>
  <dcterms:created xsi:type="dcterms:W3CDTF">2017-08-20T04:45:00Z</dcterms:created>
  <dcterms:modified xsi:type="dcterms:W3CDTF">2017-08-20T09:29:00Z</dcterms:modified>
</cp:coreProperties>
</file>