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1DE6">
              <w:rPr>
                <w:rFonts w:ascii="Tahoma" w:hAnsi="Tahoma" w:cs="Tahoma"/>
                <w:sz w:val="20"/>
                <w:szCs w:val="20"/>
              </w:rPr>
              <w:t>9692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78B2">
              <w:rPr>
                <w:rFonts w:ascii="Tahoma" w:hAnsi="Tahoma" w:cs="Tahoma"/>
                <w:sz w:val="20"/>
                <w:szCs w:val="20"/>
              </w:rPr>
              <w:t>Need to Clean up with GIS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317A">
              <w:rPr>
                <w:rFonts w:ascii="Tahoma" w:hAnsi="Tahoma" w:cs="Tahoma"/>
                <w:sz w:val="20"/>
                <w:szCs w:val="20"/>
              </w:rPr>
              <w:t>0007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5317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AB4119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75317A">
              <w:rPr>
                <w:rFonts w:ascii="Tahoma" w:hAnsi="Tahoma" w:cs="Tahoma"/>
                <w:sz w:val="20"/>
                <w:szCs w:val="20"/>
              </w:rPr>
              <w:t>22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sz w:val="20"/>
                <w:szCs w:val="20"/>
              </w:rPr>
              <w:t>0</w:t>
            </w:r>
            <w:r w:rsidR="0075317A">
              <w:rPr>
                <w:rFonts w:ascii="Tahoma" w:hAnsi="Tahoma" w:cs="Tahoma"/>
                <w:sz w:val="20"/>
                <w:szCs w:val="20"/>
              </w:rPr>
              <w:t>039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881E4C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E51ACE">
              <w:rPr>
                <w:rFonts w:ascii="Tahoma" w:hAnsi="Tahoma" w:cs="Tahoma"/>
                <w:sz w:val="20"/>
                <w:szCs w:val="20"/>
              </w:rPr>
              <w:t>2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8808D3">
              <w:rPr>
                <w:rFonts w:ascii="Tahoma" w:hAnsi="Tahoma" w:cs="Tahoma"/>
                <w:sz w:val="20"/>
                <w:szCs w:val="20"/>
              </w:rPr>
              <w:t>0230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FB41BC">
              <w:rPr>
                <w:rFonts w:ascii="Tahoma" w:hAnsi="Tahoma" w:cs="Tahoma"/>
                <w:sz w:val="20"/>
                <w:szCs w:val="20"/>
              </w:rPr>
              <w:t>3050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>no change from last night due to cloud cover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E0468A">
              <w:rPr>
                <w:rFonts w:ascii="Tahoma" w:hAnsi="Tahoma" w:cs="Tahoma"/>
                <w:sz w:val="20"/>
                <w:szCs w:val="20"/>
              </w:rPr>
              <w:t>700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is a </w:t>
            </w:r>
            <w:r w:rsidR="00FB41BC">
              <w:rPr>
                <w:rFonts w:ascii="Tahoma" w:hAnsi="Tahoma" w:cs="Tahoma"/>
                <w:sz w:val="20"/>
                <w:szCs w:val="20"/>
              </w:rPr>
              <w:t>9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Ac increase from last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growth 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Eastern Edge, there was could cover and could not get a very good look 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1BC">
              <w:rPr>
                <w:rFonts w:ascii="Tahoma" w:hAnsi="Tahoma" w:cs="Tahoma"/>
                <w:sz w:val="20"/>
                <w:szCs w:val="20"/>
              </w:rPr>
              <w:t>97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>no Change Cloud cover prevent seeing updates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Seattle </w:t>
            </w:r>
            <w:r w:rsidR="00B15398">
              <w:rPr>
                <w:rFonts w:ascii="Tahoma" w:hAnsi="Tahoma" w:cs="Tahoma"/>
                <w:sz w:val="20"/>
                <w:szCs w:val="20"/>
              </w:rPr>
              <w:t>1898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>no Change due to cloud cover poor image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B15398">
              <w:rPr>
                <w:rFonts w:ascii="Tahoma" w:hAnsi="Tahoma" w:cs="Tahoma"/>
                <w:sz w:val="20"/>
                <w:szCs w:val="20"/>
              </w:rPr>
              <w:t>2235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A73F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no change poor image do to cloud cover </w:t>
            </w:r>
          </w:p>
          <w:p w:rsidR="00011AD5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398">
              <w:rPr>
                <w:rFonts w:ascii="Tahoma" w:hAnsi="Tahoma" w:cs="Tahoma"/>
                <w:sz w:val="20"/>
                <w:szCs w:val="20"/>
              </w:rPr>
              <w:t>998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68A">
              <w:rPr>
                <w:rFonts w:ascii="Tahoma" w:hAnsi="Tahoma" w:cs="Tahoma"/>
                <w:sz w:val="20"/>
                <w:szCs w:val="20"/>
              </w:rPr>
              <w:t>No change poor image do to cloud cover</w:t>
            </w:r>
          </w:p>
          <w:p w:rsidR="00B15398" w:rsidRPr="00011AD5" w:rsidRDefault="00E0468A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to many polygons in database need to work with GIS on better soultion, will call in the AM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76" w:rsidRDefault="00410C76">
      <w:r>
        <w:separator/>
      </w:r>
    </w:p>
  </w:endnote>
  <w:endnote w:type="continuationSeparator" w:id="0">
    <w:p w:rsidR="00410C76" w:rsidRDefault="004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76" w:rsidRDefault="00410C76">
      <w:r>
        <w:separator/>
      </w:r>
    </w:p>
  </w:footnote>
  <w:footnote w:type="continuationSeparator" w:id="0">
    <w:p w:rsidR="00410C76" w:rsidRDefault="0041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7AA8"/>
    <w:rsid w:val="00043CA4"/>
    <w:rsid w:val="00046E07"/>
    <w:rsid w:val="00056F03"/>
    <w:rsid w:val="00072638"/>
    <w:rsid w:val="00075EB6"/>
    <w:rsid w:val="0007618E"/>
    <w:rsid w:val="000A31CD"/>
    <w:rsid w:val="000A711E"/>
    <w:rsid w:val="000B3152"/>
    <w:rsid w:val="000B558F"/>
    <w:rsid w:val="000D36ED"/>
    <w:rsid w:val="000E142E"/>
    <w:rsid w:val="000E1FDC"/>
    <w:rsid w:val="000F4720"/>
    <w:rsid w:val="000F5C03"/>
    <w:rsid w:val="0010345F"/>
    <w:rsid w:val="00105747"/>
    <w:rsid w:val="00113FC9"/>
    <w:rsid w:val="00123A69"/>
    <w:rsid w:val="001269CB"/>
    <w:rsid w:val="00133DB7"/>
    <w:rsid w:val="00134A89"/>
    <w:rsid w:val="001442E2"/>
    <w:rsid w:val="0017364B"/>
    <w:rsid w:val="001C3609"/>
    <w:rsid w:val="001D0A48"/>
    <w:rsid w:val="001D3B3A"/>
    <w:rsid w:val="001D45D0"/>
    <w:rsid w:val="001D4AF7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5FC9"/>
    <w:rsid w:val="0034226D"/>
    <w:rsid w:val="003425D1"/>
    <w:rsid w:val="00352690"/>
    <w:rsid w:val="003847F6"/>
    <w:rsid w:val="003A02E1"/>
    <w:rsid w:val="003A1B5F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23F8A"/>
    <w:rsid w:val="0052549E"/>
    <w:rsid w:val="00541BF8"/>
    <w:rsid w:val="00550218"/>
    <w:rsid w:val="0055585D"/>
    <w:rsid w:val="005A4938"/>
    <w:rsid w:val="005A6EB8"/>
    <w:rsid w:val="005B42CF"/>
    <w:rsid w:val="005C3A15"/>
    <w:rsid w:val="005F2C98"/>
    <w:rsid w:val="005F7356"/>
    <w:rsid w:val="00601DE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808D3"/>
    <w:rsid w:val="00881E4C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90CD1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6502"/>
    <w:rsid w:val="00A70814"/>
    <w:rsid w:val="00A722A2"/>
    <w:rsid w:val="00A73FC2"/>
    <w:rsid w:val="00A835E7"/>
    <w:rsid w:val="00AB4119"/>
    <w:rsid w:val="00B03699"/>
    <w:rsid w:val="00B078B2"/>
    <w:rsid w:val="00B15398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2</cp:revision>
  <cp:lastPrinted>2004-03-23T21:00:00Z</cp:lastPrinted>
  <dcterms:created xsi:type="dcterms:W3CDTF">2017-08-23T09:26:00Z</dcterms:created>
  <dcterms:modified xsi:type="dcterms:W3CDTF">2017-08-23T09:26:00Z</dcterms:modified>
</cp:coreProperties>
</file>