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RVICC</w:t>
            </w:r>
            <w:r w:rsidR="00F20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541-618-2510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4F86">
              <w:rPr>
                <w:rFonts w:ascii="Tahoma" w:hAnsi="Tahoma" w:cs="Tahoma"/>
                <w:sz w:val="20"/>
                <w:szCs w:val="20"/>
              </w:rPr>
              <w:t>1</w:t>
            </w:r>
            <w:r w:rsidR="00B24767">
              <w:rPr>
                <w:rFonts w:ascii="Tahoma" w:hAnsi="Tahoma" w:cs="Tahoma"/>
                <w:sz w:val="20"/>
                <w:szCs w:val="20"/>
              </w:rPr>
              <w:t>2</w:t>
            </w:r>
            <w:r w:rsidR="00614F86">
              <w:rPr>
                <w:rFonts w:ascii="Tahoma" w:hAnsi="Tahoma" w:cs="Tahoma"/>
                <w:sz w:val="20"/>
                <w:szCs w:val="20"/>
              </w:rPr>
              <w:t>,</w:t>
            </w:r>
            <w:r w:rsidR="00B24767">
              <w:rPr>
                <w:rFonts w:ascii="Tahoma" w:hAnsi="Tahoma" w:cs="Tahoma"/>
                <w:sz w:val="20"/>
                <w:szCs w:val="20"/>
              </w:rPr>
              <w:t>491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4767">
              <w:rPr>
                <w:rFonts w:ascii="Tahoma" w:hAnsi="Tahoma" w:cs="Tahoma"/>
                <w:sz w:val="20"/>
                <w:szCs w:val="20"/>
              </w:rPr>
              <w:t>1576</w:t>
            </w:r>
            <w:r w:rsidR="00AE799E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5E3B">
              <w:rPr>
                <w:rFonts w:ascii="Tahoma" w:hAnsi="Tahoma" w:cs="Tahoma"/>
                <w:sz w:val="20"/>
                <w:szCs w:val="20"/>
              </w:rPr>
              <w:t>2113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>
              <w:rPr>
                <w:rFonts w:ascii="Tahoma" w:hAnsi="Tahoma" w:cs="Tahoma"/>
                <w:sz w:val="20"/>
                <w:szCs w:val="20"/>
              </w:rPr>
              <w:t>Aug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55B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C3308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</w:t>
            </w:r>
            <w:r w:rsidR="007A65DE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="00F2083A" w:rsidRPr="00F2083A">
              <w:rPr>
                <w:rFonts w:ascii="Tahoma" w:hAnsi="Tahoma" w:cs="Tahoma"/>
                <w:noProof/>
                <w:sz w:val="20"/>
                <w:szCs w:val="20"/>
              </w:rPr>
              <w:t>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FC55BA">
              <w:rPr>
                <w:rFonts w:ascii="Tahoma" w:hAnsi="Tahoma" w:cs="Tahoma"/>
                <w:sz w:val="20"/>
                <w:szCs w:val="20"/>
              </w:rPr>
              <w:t>6</w:t>
            </w:r>
            <w:r w:rsidR="00514756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8D574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>
              <w:rPr>
                <w:rFonts w:ascii="Tahoma" w:hAnsi="Tahoma" w:cs="Tahoma"/>
                <w:sz w:val="20"/>
                <w:szCs w:val="20"/>
              </w:rPr>
              <w:t>Kris / Eddy / Woody</w:t>
            </w:r>
            <w:r w:rsidR="00CD07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468A">
              <w:rPr>
                <w:rFonts w:ascii="Tahoma" w:hAnsi="Tahoma" w:cs="Tahoma"/>
                <w:sz w:val="20"/>
                <w:szCs w:val="20"/>
              </w:rPr>
              <w:t>4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E0468A">
              <w:rPr>
                <w:rFonts w:ascii="Tahoma" w:hAnsi="Tahoma" w:cs="Tahoma"/>
                <w:sz w:val="20"/>
                <w:szCs w:val="20"/>
              </w:rPr>
              <w:t xml:space="preserve"> Cloud cover prevented see any good intel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5B2DFF">
              <w:rPr>
                <w:rFonts w:ascii="Tahoma" w:hAnsi="Tahoma" w:cs="Tahoma"/>
                <w:sz w:val="20"/>
                <w:szCs w:val="20"/>
              </w:rPr>
              <w:t>2</w:t>
            </w:r>
            <w:r w:rsidR="00EC3308">
              <w:rPr>
                <w:rFonts w:ascii="Tahoma" w:hAnsi="Tahoma" w:cs="Tahoma"/>
                <w:sz w:val="20"/>
                <w:szCs w:val="20"/>
              </w:rPr>
              <w:t>8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>, 2017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5E3B">
              <w:rPr>
                <w:rFonts w:ascii="Tahoma" w:hAnsi="Tahoma" w:cs="Tahoma"/>
                <w:sz w:val="20"/>
                <w:szCs w:val="20"/>
              </w:rPr>
              <w:t>2300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27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/incident_specific_data/pacific_nw/2017_Incidents_Oregon/2017_Miller_Complex_OR_RSF_00647/IR/2017082</w:t>
            </w:r>
            <w:r w:rsidR="00175E3B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011AD5">
              <w:rPr>
                <w:rFonts w:ascii="Tahoma" w:hAnsi="Tahoma" w:cs="Tahoma"/>
                <w:sz w:val="20"/>
                <w:szCs w:val="20"/>
              </w:rPr>
              <w:t>2</w:t>
            </w:r>
            <w:r w:rsidR="00993C77">
              <w:rPr>
                <w:rFonts w:ascii="Tahoma" w:hAnsi="Tahoma" w:cs="Tahoma"/>
                <w:sz w:val="20"/>
                <w:szCs w:val="20"/>
              </w:rPr>
              <w:t>8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175E3B">
              <w:rPr>
                <w:rFonts w:ascii="Tahoma" w:hAnsi="Tahoma" w:cs="Tahoma"/>
                <w:sz w:val="20"/>
                <w:szCs w:val="20"/>
              </w:rPr>
              <w:t>0046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AD5" w:rsidRDefault="00105747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>
              <w:rPr>
                <w:rFonts w:ascii="Tahoma" w:hAnsi="Tahoma" w:cs="Tahoma"/>
                <w:sz w:val="20"/>
                <w:szCs w:val="20"/>
              </w:rPr>
              <w:t>Burnt Peak</w:t>
            </w:r>
            <w:r w:rsidR="008A10F5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3D3743">
              <w:rPr>
                <w:rFonts w:ascii="Tahoma" w:hAnsi="Tahoma" w:cs="Tahoma"/>
                <w:sz w:val="20"/>
                <w:szCs w:val="20"/>
              </w:rPr>
              <w:t xml:space="preserve"> very little spread in the Southeast corner interior heat 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Creedance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Fire There was fiire spread to the Northwe</w:t>
            </w:r>
            <w:r w:rsidR="00157789">
              <w:rPr>
                <w:rFonts w:ascii="Tahoma" w:hAnsi="Tahoma" w:cs="Tahoma"/>
                <w:sz w:val="20"/>
                <w:szCs w:val="20"/>
              </w:rPr>
              <w:t>st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4120">
              <w:rPr>
                <w:rFonts w:ascii="Tahoma" w:hAnsi="Tahoma" w:cs="Tahoma"/>
                <w:sz w:val="20"/>
                <w:szCs w:val="20"/>
              </w:rPr>
              <w:t>into section Southwest of Grayback Mountain, Little spread in Section 9 along the Northern edge</w:t>
            </w:r>
            <w:r w:rsidR="00191627">
              <w:rPr>
                <w:rFonts w:ascii="Tahoma" w:hAnsi="Tahoma" w:cs="Tahoma"/>
                <w:sz w:val="20"/>
                <w:szCs w:val="20"/>
              </w:rPr>
              <w:t xml:space="preserve"> There also appears to be a new spot along the Northern edge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Bigelow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8301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3743">
              <w:rPr>
                <w:rFonts w:ascii="Tahoma" w:hAnsi="Tahoma" w:cs="Tahoma"/>
                <w:sz w:val="20"/>
                <w:szCs w:val="20"/>
              </w:rPr>
              <w:t>No heated noted</w:t>
            </w:r>
          </w:p>
          <w:p w:rsidR="00B15398" w:rsidRDefault="00B15398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D3743" w:rsidRPr="00011AD5" w:rsidRDefault="003D3743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Abney now includes Cook and Seattle, There was growth all the wat aroiund the fire exceot in the Northeast cirner </w:t>
            </w:r>
          </w:p>
          <w:p w:rsidR="00982D57" w:rsidRDefault="003D3743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appears to be at least to heat sources over the line in the Northwest corcer in Whiskey Ridge and another one located in Section 1 in the just West of the County line.</w:t>
            </w: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55" w:rsidRDefault="00A13655">
      <w:r>
        <w:separator/>
      </w:r>
    </w:p>
  </w:endnote>
  <w:endnote w:type="continuationSeparator" w:id="0">
    <w:p w:rsidR="00A13655" w:rsidRDefault="00A1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55" w:rsidRDefault="00A13655">
      <w:r>
        <w:separator/>
      </w:r>
    </w:p>
  </w:footnote>
  <w:footnote w:type="continuationSeparator" w:id="0">
    <w:p w:rsidR="00A13655" w:rsidRDefault="00A1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F"/>
    <w:rsid w:val="00005352"/>
    <w:rsid w:val="00011AD5"/>
    <w:rsid w:val="000239F5"/>
    <w:rsid w:val="00024E50"/>
    <w:rsid w:val="000309F5"/>
    <w:rsid w:val="0003359F"/>
    <w:rsid w:val="00037AA8"/>
    <w:rsid w:val="00043CA4"/>
    <w:rsid w:val="00046E07"/>
    <w:rsid w:val="00056F03"/>
    <w:rsid w:val="00072638"/>
    <w:rsid w:val="00075EB6"/>
    <w:rsid w:val="0007618E"/>
    <w:rsid w:val="00092060"/>
    <w:rsid w:val="000A31CD"/>
    <w:rsid w:val="000A711E"/>
    <w:rsid w:val="000B3152"/>
    <w:rsid w:val="000B558F"/>
    <w:rsid w:val="000D36ED"/>
    <w:rsid w:val="000E142E"/>
    <w:rsid w:val="000E1FDC"/>
    <w:rsid w:val="000E2545"/>
    <w:rsid w:val="000F4720"/>
    <w:rsid w:val="000F5C03"/>
    <w:rsid w:val="0010175A"/>
    <w:rsid w:val="001031AF"/>
    <w:rsid w:val="0010345F"/>
    <w:rsid w:val="00105747"/>
    <w:rsid w:val="00113FC9"/>
    <w:rsid w:val="00123A69"/>
    <w:rsid w:val="001269CB"/>
    <w:rsid w:val="00133DB7"/>
    <w:rsid w:val="00134A89"/>
    <w:rsid w:val="001442E2"/>
    <w:rsid w:val="00157789"/>
    <w:rsid w:val="0017364B"/>
    <w:rsid w:val="00175E3B"/>
    <w:rsid w:val="00191627"/>
    <w:rsid w:val="001C3609"/>
    <w:rsid w:val="001D0A48"/>
    <w:rsid w:val="001D3B3A"/>
    <w:rsid w:val="001D45D0"/>
    <w:rsid w:val="001D4AF7"/>
    <w:rsid w:val="001F1434"/>
    <w:rsid w:val="0022172E"/>
    <w:rsid w:val="00257470"/>
    <w:rsid w:val="00262E34"/>
    <w:rsid w:val="002835C8"/>
    <w:rsid w:val="002B0071"/>
    <w:rsid w:val="002B48AF"/>
    <w:rsid w:val="002E148F"/>
    <w:rsid w:val="002E227D"/>
    <w:rsid w:val="00320B15"/>
    <w:rsid w:val="00334120"/>
    <w:rsid w:val="00335FC9"/>
    <w:rsid w:val="0034226D"/>
    <w:rsid w:val="003425D1"/>
    <w:rsid w:val="00352690"/>
    <w:rsid w:val="0036537C"/>
    <w:rsid w:val="003847F6"/>
    <w:rsid w:val="003A02E1"/>
    <w:rsid w:val="003A1B5F"/>
    <w:rsid w:val="003C2F98"/>
    <w:rsid w:val="003D3743"/>
    <w:rsid w:val="003E3AD7"/>
    <w:rsid w:val="003F21F9"/>
    <w:rsid w:val="003F64BA"/>
    <w:rsid w:val="00401C5E"/>
    <w:rsid w:val="00410C76"/>
    <w:rsid w:val="004121EB"/>
    <w:rsid w:val="004204A3"/>
    <w:rsid w:val="004437FF"/>
    <w:rsid w:val="00464C02"/>
    <w:rsid w:val="00474F24"/>
    <w:rsid w:val="00482982"/>
    <w:rsid w:val="004A193A"/>
    <w:rsid w:val="004C20E9"/>
    <w:rsid w:val="004E06CA"/>
    <w:rsid w:val="004F72AB"/>
    <w:rsid w:val="00514756"/>
    <w:rsid w:val="00517001"/>
    <w:rsid w:val="00523F8A"/>
    <w:rsid w:val="0052549E"/>
    <w:rsid w:val="00530519"/>
    <w:rsid w:val="00541BF8"/>
    <w:rsid w:val="00550218"/>
    <w:rsid w:val="0055585D"/>
    <w:rsid w:val="005A4938"/>
    <w:rsid w:val="005A6EB8"/>
    <w:rsid w:val="005B2DFF"/>
    <w:rsid w:val="005B42CF"/>
    <w:rsid w:val="005C3A15"/>
    <w:rsid w:val="005F2C98"/>
    <w:rsid w:val="005F7356"/>
    <w:rsid w:val="00601DE6"/>
    <w:rsid w:val="00607585"/>
    <w:rsid w:val="00614F86"/>
    <w:rsid w:val="00631239"/>
    <w:rsid w:val="0063737D"/>
    <w:rsid w:val="00650FBF"/>
    <w:rsid w:val="00661FB9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3778F"/>
    <w:rsid w:val="0075317A"/>
    <w:rsid w:val="00756E1F"/>
    <w:rsid w:val="00764678"/>
    <w:rsid w:val="007724DA"/>
    <w:rsid w:val="00776B09"/>
    <w:rsid w:val="007772A6"/>
    <w:rsid w:val="007840CB"/>
    <w:rsid w:val="007A4CDB"/>
    <w:rsid w:val="007A65DE"/>
    <w:rsid w:val="007A7F05"/>
    <w:rsid w:val="007B1E06"/>
    <w:rsid w:val="0080763A"/>
    <w:rsid w:val="008166F2"/>
    <w:rsid w:val="0083019D"/>
    <w:rsid w:val="00832406"/>
    <w:rsid w:val="008639C7"/>
    <w:rsid w:val="0086630A"/>
    <w:rsid w:val="008808D3"/>
    <w:rsid w:val="00881E4C"/>
    <w:rsid w:val="008905E1"/>
    <w:rsid w:val="008A10B6"/>
    <w:rsid w:val="008A10F5"/>
    <w:rsid w:val="008A251B"/>
    <w:rsid w:val="008D0BCF"/>
    <w:rsid w:val="008D5742"/>
    <w:rsid w:val="00935C5E"/>
    <w:rsid w:val="009748D6"/>
    <w:rsid w:val="00982D57"/>
    <w:rsid w:val="0098734D"/>
    <w:rsid w:val="00990CD1"/>
    <w:rsid w:val="00993C77"/>
    <w:rsid w:val="009A52DC"/>
    <w:rsid w:val="009B0BF6"/>
    <w:rsid w:val="009C2908"/>
    <w:rsid w:val="009C7930"/>
    <w:rsid w:val="009D123E"/>
    <w:rsid w:val="009E5FBF"/>
    <w:rsid w:val="009F1216"/>
    <w:rsid w:val="009F5940"/>
    <w:rsid w:val="00A13655"/>
    <w:rsid w:val="00A1675B"/>
    <w:rsid w:val="00A2031B"/>
    <w:rsid w:val="00A21FFB"/>
    <w:rsid w:val="00A22CBB"/>
    <w:rsid w:val="00A25A16"/>
    <w:rsid w:val="00A42369"/>
    <w:rsid w:val="00A52BCF"/>
    <w:rsid w:val="00A56502"/>
    <w:rsid w:val="00A70814"/>
    <w:rsid w:val="00A722A2"/>
    <w:rsid w:val="00A73FC2"/>
    <w:rsid w:val="00A835E7"/>
    <w:rsid w:val="00AB4119"/>
    <w:rsid w:val="00AE799E"/>
    <w:rsid w:val="00B03699"/>
    <w:rsid w:val="00B078B2"/>
    <w:rsid w:val="00B15398"/>
    <w:rsid w:val="00B24767"/>
    <w:rsid w:val="00B522AF"/>
    <w:rsid w:val="00B61D6D"/>
    <w:rsid w:val="00B6476E"/>
    <w:rsid w:val="00B717D5"/>
    <w:rsid w:val="00B718BD"/>
    <w:rsid w:val="00B7281F"/>
    <w:rsid w:val="00B74172"/>
    <w:rsid w:val="00B770B9"/>
    <w:rsid w:val="00B8328F"/>
    <w:rsid w:val="00B90330"/>
    <w:rsid w:val="00BA3221"/>
    <w:rsid w:val="00BA4176"/>
    <w:rsid w:val="00BB0C4A"/>
    <w:rsid w:val="00BB3178"/>
    <w:rsid w:val="00BD0A6F"/>
    <w:rsid w:val="00BE2939"/>
    <w:rsid w:val="00C1114E"/>
    <w:rsid w:val="00C268AD"/>
    <w:rsid w:val="00C4270D"/>
    <w:rsid w:val="00C82E9B"/>
    <w:rsid w:val="00C86F0B"/>
    <w:rsid w:val="00C9729B"/>
    <w:rsid w:val="00CA13B3"/>
    <w:rsid w:val="00CB1EAB"/>
    <w:rsid w:val="00CB255A"/>
    <w:rsid w:val="00CB6DBC"/>
    <w:rsid w:val="00CC0C1A"/>
    <w:rsid w:val="00CC3BA7"/>
    <w:rsid w:val="00CD0718"/>
    <w:rsid w:val="00D077BC"/>
    <w:rsid w:val="00D10EC3"/>
    <w:rsid w:val="00D16670"/>
    <w:rsid w:val="00D17105"/>
    <w:rsid w:val="00D27414"/>
    <w:rsid w:val="00D44BFE"/>
    <w:rsid w:val="00D45FA1"/>
    <w:rsid w:val="00D511E0"/>
    <w:rsid w:val="00D65013"/>
    <w:rsid w:val="00D702BF"/>
    <w:rsid w:val="00D7468F"/>
    <w:rsid w:val="00D74BDB"/>
    <w:rsid w:val="00D932E9"/>
    <w:rsid w:val="00DD37A3"/>
    <w:rsid w:val="00DE4E2A"/>
    <w:rsid w:val="00DF312A"/>
    <w:rsid w:val="00E0468A"/>
    <w:rsid w:val="00E51ACE"/>
    <w:rsid w:val="00E862A1"/>
    <w:rsid w:val="00E86783"/>
    <w:rsid w:val="00E95CAE"/>
    <w:rsid w:val="00EC2BF2"/>
    <w:rsid w:val="00EC3308"/>
    <w:rsid w:val="00ED7062"/>
    <w:rsid w:val="00ED773B"/>
    <w:rsid w:val="00EF2AA9"/>
    <w:rsid w:val="00EF401A"/>
    <w:rsid w:val="00EF4423"/>
    <w:rsid w:val="00EF76FD"/>
    <w:rsid w:val="00F04A42"/>
    <w:rsid w:val="00F173F3"/>
    <w:rsid w:val="00F2083A"/>
    <w:rsid w:val="00F31672"/>
    <w:rsid w:val="00F332E5"/>
    <w:rsid w:val="00F355E9"/>
    <w:rsid w:val="00F449F0"/>
    <w:rsid w:val="00F56425"/>
    <w:rsid w:val="00F62692"/>
    <w:rsid w:val="00F62A69"/>
    <w:rsid w:val="00F64584"/>
    <w:rsid w:val="00F80ACB"/>
    <w:rsid w:val="00F83C80"/>
    <w:rsid w:val="00FB2455"/>
    <w:rsid w:val="00FB3C4A"/>
    <w:rsid w:val="00FB41BC"/>
    <w:rsid w:val="00FC55BA"/>
    <w:rsid w:val="00FD28E4"/>
    <w:rsid w:val="00FD552C"/>
    <w:rsid w:val="00FE557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6E0427"/>
  <w15:docId w15:val="{097A89E5-6A0F-45AC-BDBC-ADCD9A1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Bloxham, Buddy@CALFIRE</cp:lastModifiedBy>
  <cp:revision>3</cp:revision>
  <cp:lastPrinted>2004-03-23T21:00:00Z</cp:lastPrinted>
  <dcterms:created xsi:type="dcterms:W3CDTF">2017-08-29T07:54:00Z</dcterms:created>
  <dcterms:modified xsi:type="dcterms:W3CDTF">2017-08-29T08:03:00Z</dcterms:modified>
</cp:coreProperties>
</file>