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Miller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E471C" w:rsidRPr="00CB255A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652AB1" w:rsidP="00086ADB">
            <w:pPr>
              <w:pStyle w:val="NoSpacing"/>
            </w:pPr>
            <w:r>
              <w:rPr>
                <w:highlight w:val="yellow"/>
              </w:rPr>
              <w:t>14,898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652AB1" w:rsidP="00086ADB">
            <w:pPr>
              <w:pStyle w:val="NoSpacing"/>
            </w:pPr>
            <w:r>
              <w:rPr>
                <w:highlight w:val="yellow"/>
              </w:rPr>
              <w:t>701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652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/08/30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</w:t>
            </w:r>
            <w:r w:rsidRPr="009E47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71C" w:rsidRPr="00CB255A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D317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 </w:t>
            </w:r>
            <w:r w:rsidR="007D242C">
              <w:rPr>
                <w:rFonts w:ascii="Tahoma" w:hAnsi="Tahoma" w:cs="Tahoma"/>
                <w:sz w:val="20"/>
                <w:szCs w:val="20"/>
              </w:rPr>
              <w:t>88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E471C" w:rsidRDefault="009E471C" w:rsidP="009E471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Justin White</w:t>
            </w:r>
          </w:p>
          <w:p w:rsidR="00277A86" w:rsidRPr="0077445E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D3172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52AB1">
              <w:rPr>
                <w:rFonts w:ascii="Tahoma" w:hAnsi="Tahoma" w:cs="Tahoma"/>
                <w:noProof/>
                <w:sz w:val="20"/>
                <w:szCs w:val="20"/>
              </w:rPr>
              <w:t>2245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3B6285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652AB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52AB1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652AB1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D81A43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</w:t>
            </w:r>
            <w:r w:rsidR="00D81A43">
              <w:t xml:space="preserve">     </w:t>
            </w:r>
          </w:p>
          <w:p w:rsidR="006A3E4C" w:rsidRPr="009C57AC" w:rsidRDefault="00032C3C" w:rsidP="00F0755D">
            <w:pPr>
              <w:pStyle w:val="NoSpacing"/>
            </w:pPr>
            <w:r>
              <w:t xml:space="preserve"> </w:t>
            </w:r>
            <w:proofErr w:type="spellStart"/>
            <w:r w:rsidR="00D81A43" w:rsidRPr="00D81A43">
              <w:t>MillerEventPolygon</w:t>
            </w:r>
            <w:proofErr w:type="spellEnd"/>
            <w:r>
              <w:t xml:space="preserve">    </w:t>
            </w:r>
          </w:p>
          <w:p w:rsidR="00D81A43" w:rsidRDefault="00D81A43" w:rsidP="00F0755D">
            <w:pPr>
              <w:pStyle w:val="NoSpacing"/>
              <w:rPr>
                <w:b/>
                <w:i/>
              </w:rPr>
            </w:pPr>
          </w:p>
          <w:p w:rsidR="00D81A43" w:rsidRDefault="00D81A43" w:rsidP="00F0755D">
            <w:pPr>
              <w:pStyle w:val="NoSpacing"/>
              <w:rPr>
                <w:b/>
                <w:i/>
              </w:rPr>
            </w:pPr>
          </w:p>
          <w:p w:rsidR="00C375BE" w:rsidRDefault="00C375BE" w:rsidP="00F0755D">
            <w:pPr>
              <w:pStyle w:val="NoSpacing"/>
            </w:pPr>
            <w:bookmarkStart w:id="0" w:name="_GoBack"/>
            <w:bookmarkEnd w:id="0"/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85" w:rsidRDefault="003B6285">
      <w:r>
        <w:separator/>
      </w:r>
    </w:p>
  </w:endnote>
  <w:endnote w:type="continuationSeparator" w:id="0">
    <w:p w:rsidR="003B6285" w:rsidRDefault="003B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85" w:rsidRDefault="003B6285">
      <w:r>
        <w:separator/>
      </w:r>
    </w:p>
  </w:footnote>
  <w:footnote w:type="continuationSeparator" w:id="0">
    <w:p w:rsidR="003B6285" w:rsidRDefault="003B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85"/>
    <w:rsid w:val="003B62E5"/>
    <w:rsid w:val="003C2969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B2F7F"/>
    <w:rsid w:val="007C6929"/>
    <w:rsid w:val="007D242C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9E471C"/>
    <w:rsid w:val="00A2031B"/>
    <w:rsid w:val="00A56502"/>
    <w:rsid w:val="00A6131F"/>
    <w:rsid w:val="00A951E4"/>
    <w:rsid w:val="00A954E5"/>
    <w:rsid w:val="00AA7C3C"/>
    <w:rsid w:val="00B0540C"/>
    <w:rsid w:val="00B10C28"/>
    <w:rsid w:val="00B13A8B"/>
    <w:rsid w:val="00B27F0E"/>
    <w:rsid w:val="00B50347"/>
    <w:rsid w:val="00B7606B"/>
    <w:rsid w:val="00B770B9"/>
    <w:rsid w:val="00BD0A6F"/>
    <w:rsid w:val="00BE7DCE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81A4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59</cp:revision>
  <cp:lastPrinted>2004-03-23T21:00:00Z</cp:lastPrinted>
  <dcterms:created xsi:type="dcterms:W3CDTF">2014-03-03T14:32:00Z</dcterms:created>
  <dcterms:modified xsi:type="dcterms:W3CDTF">2017-08-31T07:39:00Z</dcterms:modified>
</cp:coreProperties>
</file>