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Miller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9E471C" w:rsidRPr="00CB255A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281F">
              <w:rPr>
                <w:rFonts w:ascii="Tahoma" w:hAnsi="Tahoma" w:cs="Tahoma"/>
                <w:sz w:val="20"/>
                <w:szCs w:val="20"/>
              </w:rPr>
              <w:t>OR_RSF-000647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963FBB" w:rsidP="00086ADB">
            <w:pPr>
              <w:pStyle w:val="NoSpacing"/>
            </w:pPr>
            <w:r>
              <w:rPr>
                <w:highlight w:val="yellow"/>
              </w:rPr>
              <w:t>17,912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963FBB" w:rsidP="00086ADB">
            <w:pPr>
              <w:pStyle w:val="NoSpacing"/>
            </w:pPr>
            <w:r>
              <w:rPr>
                <w:highlight w:val="yellow"/>
              </w:rPr>
              <w:t>1,949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963F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9A61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5F44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/0</w:t>
            </w:r>
            <w:r w:rsidR="00963FB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D242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9E47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E471C" w:rsidRDefault="009E47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281F">
              <w:rPr>
                <w:rFonts w:ascii="Tahoma" w:hAnsi="Tahoma" w:cs="Tahoma"/>
                <w:sz w:val="20"/>
                <w:szCs w:val="20"/>
              </w:rPr>
              <w:t>OR_RSF</w:t>
            </w:r>
            <w:r w:rsidRPr="009E471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E471C" w:rsidRPr="00CB255A" w:rsidRDefault="009E471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471C">
              <w:rPr>
                <w:rFonts w:ascii="Tahoma" w:hAnsi="Tahoma" w:cs="Tahoma"/>
                <w:sz w:val="20"/>
                <w:szCs w:val="20"/>
              </w:rPr>
              <w:t>Marshall/Johnson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D3172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 </w:t>
            </w:r>
            <w:r w:rsidR="007D242C">
              <w:rPr>
                <w:rFonts w:ascii="Tahoma" w:hAnsi="Tahoma" w:cs="Tahoma"/>
                <w:sz w:val="20"/>
                <w:szCs w:val="20"/>
              </w:rPr>
              <w:t>88</w:t>
            </w:r>
          </w:p>
          <w:p w:rsidR="007D242C" w:rsidRPr="00CB255A" w:rsidRDefault="007D242C" w:rsidP="009E4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E471C" w:rsidRDefault="009E471C" w:rsidP="009E471C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9E471C" w:rsidRDefault="009E471C" w:rsidP="009E471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E471C" w:rsidRDefault="009E471C" w:rsidP="009E471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Justin White</w:t>
            </w:r>
          </w:p>
          <w:p w:rsidR="00277A86" w:rsidRPr="0077445E" w:rsidRDefault="009E471C" w:rsidP="009E471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5F445B" w:rsidP="009A61B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63FBB">
              <w:rPr>
                <w:rFonts w:ascii="Tahoma" w:hAnsi="Tahoma" w:cs="Tahoma"/>
                <w:noProof/>
                <w:sz w:val="20"/>
                <w:szCs w:val="20"/>
              </w:rPr>
              <w:t>2400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50347" w:rsidRDefault="006D7049" w:rsidP="00B50347">
            <w:pPr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50347" w:rsidRPr="005A103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</w:t>
              </w:r>
              <w:r w:rsidR="00B50347" w:rsidRPr="005A1035">
                <w:rPr>
                  <w:rStyle w:val="Hyperlink"/>
                </w:rPr>
                <w:t>/</w:t>
              </w:r>
              <w:r w:rsidR="00B50347" w:rsidRPr="005A1035">
                <w:rPr>
                  <w:rStyle w:val="Hyperlink"/>
                  <w:rFonts w:ascii="Tahoma" w:hAnsi="Tahoma" w:cs="Tahoma"/>
                  <w:sz w:val="20"/>
                  <w:szCs w:val="20"/>
                </w:rPr>
                <w:t>incident_specific_data/pacific_nw/2017_Incidents_Oregon/2017_Miller_Complex_OR_RSF_00647/IR</w:t>
              </w:r>
            </w:hyperlink>
          </w:p>
          <w:p w:rsidR="007C6929" w:rsidRPr="006C28F3" w:rsidRDefault="007C6929" w:rsidP="00B503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F445B" w:rsidP="00652AB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9A61B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63FBB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B27F0E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963FBB">
              <w:rPr>
                <w:rFonts w:ascii="Tahoma" w:hAnsi="Tahoma" w:cs="Tahoma"/>
                <w:noProof/>
                <w:sz w:val="20"/>
                <w:szCs w:val="20"/>
              </w:rPr>
              <w:t>0200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D81A43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>was created from</w:t>
            </w:r>
            <w:r w:rsidR="00D81A43">
              <w:t xml:space="preserve">     </w:t>
            </w:r>
          </w:p>
          <w:p w:rsidR="006A3E4C" w:rsidRPr="009C57AC" w:rsidRDefault="00032C3C" w:rsidP="00F0755D">
            <w:pPr>
              <w:pStyle w:val="NoSpacing"/>
            </w:pPr>
            <w:r>
              <w:t xml:space="preserve"> </w:t>
            </w:r>
            <w:proofErr w:type="spellStart"/>
            <w:r w:rsidR="00D81A43" w:rsidRPr="00D81A43">
              <w:t>MillerEventPolygon</w:t>
            </w:r>
            <w:proofErr w:type="spellEnd"/>
            <w:r>
              <w:t xml:space="preserve">    </w:t>
            </w:r>
          </w:p>
          <w:p w:rsidR="00C375BE" w:rsidRDefault="00C375BE" w:rsidP="00F0755D">
            <w:pPr>
              <w:pStyle w:val="NoSpacing"/>
            </w:pPr>
          </w:p>
          <w:p w:rsidR="00032C3C" w:rsidRDefault="00860973" w:rsidP="00F0755D">
            <w:pPr>
              <w:pStyle w:val="NoSpacing"/>
            </w:pPr>
            <w:proofErr w:type="spellStart"/>
            <w:r>
              <w:t>Abany</w:t>
            </w:r>
            <w:proofErr w:type="spellEnd"/>
            <w:r>
              <w:t xml:space="preserve"> South line has not crossed the Forest Boundary. </w:t>
            </w:r>
          </w:p>
          <w:p w:rsidR="00860973" w:rsidRDefault="00860973" w:rsidP="00F0755D">
            <w:pPr>
              <w:pStyle w:val="NoSpacing"/>
            </w:pPr>
            <w:proofErr w:type="spellStart"/>
            <w:r>
              <w:t>Biglow</w:t>
            </w:r>
            <w:proofErr w:type="spellEnd"/>
            <w:r>
              <w:t xml:space="preserve"> grew on the North side but has not crossed O’Brien Creek</w:t>
            </w:r>
          </w:p>
          <w:p w:rsidR="00860973" w:rsidRDefault="00860973" w:rsidP="00F0755D">
            <w:pPr>
              <w:pStyle w:val="NoSpacing"/>
            </w:pPr>
            <w:r>
              <w:t xml:space="preserve">Burnt Peak </w:t>
            </w:r>
            <w:r w:rsidR="00963FBB">
              <w:t>Has come down to Kenny Creek and Road.  Has not crossed</w:t>
            </w:r>
            <w:bookmarkStart w:id="0" w:name="_GoBack"/>
            <w:bookmarkEnd w:id="0"/>
          </w:p>
          <w:p w:rsidR="003C0AF7" w:rsidRDefault="003C0AF7" w:rsidP="00F0755D">
            <w:pPr>
              <w:pStyle w:val="NoSpacing"/>
            </w:pPr>
          </w:p>
          <w:p w:rsidR="003C0AF7" w:rsidRDefault="003C0AF7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49" w:rsidRDefault="006D7049">
      <w:r>
        <w:separator/>
      </w:r>
    </w:p>
  </w:endnote>
  <w:endnote w:type="continuationSeparator" w:id="0">
    <w:p w:rsidR="006D7049" w:rsidRDefault="006D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49" w:rsidRDefault="006D7049">
      <w:r>
        <w:separator/>
      </w:r>
    </w:p>
  </w:footnote>
  <w:footnote w:type="continuationSeparator" w:id="0">
    <w:p w:rsidR="006D7049" w:rsidRDefault="006D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86ADB"/>
    <w:rsid w:val="000934A1"/>
    <w:rsid w:val="000A1E2A"/>
    <w:rsid w:val="000B2283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31293C"/>
    <w:rsid w:val="00320B15"/>
    <w:rsid w:val="00325ED6"/>
    <w:rsid w:val="003B6285"/>
    <w:rsid w:val="003B62E5"/>
    <w:rsid w:val="003C0AF7"/>
    <w:rsid w:val="003C2969"/>
    <w:rsid w:val="003F20F3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5F445B"/>
    <w:rsid w:val="00604E28"/>
    <w:rsid w:val="0063737D"/>
    <w:rsid w:val="006446A6"/>
    <w:rsid w:val="00650FBF"/>
    <w:rsid w:val="00652AB1"/>
    <w:rsid w:val="0067084E"/>
    <w:rsid w:val="006A3E4C"/>
    <w:rsid w:val="006C28F3"/>
    <w:rsid w:val="006D0B6D"/>
    <w:rsid w:val="006D53AE"/>
    <w:rsid w:val="006D7049"/>
    <w:rsid w:val="006F450B"/>
    <w:rsid w:val="00730FA9"/>
    <w:rsid w:val="0073331E"/>
    <w:rsid w:val="00751A2F"/>
    <w:rsid w:val="0076754B"/>
    <w:rsid w:val="00771D98"/>
    <w:rsid w:val="0077445E"/>
    <w:rsid w:val="007924FE"/>
    <w:rsid w:val="00792814"/>
    <w:rsid w:val="007B2F7F"/>
    <w:rsid w:val="007C6929"/>
    <w:rsid w:val="007D242C"/>
    <w:rsid w:val="007E36A6"/>
    <w:rsid w:val="00813407"/>
    <w:rsid w:val="00860973"/>
    <w:rsid w:val="008905E1"/>
    <w:rsid w:val="008E22FC"/>
    <w:rsid w:val="00935C5E"/>
    <w:rsid w:val="00963FBB"/>
    <w:rsid w:val="009679DD"/>
    <w:rsid w:val="009748D6"/>
    <w:rsid w:val="00992781"/>
    <w:rsid w:val="0099793C"/>
    <w:rsid w:val="009A61BC"/>
    <w:rsid w:val="009B77B2"/>
    <w:rsid w:val="009C2908"/>
    <w:rsid w:val="009C57AC"/>
    <w:rsid w:val="009D66A6"/>
    <w:rsid w:val="009E471C"/>
    <w:rsid w:val="00A2031B"/>
    <w:rsid w:val="00A56502"/>
    <w:rsid w:val="00A6131F"/>
    <w:rsid w:val="00A951E4"/>
    <w:rsid w:val="00A954E5"/>
    <w:rsid w:val="00AA7C3C"/>
    <w:rsid w:val="00B0540C"/>
    <w:rsid w:val="00B10C28"/>
    <w:rsid w:val="00B13A8B"/>
    <w:rsid w:val="00B27F0E"/>
    <w:rsid w:val="00B50347"/>
    <w:rsid w:val="00B7606B"/>
    <w:rsid w:val="00B770B9"/>
    <w:rsid w:val="00BD0A6F"/>
    <w:rsid w:val="00BE7DCE"/>
    <w:rsid w:val="00C05533"/>
    <w:rsid w:val="00C1115F"/>
    <w:rsid w:val="00C1397B"/>
    <w:rsid w:val="00C375BE"/>
    <w:rsid w:val="00C4416D"/>
    <w:rsid w:val="00C503E4"/>
    <w:rsid w:val="00C61171"/>
    <w:rsid w:val="00C80601"/>
    <w:rsid w:val="00CB255A"/>
    <w:rsid w:val="00CB2B2A"/>
    <w:rsid w:val="00CC6C36"/>
    <w:rsid w:val="00CE68DA"/>
    <w:rsid w:val="00D02463"/>
    <w:rsid w:val="00D03D27"/>
    <w:rsid w:val="00D3172C"/>
    <w:rsid w:val="00D33A4D"/>
    <w:rsid w:val="00D650C2"/>
    <w:rsid w:val="00D74C73"/>
    <w:rsid w:val="00D81A43"/>
    <w:rsid w:val="00D96188"/>
    <w:rsid w:val="00DC6D9B"/>
    <w:rsid w:val="00E22AC0"/>
    <w:rsid w:val="00E4590C"/>
    <w:rsid w:val="00ED1C91"/>
    <w:rsid w:val="00EE1907"/>
    <w:rsid w:val="00EF76FD"/>
    <w:rsid w:val="00F00BA1"/>
    <w:rsid w:val="00F0755D"/>
    <w:rsid w:val="00F55C9F"/>
    <w:rsid w:val="00F60CE4"/>
    <w:rsid w:val="00F64B8A"/>
    <w:rsid w:val="00F73304"/>
    <w:rsid w:val="00FB3C4A"/>
    <w:rsid w:val="00FE4086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Miller_Complex_OR_RSF_00647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598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64</cp:revision>
  <cp:lastPrinted>2004-03-23T21:00:00Z</cp:lastPrinted>
  <dcterms:created xsi:type="dcterms:W3CDTF">2014-03-03T14:32:00Z</dcterms:created>
  <dcterms:modified xsi:type="dcterms:W3CDTF">2017-09-02T08:31:00Z</dcterms:modified>
</cp:coreProperties>
</file>