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2185A" w:rsidP="00086ADB">
            <w:pPr>
              <w:pStyle w:val="NoSpacing"/>
            </w:pPr>
            <w:r>
              <w:t>32,170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82185A" w:rsidP="00086ADB">
            <w:pPr>
              <w:pStyle w:val="NoSpacing"/>
            </w:pPr>
            <w:r>
              <w:t>???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21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6D186E">
              <w:rPr>
                <w:rFonts w:ascii="Tahoma" w:hAnsi="Tahoma" w:cs="Tahoma"/>
                <w:sz w:val="20"/>
                <w:szCs w:val="20"/>
              </w:rPr>
              <w:t>115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7B0A" w:rsidRDefault="00C57B0A" w:rsidP="00C57B0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Eddy Netcher</w:t>
            </w:r>
          </w:p>
          <w:p w:rsidR="00277A86" w:rsidRPr="0077445E" w:rsidRDefault="00C57B0A" w:rsidP="0089292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892921">
              <w:rPr>
                <w:rStyle w:val="view"/>
                <w:bdr w:val="none" w:sz="0" w:space="0" w:color="auto" w:frame="1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21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Clouds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0340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EC3DF4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82185A">
              <w:rPr>
                <w:rFonts w:ascii="Tahoma" w:hAnsi="Tahoma" w:cs="Tahoma"/>
                <w:noProof/>
                <w:sz w:val="20"/>
                <w:szCs w:val="20"/>
              </w:rPr>
              <w:t>0445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6A3E4C" w:rsidRPr="009C57AC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>
              <w:t xml:space="preserve">    </w:t>
            </w:r>
          </w:p>
          <w:p w:rsidR="00C375BE" w:rsidRDefault="00C375BE" w:rsidP="00F0755D">
            <w:pPr>
              <w:pStyle w:val="NoSpacing"/>
            </w:pPr>
          </w:p>
          <w:p w:rsidR="00032C3C" w:rsidRDefault="00860973" w:rsidP="00F0755D">
            <w:pPr>
              <w:pStyle w:val="NoSpacing"/>
            </w:pPr>
            <w:proofErr w:type="spellStart"/>
            <w:proofErr w:type="gramStart"/>
            <w:r>
              <w:t>Abany</w:t>
            </w:r>
            <w:proofErr w:type="spellEnd"/>
            <w:r w:rsidR="0082185A">
              <w:t xml:space="preserve">  Clouds</w:t>
            </w:r>
            <w:proofErr w:type="gramEnd"/>
            <w:r w:rsidR="0082185A">
              <w:t xml:space="preserve"> on the North 2/3.   Was able to only do the south 1/2</w:t>
            </w:r>
            <w:r>
              <w:t xml:space="preserve"> </w:t>
            </w:r>
            <w:r w:rsidR="0082185A">
              <w:t xml:space="preserve"> Not heat classification.</w:t>
            </w:r>
            <w:bookmarkStart w:id="0" w:name="_GoBack"/>
            <w:bookmarkEnd w:id="0"/>
          </w:p>
          <w:p w:rsidR="00860973" w:rsidRDefault="00860973" w:rsidP="00F0755D">
            <w:pPr>
              <w:pStyle w:val="NoSpacing"/>
            </w:pPr>
            <w:proofErr w:type="spellStart"/>
            <w:r>
              <w:t>Biglow</w:t>
            </w:r>
            <w:proofErr w:type="spellEnd"/>
            <w:r>
              <w:t xml:space="preserve"> </w:t>
            </w:r>
            <w:r w:rsidR="0082185A">
              <w:t xml:space="preserve">UTF clouds </w:t>
            </w:r>
          </w:p>
          <w:p w:rsidR="003C0AF7" w:rsidRDefault="00860973" w:rsidP="00F0755D">
            <w:pPr>
              <w:pStyle w:val="NoSpacing"/>
            </w:pPr>
            <w:r>
              <w:t xml:space="preserve">Burnt Peak </w:t>
            </w:r>
            <w:r w:rsidR="0082185A">
              <w:t xml:space="preserve"> </w:t>
            </w:r>
            <w:r w:rsidR="0082185A">
              <w:t xml:space="preserve">UTF clouds </w:t>
            </w:r>
          </w:p>
          <w:p w:rsidR="0082185A" w:rsidRDefault="0082185A" w:rsidP="00F0755D">
            <w:pPr>
              <w:pStyle w:val="NoSpacing"/>
            </w:pPr>
          </w:p>
          <w:p w:rsidR="0082185A" w:rsidRDefault="0082185A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4" w:rsidRDefault="00EC3DF4">
      <w:r>
        <w:separator/>
      </w:r>
    </w:p>
  </w:endnote>
  <w:endnote w:type="continuationSeparator" w:id="0">
    <w:p w:rsidR="00EC3DF4" w:rsidRDefault="00E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4" w:rsidRDefault="00EC3DF4">
      <w:r>
        <w:separator/>
      </w:r>
    </w:p>
  </w:footnote>
  <w:footnote w:type="continuationSeparator" w:id="0">
    <w:p w:rsidR="00EC3DF4" w:rsidRDefault="00EC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A1E2A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5199"/>
    <w:rsid w:val="00226ED9"/>
    <w:rsid w:val="00262E34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186E"/>
    <w:rsid w:val="006D53AE"/>
    <w:rsid w:val="006D7049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D242C"/>
    <w:rsid w:val="007E36A6"/>
    <w:rsid w:val="00813407"/>
    <w:rsid w:val="0081552D"/>
    <w:rsid w:val="0082185A"/>
    <w:rsid w:val="00860973"/>
    <w:rsid w:val="008905E1"/>
    <w:rsid w:val="00892921"/>
    <w:rsid w:val="008E22FC"/>
    <w:rsid w:val="00935C5E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6502"/>
    <w:rsid w:val="00A6131F"/>
    <w:rsid w:val="00A86A80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57B0A"/>
    <w:rsid w:val="00C61171"/>
    <w:rsid w:val="00C8060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81A43"/>
    <w:rsid w:val="00D96188"/>
    <w:rsid w:val="00DC6D9B"/>
    <w:rsid w:val="00E22AC0"/>
    <w:rsid w:val="00E4590C"/>
    <w:rsid w:val="00E806D7"/>
    <w:rsid w:val="00EC3DF4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69</cp:revision>
  <cp:lastPrinted>2004-03-23T21:00:00Z</cp:lastPrinted>
  <dcterms:created xsi:type="dcterms:W3CDTF">2014-03-03T14:32:00Z</dcterms:created>
  <dcterms:modified xsi:type="dcterms:W3CDTF">2017-09-06T11:33:00Z</dcterms:modified>
</cp:coreProperties>
</file>