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D24695" w:rsidP="00086ADB">
            <w:pPr>
              <w:pStyle w:val="NoSpacing"/>
            </w:pPr>
            <w:r>
              <w:t>43,132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D24695" w:rsidP="00086ADB">
            <w:pPr>
              <w:pStyle w:val="NoSpacing"/>
            </w:pPr>
            <w:r>
              <w:t>10961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D246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6D186E">
              <w:rPr>
                <w:rFonts w:ascii="Tahoma" w:hAnsi="Tahoma" w:cs="Tahoma"/>
                <w:sz w:val="20"/>
                <w:szCs w:val="20"/>
              </w:rPr>
              <w:t>115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7B0A" w:rsidRDefault="00C57B0A" w:rsidP="00C57B0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Eddy Netcher</w:t>
            </w:r>
          </w:p>
          <w:p w:rsidR="00277A86" w:rsidRPr="0077445E" w:rsidRDefault="00C57B0A" w:rsidP="0089292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892921">
              <w:rPr>
                <w:rStyle w:val="view"/>
                <w:bdr w:val="none" w:sz="0" w:space="0" w:color="auto" w:frame="1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21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Clouds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24695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3F5A73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24695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6A3E4C" w:rsidRPr="009C57AC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>
              <w:t xml:space="preserve">    </w:t>
            </w:r>
          </w:p>
          <w:p w:rsidR="00C375BE" w:rsidRDefault="00C375BE" w:rsidP="00F0755D">
            <w:pPr>
              <w:pStyle w:val="NoSpacing"/>
            </w:pPr>
          </w:p>
          <w:p w:rsidR="003C0AF7" w:rsidRDefault="0082185A" w:rsidP="00D24695">
            <w:pPr>
              <w:pStyle w:val="NoSpacing"/>
            </w:pPr>
            <w:bookmarkStart w:id="0" w:name="_GoBack"/>
            <w:bookmarkEnd w:id="0"/>
            <w:r>
              <w:t xml:space="preserve"> </w:t>
            </w:r>
          </w:p>
          <w:p w:rsidR="0082185A" w:rsidRDefault="0082185A" w:rsidP="00F0755D">
            <w:pPr>
              <w:pStyle w:val="NoSpacing"/>
            </w:pPr>
          </w:p>
          <w:p w:rsidR="0082185A" w:rsidRDefault="0082185A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3" w:rsidRDefault="003F5A73">
      <w:r>
        <w:separator/>
      </w:r>
    </w:p>
  </w:endnote>
  <w:endnote w:type="continuationSeparator" w:id="0">
    <w:p w:rsidR="003F5A73" w:rsidRDefault="003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3" w:rsidRDefault="003F5A73">
      <w:r>
        <w:separator/>
      </w:r>
    </w:p>
  </w:footnote>
  <w:footnote w:type="continuationSeparator" w:id="0">
    <w:p w:rsidR="003F5A73" w:rsidRDefault="003F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A1E2A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5199"/>
    <w:rsid w:val="00226ED9"/>
    <w:rsid w:val="00262E34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F20F3"/>
    <w:rsid w:val="003F5A7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186E"/>
    <w:rsid w:val="006D53AE"/>
    <w:rsid w:val="006D7049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D242C"/>
    <w:rsid w:val="007E36A6"/>
    <w:rsid w:val="00813407"/>
    <w:rsid w:val="0081552D"/>
    <w:rsid w:val="0082185A"/>
    <w:rsid w:val="00860973"/>
    <w:rsid w:val="008905E1"/>
    <w:rsid w:val="00892921"/>
    <w:rsid w:val="008E22FC"/>
    <w:rsid w:val="00935C5E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6502"/>
    <w:rsid w:val="00A6131F"/>
    <w:rsid w:val="00A86A80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57B0A"/>
    <w:rsid w:val="00C61171"/>
    <w:rsid w:val="00C80601"/>
    <w:rsid w:val="00CB255A"/>
    <w:rsid w:val="00CB2B2A"/>
    <w:rsid w:val="00CC6C36"/>
    <w:rsid w:val="00CE68DA"/>
    <w:rsid w:val="00D02463"/>
    <w:rsid w:val="00D03D27"/>
    <w:rsid w:val="00D24695"/>
    <w:rsid w:val="00D3172C"/>
    <w:rsid w:val="00D33A4D"/>
    <w:rsid w:val="00D650C2"/>
    <w:rsid w:val="00D74C73"/>
    <w:rsid w:val="00D81A43"/>
    <w:rsid w:val="00D96188"/>
    <w:rsid w:val="00DC6D9B"/>
    <w:rsid w:val="00E22AC0"/>
    <w:rsid w:val="00E4590C"/>
    <w:rsid w:val="00E806D7"/>
    <w:rsid w:val="00EC3DF4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70</cp:revision>
  <cp:lastPrinted>2004-03-23T21:00:00Z</cp:lastPrinted>
  <dcterms:created xsi:type="dcterms:W3CDTF">2014-03-03T14:32:00Z</dcterms:created>
  <dcterms:modified xsi:type="dcterms:W3CDTF">2017-09-07T09:17:00Z</dcterms:modified>
</cp:coreProperties>
</file>