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04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MILLER COMPLEX</w:t>
            </w:r>
          </w:p>
          <w:p w:rsidR="009E471C" w:rsidRPr="00CB255A" w:rsidRDefault="00804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="009E471C" w:rsidRPr="00B7281F">
              <w:rPr>
                <w:rFonts w:ascii="Tahoma" w:hAnsi="Tahoma" w:cs="Tahoma"/>
                <w:sz w:val="20"/>
                <w:szCs w:val="20"/>
              </w:rPr>
              <w:t>RSF-000647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04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804D23" w:rsidRPr="00CB255A" w:rsidRDefault="00804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 w:rsidR="00EB3F38">
              <w:rPr>
                <w:rFonts w:ascii="Tahoma" w:hAnsi="Tahoma" w:cs="Tahoma"/>
                <w:sz w:val="20"/>
                <w:szCs w:val="20"/>
              </w:rPr>
              <w:t>618-2510</w:t>
            </w:r>
          </w:p>
          <w:p w:rsidR="00EB3F38" w:rsidRPr="00CB255A" w:rsidRDefault="00EB3F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RVICC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EB3F38" w:rsidP="00086ADB">
            <w:pPr>
              <w:pStyle w:val="NoSpacing"/>
            </w:pPr>
            <w:r>
              <w:t>Not reported at request of incident.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EB3F38" w:rsidP="00086ADB">
            <w:pPr>
              <w:pStyle w:val="NoSpacing"/>
            </w:pPr>
            <w:r>
              <w:t>Not reported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EB3F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01:50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04D23" w:rsidP="009A61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09/10/2017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804D23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04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9E47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04D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E471C" w:rsidRPr="00804D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471C" w:rsidRDefault="009E471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471C">
              <w:rPr>
                <w:rFonts w:ascii="Tahoma" w:hAnsi="Tahoma" w:cs="Tahoma"/>
                <w:sz w:val="20"/>
                <w:szCs w:val="20"/>
              </w:rPr>
              <w:t>Marshall/Johnson</w:t>
            </w:r>
          </w:p>
          <w:p w:rsidR="00804D23" w:rsidRPr="00CB255A" w:rsidRDefault="00804D23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OPS 805-291-2617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804D23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4D23">
              <w:rPr>
                <w:rFonts w:ascii="Tahoma" w:hAnsi="Tahoma" w:cs="Tahoma"/>
                <w:sz w:val="20"/>
                <w:szCs w:val="20"/>
              </w:rPr>
              <w:t>A-125</w:t>
            </w:r>
          </w:p>
          <w:p w:rsidR="007D242C" w:rsidRPr="00CB255A" w:rsidRDefault="007D242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57B0A" w:rsidRDefault="00C57B0A" w:rsidP="00C57B0A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C57B0A" w:rsidRDefault="00C57B0A" w:rsidP="00C57B0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="00EB3F38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White</w:t>
            </w:r>
          </w:p>
          <w:p w:rsidR="00C57B0A" w:rsidRDefault="00C57B0A" w:rsidP="00C57B0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277A86" w:rsidRPr="0077445E" w:rsidRDefault="00C57B0A" w:rsidP="0089292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 w:rsidR="00EB3F38">
              <w:rPr>
                <w:rStyle w:val="view"/>
                <w:bdr w:val="none" w:sz="0" w:space="0" w:color="auto" w:frame="1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375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Three strips, shared with Eclipse Complex.  Some speckle in the southernmost strip.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EB3F38" w:rsidP="00B4098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09/10/2017 02:00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50347" w:rsidRDefault="008669FA" w:rsidP="00B50347">
            <w:pPr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50347" w:rsidRPr="005A103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</w:t>
              </w:r>
              <w:r w:rsidR="00B50347" w:rsidRPr="005A1035">
                <w:rPr>
                  <w:rStyle w:val="Hyperlink"/>
                </w:rPr>
                <w:t>/</w:t>
              </w:r>
              <w:r w:rsidR="00B50347" w:rsidRPr="005A1035">
                <w:rPr>
                  <w:rStyle w:val="Hyperlink"/>
                  <w:rFonts w:ascii="Tahoma" w:hAnsi="Tahoma" w:cs="Tahoma"/>
                  <w:sz w:val="20"/>
                  <w:szCs w:val="20"/>
                </w:rPr>
                <w:t>incident_specific_data/pacific_nw/2017_Incidents_Oregon/2017_Miller_Complex_OR_RSF_00647/IR</w:t>
              </w:r>
            </w:hyperlink>
          </w:p>
          <w:p w:rsidR="007C6929" w:rsidRPr="006C28F3" w:rsidRDefault="007C6929" w:rsidP="00B503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EB3F38" w:rsidP="0082185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09/10/2017 03:00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D81A43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>was created from</w:t>
            </w:r>
            <w:r w:rsidR="00D81A43">
              <w:t xml:space="preserve">     </w:t>
            </w:r>
          </w:p>
          <w:p w:rsidR="00EB3F38" w:rsidRDefault="00032C3C" w:rsidP="00F0755D">
            <w:pPr>
              <w:pStyle w:val="NoSpacing"/>
            </w:pPr>
            <w:r>
              <w:t xml:space="preserve"> </w:t>
            </w:r>
            <w:proofErr w:type="spellStart"/>
            <w:r w:rsidR="00D81A43" w:rsidRPr="00D81A43">
              <w:t>MillerEventPolygon</w:t>
            </w:r>
            <w:proofErr w:type="spellEnd"/>
            <w:r w:rsidR="00EB3F38">
              <w:t>, provided by incident.</w:t>
            </w:r>
          </w:p>
          <w:p w:rsidR="00DF73F9" w:rsidRDefault="00DF73F9" w:rsidP="00F0755D">
            <w:pPr>
              <w:pStyle w:val="NoSpacing"/>
            </w:pPr>
          </w:p>
          <w:p w:rsidR="00DF73F9" w:rsidRDefault="000E3C7A" w:rsidP="00F0755D">
            <w:pPr>
              <w:pStyle w:val="NoSpacing"/>
            </w:pPr>
            <w:r>
              <w:t>The Abney Fire has a few small polygons of intense and scattered heat, mainly along the margins of the perimeter. Otherwise the interior is mostly isolated heat sources.</w:t>
            </w:r>
          </w:p>
          <w:p w:rsidR="000E3C7A" w:rsidRDefault="000E3C7A" w:rsidP="00F0755D">
            <w:pPr>
              <w:pStyle w:val="NoSpacing"/>
            </w:pPr>
          </w:p>
          <w:p w:rsidR="000E3C7A" w:rsidRDefault="000E3C7A" w:rsidP="00F0755D">
            <w:pPr>
              <w:pStyle w:val="NoSpacing"/>
            </w:pPr>
            <w:r>
              <w:t>The Knox Fire had 2 isolated heat sources.</w:t>
            </w:r>
          </w:p>
          <w:p w:rsidR="000E3C7A" w:rsidRDefault="000E3C7A" w:rsidP="00F0755D">
            <w:pPr>
              <w:pStyle w:val="NoSpacing"/>
            </w:pPr>
          </w:p>
          <w:p w:rsidR="000E3C7A" w:rsidRDefault="000E3C7A" w:rsidP="00F0755D">
            <w:pPr>
              <w:pStyle w:val="NoSpacing"/>
            </w:pPr>
            <w:r>
              <w:t>The Creedence Fire had one isolated heat source, and the Burnt Peak Fire had no detectable heat.  However, a number of isolated heat sources were found outside the heat perimeters in this area, and are labeled on the maps with Lat/Long coordinates.  It is unclear if these points are truly hot spots or noise in the data, but they should be verified, if possible.</w:t>
            </w:r>
            <w:bookmarkStart w:id="0" w:name="_GoBack"/>
            <w:bookmarkEnd w:id="0"/>
          </w:p>
          <w:p w:rsidR="00EB3F38" w:rsidRDefault="00EB3F38" w:rsidP="00F0755D">
            <w:pPr>
              <w:pStyle w:val="NoSpacing"/>
            </w:pPr>
          </w:p>
          <w:p w:rsidR="006A3E4C" w:rsidRPr="009C57AC" w:rsidRDefault="00032C3C" w:rsidP="00F0755D">
            <w:pPr>
              <w:pStyle w:val="NoSpacing"/>
            </w:pPr>
            <w:r>
              <w:t xml:space="preserve">  </w:t>
            </w:r>
          </w:p>
          <w:p w:rsidR="00C375BE" w:rsidRDefault="00C375BE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FA" w:rsidRDefault="008669FA">
      <w:r>
        <w:separator/>
      </w:r>
    </w:p>
  </w:endnote>
  <w:endnote w:type="continuationSeparator" w:id="0">
    <w:p w:rsidR="008669FA" w:rsidRDefault="0086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FA" w:rsidRDefault="008669FA">
      <w:r>
        <w:separator/>
      </w:r>
    </w:p>
  </w:footnote>
  <w:footnote w:type="continuationSeparator" w:id="0">
    <w:p w:rsidR="008669FA" w:rsidRDefault="0086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2C3C"/>
    <w:rsid w:val="00086ADB"/>
    <w:rsid w:val="000934A1"/>
    <w:rsid w:val="000A1E2A"/>
    <w:rsid w:val="000B2283"/>
    <w:rsid w:val="000E3C7A"/>
    <w:rsid w:val="00102FBD"/>
    <w:rsid w:val="00105747"/>
    <w:rsid w:val="00133DB7"/>
    <w:rsid w:val="00162789"/>
    <w:rsid w:val="00181A56"/>
    <w:rsid w:val="001A10C2"/>
    <w:rsid w:val="001C5AFE"/>
    <w:rsid w:val="0020612B"/>
    <w:rsid w:val="00215B9F"/>
    <w:rsid w:val="0022172E"/>
    <w:rsid w:val="00225199"/>
    <w:rsid w:val="00226ED9"/>
    <w:rsid w:val="00262E34"/>
    <w:rsid w:val="0026353D"/>
    <w:rsid w:val="00277A86"/>
    <w:rsid w:val="002A2872"/>
    <w:rsid w:val="0031293C"/>
    <w:rsid w:val="00320B15"/>
    <w:rsid w:val="00325ED6"/>
    <w:rsid w:val="003B6285"/>
    <w:rsid w:val="003B62E5"/>
    <w:rsid w:val="003C0AF7"/>
    <w:rsid w:val="003C2969"/>
    <w:rsid w:val="003F20F3"/>
    <w:rsid w:val="003F5A73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43D9"/>
    <w:rsid w:val="005D5664"/>
    <w:rsid w:val="005F445B"/>
    <w:rsid w:val="00604E28"/>
    <w:rsid w:val="0063737D"/>
    <w:rsid w:val="006446A6"/>
    <w:rsid w:val="00650FBF"/>
    <w:rsid w:val="00652AB1"/>
    <w:rsid w:val="0067084E"/>
    <w:rsid w:val="006A3E4C"/>
    <w:rsid w:val="006C28F3"/>
    <w:rsid w:val="006D0B6D"/>
    <w:rsid w:val="006D186E"/>
    <w:rsid w:val="006D53AE"/>
    <w:rsid w:val="006D7049"/>
    <w:rsid w:val="006F450B"/>
    <w:rsid w:val="00730FA9"/>
    <w:rsid w:val="0073331E"/>
    <w:rsid w:val="00751A2F"/>
    <w:rsid w:val="0076754B"/>
    <w:rsid w:val="00771D98"/>
    <w:rsid w:val="0077445E"/>
    <w:rsid w:val="007924FE"/>
    <w:rsid w:val="00792814"/>
    <w:rsid w:val="0079728A"/>
    <w:rsid w:val="007B2F7F"/>
    <w:rsid w:val="007C6929"/>
    <w:rsid w:val="007D242C"/>
    <w:rsid w:val="007E36A6"/>
    <w:rsid w:val="00804D23"/>
    <w:rsid w:val="00806F54"/>
    <w:rsid w:val="00813407"/>
    <w:rsid w:val="0081552D"/>
    <w:rsid w:val="0082185A"/>
    <w:rsid w:val="00860973"/>
    <w:rsid w:val="008669FA"/>
    <w:rsid w:val="008905E1"/>
    <w:rsid w:val="00892921"/>
    <w:rsid w:val="008E22FC"/>
    <w:rsid w:val="00912C5B"/>
    <w:rsid w:val="00935C5E"/>
    <w:rsid w:val="0093722C"/>
    <w:rsid w:val="00963FBB"/>
    <w:rsid w:val="009679DD"/>
    <w:rsid w:val="009748D6"/>
    <w:rsid w:val="00992781"/>
    <w:rsid w:val="0099793C"/>
    <w:rsid w:val="009A61BC"/>
    <w:rsid w:val="009B77B2"/>
    <w:rsid w:val="009C2908"/>
    <w:rsid w:val="009C57AC"/>
    <w:rsid w:val="009D66A6"/>
    <w:rsid w:val="009E471C"/>
    <w:rsid w:val="00A2031B"/>
    <w:rsid w:val="00A56502"/>
    <w:rsid w:val="00A6131F"/>
    <w:rsid w:val="00A86A80"/>
    <w:rsid w:val="00A951E4"/>
    <w:rsid w:val="00A954E5"/>
    <w:rsid w:val="00AA7C3C"/>
    <w:rsid w:val="00B0540C"/>
    <w:rsid w:val="00B10C28"/>
    <w:rsid w:val="00B13A8B"/>
    <w:rsid w:val="00B27F0E"/>
    <w:rsid w:val="00B375EC"/>
    <w:rsid w:val="00B4098D"/>
    <w:rsid w:val="00B50347"/>
    <w:rsid w:val="00B7606B"/>
    <w:rsid w:val="00B770B9"/>
    <w:rsid w:val="00BD0A6F"/>
    <w:rsid w:val="00BE7DCE"/>
    <w:rsid w:val="00C05533"/>
    <w:rsid w:val="00C1115F"/>
    <w:rsid w:val="00C1397B"/>
    <w:rsid w:val="00C375BE"/>
    <w:rsid w:val="00C4416D"/>
    <w:rsid w:val="00C503E4"/>
    <w:rsid w:val="00C57B0A"/>
    <w:rsid w:val="00C61171"/>
    <w:rsid w:val="00C80601"/>
    <w:rsid w:val="00CB255A"/>
    <w:rsid w:val="00CB2B2A"/>
    <w:rsid w:val="00CC6C36"/>
    <w:rsid w:val="00CE68DA"/>
    <w:rsid w:val="00D02463"/>
    <w:rsid w:val="00D03D27"/>
    <w:rsid w:val="00D24695"/>
    <w:rsid w:val="00D3172C"/>
    <w:rsid w:val="00D33A4D"/>
    <w:rsid w:val="00D650C2"/>
    <w:rsid w:val="00D74C73"/>
    <w:rsid w:val="00D81A43"/>
    <w:rsid w:val="00D96188"/>
    <w:rsid w:val="00DC6D9B"/>
    <w:rsid w:val="00DF73F9"/>
    <w:rsid w:val="00E22AC0"/>
    <w:rsid w:val="00E4590C"/>
    <w:rsid w:val="00E806D7"/>
    <w:rsid w:val="00E81BE7"/>
    <w:rsid w:val="00EB3F38"/>
    <w:rsid w:val="00EC3DF4"/>
    <w:rsid w:val="00ED1C91"/>
    <w:rsid w:val="00EE1907"/>
    <w:rsid w:val="00EF76FD"/>
    <w:rsid w:val="00F00BA1"/>
    <w:rsid w:val="00F0755D"/>
    <w:rsid w:val="00F55C9F"/>
    <w:rsid w:val="00F60CE4"/>
    <w:rsid w:val="00F64B8A"/>
    <w:rsid w:val="00F73304"/>
    <w:rsid w:val="00F9480B"/>
    <w:rsid w:val="00FB3C4A"/>
    <w:rsid w:val="00FE4086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89172B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Miller_Complex_OR_RSF_00647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</cp:lastModifiedBy>
  <cp:revision>8</cp:revision>
  <cp:lastPrinted>2004-03-23T21:00:00Z</cp:lastPrinted>
  <dcterms:created xsi:type="dcterms:W3CDTF">2017-09-10T03:46:00Z</dcterms:created>
  <dcterms:modified xsi:type="dcterms:W3CDTF">2017-09-10T11:00:00Z</dcterms:modified>
</cp:coreProperties>
</file>