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04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MILLER COMPLEX</w:t>
            </w:r>
          </w:p>
          <w:p w:rsidR="009E471C" w:rsidRPr="00CB255A" w:rsidRDefault="00804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="009E471C" w:rsidRPr="00B7281F">
              <w:rPr>
                <w:rFonts w:ascii="Tahoma" w:hAnsi="Tahoma" w:cs="Tahoma"/>
                <w:sz w:val="20"/>
                <w:szCs w:val="20"/>
              </w:rPr>
              <w:t>RSF-000647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04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804D23" w:rsidRPr="00CB255A" w:rsidRDefault="00804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 w:rsidR="00EB3F38">
              <w:rPr>
                <w:rFonts w:ascii="Tahoma" w:hAnsi="Tahoma" w:cs="Tahoma"/>
                <w:sz w:val="20"/>
                <w:szCs w:val="20"/>
              </w:rPr>
              <w:t>618-2510</w:t>
            </w:r>
          </w:p>
          <w:p w:rsidR="00EB3F38" w:rsidRPr="00CB255A" w:rsidRDefault="00EB3F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RVICC</w:t>
            </w:r>
          </w:p>
        </w:tc>
        <w:tc>
          <w:tcPr>
            <w:tcW w:w="1250" w:type="pct"/>
          </w:tcPr>
          <w:p w:rsidR="00A6131F" w:rsidRPr="00CF6BE3" w:rsidRDefault="009748D6" w:rsidP="00086AD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CF6BE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15B9F" w:rsidRPr="00CF6BE3" w:rsidRDefault="00EB3F38" w:rsidP="00086AD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CF6BE3">
              <w:rPr>
                <w:rFonts w:ascii="Tahoma" w:hAnsi="Tahoma" w:cs="Tahoma"/>
                <w:sz w:val="20"/>
                <w:szCs w:val="20"/>
              </w:rPr>
              <w:t>Not reported at request of incident.</w:t>
            </w:r>
          </w:p>
          <w:p w:rsidR="009748D6" w:rsidRPr="00CF6BE3" w:rsidRDefault="009748D6" w:rsidP="00086AD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CF6BE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B3F38" w:rsidP="00086ADB">
            <w:pPr>
              <w:pStyle w:val="NoSpacing"/>
            </w:pPr>
            <w:r w:rsidRPr="00CF6BE3">
              <w:rPr>
                <w:rFonts w:ascii="Tahoma" w:hAnsi="Tahoma" w:cs="Tahoma"/>
                <w:sz w:val="20"/>
                <w:szCs w:val="20"/>
              </w:rPr>
              <w:t>Not reported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C326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2332</w:t>
            </w:r>
            <w:r w:rsidR="00EB3F3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E655A" w:rsidP="009A61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09/11</w:t>
            </w:r>
            <w:r w:rsidR="00804D23">
              <w:rPr>
                <w:rFonts w:ascii="Tahoma" w:hAnsi="Tahoma" w:cs="Tahoma"/>
                <w:noProof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804D23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04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9E47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F6BE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F6B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E471C" w:rsidRPr="00804D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471C" w:rsidRDefault="009E471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471C">
              <w:rPr>
                <w:rFonts w:ascii="Tahoma" w:hAnsi="Tahoma" w:cs="Tahoma"/>
                <w:sz w:val="20"/>
                <w:szCs w:val="20"/>
              </w:rPr>
              <w:t>Marshall/Johnson</w:t>
            </w:r>
          </w:p>
          <w:p w:rsidR="00804D23" w:rsidRPr="00CB255A" w:rsidRDefault="00804D23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OPS 805-291-2617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442636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A-129</w:t>
            </w:r>
          </w:p>
          <w:p w:rsidR="007D242C" w:rsidRPr="00CB255A" w:rsidRDefault="007D242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CF6B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="00277A86">
              <w:rPr>
                <w:rFonts w:ascii="Tahoma" w:hAnsi="Tahoma" w:cs="Tahoma"/>
                <w:noProof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C57B0A" w:rsidRPr="00442636" w:rsidRDefault="009748D6" w:rsidP="004426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57B0A" w:rsidRPr="00CF6BE3" w:rsidRDefault="00C57B0A" w:rsidP="00C57B0A">
            <w:p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CF6BE3">
              <w:rPr>
                <w:rFonts w:ascii="Tahoma" w:hAnsi="Tahoma" w:cs="Tahoma"/>
                <w:color w:val="444444"/>
                <w:sz w:val="20"/>
                <w:szCs w:val="20"/>
              </w:rPr>
              <w:t>Pilot: </w:t>
            </w:r>
            <w:r w:rsidR="00CF6BE3">
              <w:rPr>
                <w:rStyle w:val="view"/>
                <w:rFonts w:ascii="Tahoma" w:hAnsi="Tahoma" w:cs="Tahoma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C57B0A" w:rsidRPr="00CF6BE3" w:rsidRDefault="00C57B0A" w:rsidP="00C57B0A">
            <w:p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CF6BE3">
              <w:rPr>
                <w:rFonts w:ascii="Tahoma" w:hAnsi="Tahoma" w:cs="Tahoma"/>
                <w:color w:val="444444"/>
                <w:sz w:val="20"/>
                <w:szCs w:val="20"/>
              </w:rPr>
              <w:t>Pilot: </w:t>
            </w:r>
            <w:r w:rsidR="00CF6BE3">
              <w:rPr>
                <w:rStyle w:val="view"/>
                <w:rFonts w:ascii="Tahoma" w:hAnsi="Tahoma" w:cs="Tahoma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277A86" w:rsidRPr="0077445E" w:rsidRDefault="00C57B0A" w:rsidP="0089292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F6BE3">
              <w:rPr>
                <w:rFonts w:ascii="Tahoma" w:hAnsi="Tahoma" w:cs="Tahoma"/>
                <w:color w:val="444444"/>
                <w:sz w:val="20"/>
                <w:szCs w:val="20"/>
              </w:rPr>
              <w:t>Tech: </w:t>
            </w:r>
            <w:r w:rsidR="00CF6BE3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375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Three strips, shared with Eclipse Complex.  Some speckle in the southernmost 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E36403" w:rsidP="00B4098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09/12/2017 1230</w:t>
            </w:r>
            <w:r w:rsidR="00EB3F38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50347" w:rsidRDefault="00900CA4" w:rsidP="00B50347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6" w:history="1"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</w:t>
              </w:r>
              <w:r w:rsidR="00B50347" w:rsidRPr="005A1035">
                <w:rPr>
                  <w:rStyle w:val="Hyperlink"/>
                </w:rPr>
                <w:t>/</w:t>
              </w:r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incident_specific_data/pacific_nw/2017_Incidents_Oregon/2017_Miller_Complex_OR_RSF_00647/IR</w:t>
              </w:r>
            </w:hyperlink>
          </w:p>
          <w:p w:rsidR="004477A9" w:rsidRDefault="004477A9" w:rsidP="00B50347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7C6929" w:rsidRDefault="004477A9" w:rsidP="004477A9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7" w:history="1">
              <w:r w:rsidRPr="00A075DF">
                <w:rPr>
                  <w:rStyle w:val="Hyperlink"/>
                  <w:rFonts w:ascii="Tahoma" w:hAnsi="Tahoma" w:cs="Tahoma"/>
                  <w:sz w:val="20"/>
                  <w:szCs w:val="20"/>
                </w:rPr>
                <w:t>orrvic1@gmail.com</w:t>
              </w:r>
            </w:hyperlink>
          </w:p>
          <w:p w:rsidR="004477A9" w:rsidRPr="006C28F3" w:rsidRDefault="004477A9" w:rsidP="004477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E36403" w:rsidP="0082185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09/12</w:t>
            </w:r>
            <w:r w:rsidR="00825C38">
              <w:rPr>
                <w:rFonts w:ascii="Tahoma" w:hAnsi="Tahoma" w:cs="Tahoma"/>
                <w:noProof/>
                <w:sz w:val="20"/>
                <w:szCs w:val="20"/>
              </w:rPr>
              <w:t>/2017 0245</w:t>
            </w:r>
            <w:r w:rsidR="00EB3F38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F0755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CF6BE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67D9E" w:rsidRPr="00CF6BE3" w:rsidRDefault="00B67D9E" w:rsidP="00F0755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755D" w:rsidRPr="00CF6BE3" w:rsidRDefault="00F0755D" w:rsidP="007E36A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CF6BE3">
              <w:rPr>
                <w:rFonts w:ascii="Tahoma" w:hAnsi="Tahoma" w:cs="Tahoma"/>
                <w:b/>
                <w:sz w:val="20"/>
                <w:szCs w:val="20"/>
                <w:u w:val="single"/>
              </w:rPr>
              <w:t>IR Flight Box</w:t>
            </w:r>
            <w:r w:rsidRPr="00CF6BE3">
              <w:rPr>
                <w:rFonts w:ascii="Tahoma" w:hAnsi="Tahoma" w:cs="Tahoma"/>
                <w:sz w:val="20"/>
                <w:szCs w:val="20"/>
              </w:rPr>
              <w:t xml:space="preserve">: is adequate to capture </w:t>
            </w:r>
            <w:r w:rsidR="006A3E4C" w:rsidRPr="00CF6BE3">
              <w:rPr>
                <w:rFonts w:ascii="Tahoma" w:hAnsi="Tahoma" w:cs="Tahoma"/>
                <w:sz w:val="20"/>
                <w:szCs w:val="20"/>
              </w:rPr>
              <w:t>growth</w:t>
            </w:r>
          </w:p>
          <w:p w:rsidR="00DF73F9" w:rsidRDefault="00DF73F9" w:rsidP="00F0755D">
            <w:pPr>
              <w:pStyle w:val="NoSpacing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67D9E" w:rsidRDefault="00B67D9E" w:rsidP="00F075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used the latest perimeter provided by the incident (FirePolygon_2017_Miller_Complex_20170911.shp) as the starting Heat Perimeter for tonight’s interpretation.  Updates to the perimeter were made only where it appeared heat had moved beyond the original perimeter.</w:t>
            </w:r>
          </w:p>
          <w:p w:rsidR="00B67D9E" w:rsidRPr="00B67D9E" w:rsidRDefault="00B67D9E" w:rsidP="00F075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DF73F9" w:rsidRPr="00CF6BE3" w:rsidRDefault="000E3C7A" w:rsidP="00F075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CF6BE3">
              <w:rPr>
                <w:rFonts w:ascii="Tahoma" w:hAnsi="Tahoma" w:cs="Tahoma"/>
                <w:sz w:val="20"/>
                <w:szCs w:val="20"/>
              </w:rPr>
              <w:t>The Abney Fire has a few small polygons of intense and scattered heat, mainly along the margins of the perimeter. Otherwise the interior is mostly isolated heat sources.</w:t>
            </w:r>
            <w:r w:rsidR="007B1651">
              <w:rPr>
                <w:rFonts w:ascii="Tahoma" w:hAnsi="Tahoma" w:cs="Tahoma"/>
                <w:sz w:val="20"/>
                <w:szCs w:val="20"/>
              </w:rPr>
              <w:t xml:space="preserve">  A burning operation appears to be in progress at the northwest corner of the fire.  This appears as a linear feature of intense heat.</w:t>
            </w:r>
            <w:r w:rsidR="00F7225C">
              <w:rPr>
                <w:rFonts w:ascii="Tahoma" w:hAnsi="Tahoma" w:cs="Tahoma"/>
                <w:sz w:val="20"/>
                <w:szCs w:val="20"/>
              </w:rPr>
              <w:t xml:space="preserve">  Clouds obscured about 1/3 of the fire and are indicated on the maps.</w:t>
            </w:r>
          </w:p>
          <w:p w:rsidR="000E3C7A" w:rsidRPr="00CF6BE3" w:rsidRDefault="000E3C7A" w:rsidP="00F075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0E3C7A" w:rsidRPr="00CF6BE3" w:rsidRDefault="00A51706" w:rsidP="00F075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Knox Fire had</w:t>
            </w:r>
            <w:r w:rsidR="000E3C7A" w:rsidRPr="00CF6B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5E76">
              <w:rPr>
                <w:rFonts w:ascii="Tahoma" w:hAnsi="Tahoma" w:cs="Tahoma"/>
                <w:sz w:val="20"/>
                <w:szCs w:val="20"/>
              </w:rPr>
              <w:t xml:space="preserve">a number of </w:t>
            </w:r>
            <w:r w:rsidR="000E3C7A" w:rsidRPr="00CF6BE3">
              <w:rPr>
                <w:rFonts w:ascii="Tahoma" w:hAnsi="Tahoma" w:cs="Tahoma"/>
                <w:sz w:val="20"/>
                <w:szCs w:val="20"/>
              </w:rPr>
              <w:t>isolated heat sources</w:t>
            </w:r>
            <w:r w:rsidR="00DD5E76">
              <w:rPr>
                <w:rFonts w:ascii="Tahoma" w:hAnsi="Tahoma" w:cs="Tahoma"/>
                <w:sz w:val="20"/>
                <w:szCs w:val="20"/>
              </w:rPr>
              <w:t xml:space="preserve"> and one small polygon of intense heat in the southeast corner</w:t>
            </w:r>
            <w:r w:rsidR="000E3C7A" w:rsidRPr="00CF6BE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E3C7A" w:rsidRPr="00CF6BE3" w:rsidRDefault="000E3C7A" w:rsidP="00F075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0E3C7A" w:rsidRPr="00CF6BE3" w:rsidRDefault="000E3C7A" w:rsidP="00F075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CF6BE3">
              <w:rPr>
                <w:rFonts w:ascii="Tahoma" w:hAnsi="Tahoma" w:cs="Tahoma"/>
                <w:sz w:val="20"/>
                <w:szCs w:val="20"/>
              </w:rPr>
              <w:t>The Creedence Fir</w:t>
            </w:r>
            <w:r w:rsidR="00F7225C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CF6BE3">
              <w:rPr>
                <w:rFonts w:ascii="Tahoma" w:hAnsi="Tahoma" w:cs="Tahoma"/>
                <w:sz w:val="20"/>
                <w:szCs w:val="20"/>
              </w:rPr>
              <w:t>an</w:t>
            </w:r>
            <w:r w:rsidR="00F7225C">
              <w:rPr>
                <w:rFonts w:ascii="Tahoma" w:hAnsi="Tahoma" w:cs="Tahoma"/>
                <w:sz w:val="20"/>
                <w:szCs w:val="20"/>
              </w:rPr>
              <w:t>d the Burnt Peak Fire each had a number of isolated heat sources.</w:t>
            </w:r>
            <w:bookmarkStart w:id="0" w:name="_GoBack"/>
            <w:bookmarkEnd w:id="0"/>
          </w:p>
          <w:p w:rsidR="00EB3F38" w:rsidRDefault="00EB3F38" w:rsidP="00F0755D">
            <w:pPr>
              <w:pStyle w:val="NoSpacing"/>
            </w:pPr>
          </w:p>
          <w:p w:rsidR="00B67D9E" w:rsidRPr="007F3577" w:rsidRDefault="00B67D9E" w:rsidP="00B67D9E">
            <w:pPr>
              <w:rPr>
                <w:rFonts w:ascii="Tahoma" w:hAnsi="Tahoma" w:cs="Tahoma"/>
                <w:sz w:val="20"/>
                <w:szCs w:val="20"/>
              </w:rPr>
            </w:pPr>
            <w:r w:rsidRPr="007F3577">
              <w:rPr>
                <w:rFonts w:ascii="Tahoma" w:hAnsi="Tahoma" w:cs="Tahoma"/>
                <w:sz w:val="20"/>
                <w:szCs w:val="20"/>
              </w:rPr>
              <w:t>Please contact me if there are any questions, comments, or suggestions regarding the infrared products.  I appreciate any feedback.  Thank you.</w:t>
            </w:r>
          </w:p>
          <w:p w:rsidR="00B67D9E" w:rsidRPr="007F3577" w:rsidRDefault="00B67D9E" w:rsidP="00B67D9E">
            <w:pPr>
              <w:rPr>
                <w:rFonts w:ascii="Tahoma" w:hAnsi="Tahoma" w:cs="Tahoma"/>
                <w:sz w:val="20"/>
                <w:szCs w:val="20"/>
              </w:rPr>
            </w:pPr>
            <w:r w:rsidRPr="007F3577"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 w:rsidRPr="007F3577"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B67D9E" w:rsidRPr="007F3577" w:rsidRDefault="00B67D9E" w:rsidP="00B67D9E">
            <w:pPr>
              <w:rPr>
                <w:rFonts w:ascii="Tahoma" w:hAnsi="Tahoma" w:cs="Tahoma"/>
                <w:sz w:val="20"/>
                <w:szCs w:val="20"/>
              </w:rPr>
            </w:pPr>
            <w:r w:rsidRPr="007F3577"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B67D9E" w:rsidRPr="007F3577" w:rsidRDefault="00900CA4" w:rsidP="00B67D9E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B67D9E" w:rsidRPr="007F3577">
                <w:rPr>
                  <w:rFonts w:ascii="Tahoma" w:hAnsi="Tahoma" w:cs="Tahoma"/>
                  <w:color w:val="0000FF" w:themeColor="hyperlink"/>
                  <w:sz w:val="20"/>
                  <w:szCs w:val="20"/>
                  <w:u w:val="single"/>
                </w:rPr>
                <w:t>kteuber@att.net</w:t>
              </w:r>
            </w:hyperlink>
          </w:p>
          <w:p w:rsidR="006A3E4C" w:rsidRPr="009C57AC" w:rsidRDefault="006A3E4C" w:rsidP="00F0755D">
            <w:pPr>
              <w:pStyle w:val="NoSpacing"/>
            </w:pPr>
          </w:p>
          <w:p w:rsidR="00C375BE" w:rsidRDefault="00C375BE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CA4" w:rsidRDefault="00900CA4">
      <w:r>
        <w:separator/>
      </w:r>
    </w:p>
  </w:endnote>
  <w:endnote w:type="continuationSeparator" w:id="0">
    <w:p w:rsidR="00900CA4" w:rsidRDefault="0090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CA4" w:rsidRDefault="00900CA4">
      <w:r>
        <w:separator/>
      </w:r>
    </w:p>
  </w:footnote>
  <w:footnote w:type="continuationSeparator" w:id="0">
    <w:p w:rsidR="00900CA4" w:rsidRDefault="0090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2C3C"/>
    <w:rsid w:val="00086ADB"/>
    <w:rsid w:val="000934A1"/>
    <w:rsid w:val="000A1E2A"/>
    <w:rsid w:val="000B2283"/>
    <w:rsid w:val="000E3C7A"/>
    <w:rsid w:val="00102FBD"/>
    <w:rsid w:val="00105747"/>
    <w:rsid w:val="00127F54"/>
    <w:rsid w:val="00133DB7"/>
    <w:rsid w:val="00162789"/>
    <w:rsid w:val="00181A56"/>
    <w:rsid w:val="001A10C2"/>
    <w:rsid w:val="001C5AFE"/>
    <w:rsid w:val="0020612B"/>
    <w:rsid w:val="00215B9F"/>
    <w:rsid w:val="0022172E"/>
    <w:rsid w:val="00225199"/>
    <w:rsid w:val="00226ED9"/>
    <w:rsid w:val="00262E34"/>
    <w:rsid w:val="0026353D"/>
    <w:rsid w:val="00277A86"/>
    <w:rsid w:val="002A2872"/>
    <w:rsid w:val="0031293C"/>
    <w:rsid w:val="00320B15"/>
    <w:rsid w:val="00325ED6"/>
    <w:rsid w:val="003B6285"/>
    <w:rsid w:val="003B62E5"/>
    <w:rsid w:val="003C0AF7"/>
    <w:rsid w:val="003C2969"/>
    <w:rsid w:val="003E655A"/>
    <w:rsid w:val="003F20F3"/>
    <w:rsid w:val="003F5A73"/>
    <w:rsid w:val="00442636"/>
    <w:rsid w:val="004477A9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43D9"/>
    <w:rsid w:val="005D5664"/>
    <w:rsid w:val="005F445B"/>
    <w:rsid w:val="00604E28"/>
    <w:rsid w:val="0063737D"/>
    <w:rsid w:val="006446A6"/>
    <w:rsid w:val="00650FBF"/>
    <w:rsid w:val="00652AB1"/>
    <w:rsid w:val="0067084E"/>
    <w:rsid w:val="006A3E4C"/>
    <w:rsid w:val="006C28F3"/>
    <w:rsid w:val="006D0B6D"/>
    <w:rsid w:val="006D186E"/>
    <w:rsid w:val="006D53AE"/>
    <w:rsid w:val="006D7049"/>
    <w:rsid w:val="006F450B"/>
    <w:rsid w:val="00730FA9"/>
    <w:rsid w:val="0073331E"/>
    <w:rsid w:val="00751A2F"/>
    <w:rsid w:val="0076754B"/>
    <w:rsid w:val="00771D98"/>
    <w:rsid w:val="0077445E"/>
    <w:rsid w:val="007924FE"/>
    <w:rsid w:val="00792814"/>
    <w:rsid w:val="0079728A"/>
    <w:rsid w:val="007B1651"/>
    <w:rsid w:val="007B2F7F"/>
    <w:rsid w:val="007C0884"/>
    <w:rsid w:val="007C6929"/>
    <w:rsid w:val="007D242C"/>
    <w:rsid w:val="007E36A6"/>
    <w:rsid w:val="00804D23"/>
    <w:rsid w:val="00806F54"/>
    <w:rsid w:val="00813407"/>
    <w:rsid w:val="0081552D"/>
    <w:rsid w:val="0082185A"/>
    <w:rsid w:val="00825C38"/>
    <w:rsid w:val="00860973"/>
    <w:rsid w:val="008669FA"/>
    <w:rsid w:val="00880168"/>
    <w:rsid w:val="008905E1"/>
    <w:rsid w:val="00892921"/>
    <w:rsid w:val="008E22FC"/>
    <w:rsid w:val="008F310E"/>
    <w:rsid w:val="00900CA4"/>
    <w:rsid w:val="00912C5B"/>
    <w:rsid w:val="00935C5E"/>
    <w:rsid w:val="0093722C"/>
    <w:rsid w:val="00963FBB"/>
    <w:rsid w:val="009679DD"/>
    <w:rsid w:val="009748D6"/>
    <w:rsid w:val="00992781"/>
    <w:rsid w:val="0099793C"/>
    <w:rsid w:val="009A61BC"/>
    <w:rsid w:val="009B77B2"/>
    <w:rsid w:val="009C2908"/>
    <w:rsid w:val="009C57AC"/>
    <w:rsid w:val="009D66A6"/>
    <w:rsid w:val="009E471C"/>
    <w:rsid w:val="00A2031B"/>
    <w:rsid w:val="00A51706"/>
    <w:rsid w:val="00A56502"/>
    <w:rsid w:val="00A6131F"/>
    <w:rsid w:val="00A86A80"/>
    <w:rsid w:val="00A951E4"/>
    <w:rsid w:val="00A954E5"/>
    <w:rsid w:val="00AA7C3C"/>
    <w:rsid w:val="00B0540C"/>
    <w:rsid w:val="00B10C28"/>
    <w:rsid w:val="00B13A8B"/>
    <w:rsid w:val="00B27F0E"/>
    <w:rsid w:val="00B375EC"/>
    <w:rsid w:val="00B4098D"/>
    <w:rsid w:val="00B50347"/>
    <w:rsid w:val="00B67D9E"/>
    <w:rsid w:val="00B7606B"/>
    <w:rsid w:val="00B770B9"/>
    <w:rsid w:val="00BD0A6F"/>
    <w:rsid w:val="00BE7DCE"/>
    <w:rsid w:val="00C05533"/>
    <w:rsid w:val="00C1115F"/>
    <w:rsid w:val="00C1397B"/>
    <w:rsid w:val="00C326CD"/>
    <w:rsid w:val="00C375BE"/>
    <w:rsid w:val="00C4416D"/>
    <w:rsid w:val="00C503E4"/>
    <w:rsid w:val="00C57B0A"/>
    <w:rsid w:val="00C61171"/>
    <w:rsid w:val="00C80601"/>
    <w:rsid w:val="00CB255A"/>
    <w:rsid w:val="00CB2B2A"/>
    <w:rsid w:val="00CC6C36"/>
    <w:rsid w:val="00CE68DA"/>
    <w:rsid w:val="00CF6BE3"/>
    <w:rsid w:val="00D02463"/>
    <w:rsid w:val="00D03D27"/>
    <w:rsid w:val="00D24695"/>
    <w:rsid w:val="00D3172C"/>
    <w:rsid w:val="00D33A4D"/>
    <w:rsid w:val="00D650C2"/>
    <w:rsid w:val="00D74C73"/>
    <w:rsid w:val="00D81A43"/>
    <w:rsid w:val="00D96188"/>
    <w:rsid w:val="00DC6D9B"/>
    <w:rsid w:val="00DD5E76"/>
    <w:rsid w:val="00DF73F9"/>
    <w:rsid w:val="00E22AC0"/>
    <w:rsid w:val="00E36403"/>
    <w:rsid w:val="00E4590C"/>
    <w:rsid w:val="00E806D7"/>
    <w:rsid w:val="00E81BE7"/>
    <w:rsid w:val="00EB3F38"/>
    <w:rsid w:val="00EC3DF4"/>
    <w:rsid w:val="00ED1C91"/>
    <w:rsid w:val="00EE1907"/>
    <w:rsid w:val="00EF76FD"/>
    <w:rsid w:val="00F00BA1"/>
    <w:rsid w:val="00F0755D"/>
    <w:rsid w:val="00F55C9F"/>
    <w:rsid w:val="00F60CE4"/>
    <w:rsid w:val="00F64B8A"/>
    <w:rsid w:val="00F7225C"/>
    <w:rsid w:val="00F73304"/>
    <w:rsid w:val="00F9480B"/>
    <w:rsid w:val="00FB3C4A"/>
    <w:rsid w:val="00FE4086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084564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character" w:styleId="UnresolvedMention">
    <w:name w:val="Unresolved Mention"/>
    <w:basedOn w:val="DefaultParagraphFont"/>
    <w:uiPriority w:val="99"/>
    <w:semiHidden/>
    <w:unhideWhenUsed/>
    <w:rsid w:val="004477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euber@at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rvic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Miller_Complex_OR_RSF_00647/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</cp:lastModifiedBy>
  <cp:revision>9</cp:revision>
  <cp:lastPrinted>2004-03-23T21:00:00Z</cp:lastPrinted>
  <dcterms:created xsi:type="dcterms:W3CDTF">2017-09-12T02:16:00Z</dcterms:created>
  <dcterms:modified xsi:type="dcterms:W3CDTF">2017-09-12T10:02:00Z</dcterms:modified>
</cp:coreProperties>
</file>