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2F4">
              <w:rPr>
                <w:rFonts w:ascii="Tahoma" w:hAnsi="Tahoma" w:cs="Tahoma"/>
                <w:sz w:val="20"/>
                <w:szCs w:val="20"/>
              </w:rPr>
              <w:t xml:space="preserve">Combined acres for Abney and Knox: </w:t>
            </w:r>
            <w:r w:rsidR="00D558F2">
              <w:rPr>
                <w:rFonts w:ascii="Tahoma" w:hAnsi="Tahoma" w:cs="Tahoma"/>
                <w:sz w:val="20"/>
                <w:szCs w:val="20"/>
              </w:rPr>
              <w:t>32,401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558F2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  <w:r w:rsidR="00766E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2658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0452B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26586A">
              <w:rPr>
                <w:rFonts w:ascii="Tahoma" w:hAnsi="Tahoma" w:cs="Tahoma"/>
                <w:sz w:val="20"/>
                <w:szCs w:val="20"/>
              </w:rPr>
              <w:t>11</w:t>
            </w:r>
            <w:r w:rsidR="00764A13">
              <w:rPr>
                <w:rFonts w:ascii="Tahoma" w:hAnsi="Tahoma" w:cs="Tahoma"/>
                <w:sz w:val="20"/>
                <w:szCs w:val="20"/>
              </w:rPr>
              <w:t>/</w:t>
            </w:r>
            <w:r w:rsidR="006C124A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57E42" w:rsidP="00E86024">
            <w:pPr>
              <w:pStyle w:val="NoSpacing"/>
            </w:pPr>
            <w:r w:rsidRPr="00D57E42">
              <w:t>Nancy Masters (SITL)</w:t>
            </w:r>
          </w:p>
          <w:p w:rsidR="00D57E42" w:rsidRDefault="00D57E42" w:rsidP="00E86024">
            <w:pPr>
              <w:pStyle w:val="NoSpacing"/>
            </w:pPr>
            <w:r>
              <w:t>208-908-2805</w:t>
            </w:r>
          </w:p>
          <w:p w:rsidR="00D57E42" w:rsidRPr="00D57E42" w:rsidRDefault="000E7C18" w:rsidP="00E86024">
            <w:pPr>
              <w:pStyle w:val="NoSpacing"/>
            </w:pPr>
            <w:hyperlink r:id="rId7" w:history="1">
              <w:r w:rsidR="00D57E42" w:rsidRPr="009D4702">
                <w:rPr>
                  <w:rStyle w:val="Hyperlink"/>
                  <w:rFonts w:ascii="Tahoma" w:hAnsi="Tahoma" w:cs="Tahoma"/>
                  <w:sz w:val="20"/>
                  <w:szCs w:val="20"/>
                </w:rPr>
                <w:t>millercomplexplans@gmail.com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A11089">
              <w:rPr>
                <w:rFonts w:ascii="Tahoma" w:hAnsi="Tahoma" w:cs="Tahoma"/>
                <w:sz w:val="20"/>
                <w:szCs w:val="20"/>
              </w:rPr>
              <w:t>6</w:t>
            </w:r>
            <w:r w:rsidR="003F782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D558F2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strips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0452B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Cl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>
              <w:rPr>
                <w:rFonts w:ascii="Tahoma" w:hAnsi="Tahoma" w:cs="Tahoma"/>
                <w:sz w:val="20"/>
                <w:szCs w:val="20"/>
              </w:rPr>
              <w:t xml:space="preserve">11   0044 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F3B59" w:rsidP="00195F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11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95FCF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E465B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AE465B" w:rsidRDefault="00AE465B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465B">
              <w:rPr>
                <w:rFonts w:ascii="Tahoma" w:hAnsi="Tahoma" w:cs="Tahoma"/>
                <w:sz w:val="20"/>
                <w:szCs w:val="20"/>
              </w:rPr>
              <w:t>20171011_1430_MillerComplex_ORRSF_000647.gdb  Event Polygon</w:t>
            </w:r>
          </w:p>
          <w:p w:rsidR="00AE465B" w:rsidRDefault="00AE465B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Pr="00DC647A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32,421 acres  Acre increase on the East and West Sides</w:t>
            </w: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437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20DC9">
              <w:rPr>
                <w:rFonts w:ascii="Tahoma" w:hAnsi="Tahoma" w:cs="Tahoma"/>
                <w:sz w:val="20"/>
                <w:szCs w:val="20"/>
              </w:rPr>
              <w:t>2 heat source detected and</w:t>
            </w:r>
            <w:r w:rsidR="00722EB9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r w:rsidR="00D558F2">
              <w:rPr>
                <w:rFonts w:ascii="Tahoma" w:hAnsi="Tahoma" w:cs="Tahoma"/>
                <w:sz w:val="20"/>
                <w:szCs w:val="20"/>
              </w:rPr>
              <w:t xml:space="preserve"> increased +.2</w:t>
            </w:r>
            <w:r w:rsidR="000C483E">
              <w:rPr>
                <w:rFonts w:ascii="Tahoma" w:hAnsi="Tahoma" w:cs="Tahoma"/>
                <w:sz w:val="20"/>
                <w:szCs w:val="20"/>
              </w:rPr>
              <w:t xml:space="preserve">  Acres</w:t>
            </w:r>
            <w:bookmarkStart w:id="0" w:name="_GoBack"/>
            <w:bookmarkEnd w:id="0"/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Bear 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>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18" w:rsidRDefault="000E7C18">
      <w:r>
        <w:separator/>
      </w:r>
    </w:p>
  </w:endnote>
  <w:endnote w:type="continuationSeparator" w:id="0">
    <w:p w:rsidR="000E7C18" w:rsidRDefault="000E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18" w:rsidRDefault="000E7C18">
      <w:r>
        <w:separator/>
      </w:r>
    </w:p>
  </w:footnote>
  <w:footnote w:type="continuationSeparator" w:id="0">
    <w:p w:rsidR="000E7C18" w:rsidRDefault="000E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C483E"/>
    <w:rsid w:val="000E66D3"/>
    <w:rsid w:val="000E7C18"/>
    <w:rsid w:val="00105747"/>
    <w:rsid w:val="0012472C"/>
    <w:rsid w:val="00124A7D"/>
    <w:rsid w:val="00133032"/>
    <w:rsid w:val="00133DB7"/>
    <w:rsid w:val="00141CA7"/>
    <w:rsid w:val="0016032F"/>
    <w:rsid w:val="00181A56"/>
    <w:rsid w:val="0018424E"/>
    <w:rsid w:val="00195FCF"/>
    <w:rsid w:val="002063B7"/>
    <w:rsid w:val="00220DC9"/>
    <w:rsid w:val="0022172E"/>
    <w:rsid w:val="00222DC7"/>
    <w:rsid w:val="0022503F"/>
    <w:rsid w:val="002370B5"/>
    <w:rsid w:val="00262E34"/>
    <w:rsid w:val="0026586A"/>
    <w:rsid w:val="002A63AB"/>
    <w:rsid w:val="002E473A"/>
    <w:rsid w:val="002F16C3"/>
    <w:rsid w:val="003038CE"/>
    <w:rsid w:val="003064F7"/>
    <w:rsid w:val="00313176"/>
    <w:rsid w:val="003167CA"/>
    <w:rsid w:val="00320B15"/>
    <w:rsid w:val="00362D0F"/>
    <w:rsid w:val="003713A5"/>
    <w:rsid w:val="003A7160"/>
    <w:rsid w:val="003F20F3"/>
    <w:rsid w:val="003F782F"/>
    <w:rsid w:val="004369C2"/>
    <w:rsid w:val="0044228B"/>
    <w:rsid w:val="00451BB6"/>
    <w:rsid w:val="004568FD"/>
    <w:rsid w:val="00460BA8"/>
    <w:rsid w:val="00514DD7"/>
    <w:rsid w:val="00556007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C124A"/>
    <w:rsid w:val="006D53AE"/>
    <w:rsid w:val="0070437B"/>
    <w:rsid w:val="00720702"/>
    <w:rsid w:val="00722EB9"/>
    <w:rsid w:val="00764A13"/>
    <w:rsid w:val="0076514F"/>
    <w:rsid w:val="00766ECD"/>
    <w:rsid w:val="007924FE"/>
    <w:rsid w:val="00794273"/>
    <w:rsid w:val="007958A4"/>
    <w:rsid w:val="007B2F7F"/>
    <w:rsid w:val="007F3B59"/>
    <w:rsid w:val="00801308"/>
    <w:rsid w:val="00813E3D"/>
    <w:rsid w:val="00842C4B"/>
    <w:rsid w:val="00877A62"/>
    <w:rsid w:val="008905E1"/>
    <w:rsid w:val="008A3675"/>
    <w:rsid w:val="008A6C2F"/>
    <w:rsid w:val="008B4197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C2908"/>
    <w:rsid w:val="00A11089"/>
    <w:rsid w:val="00A2031B"/>
    <w:rsid w:val="00A3655D"/>
    <w:rsid w:val="00A41AAA"/>
    <w:rsid w:val="00A4257C"/>
    <w:rsid w:val="00A56502"/>
    <w:rsid w:val="00A577E1"/>
    <w:rsid w:val="00A65A99"/>
    <w:rsid w:val="00A746DF"/>
    <w:rsid w:val="00A82123"/>
    <w:rsid w:val="00A9285D"/>
    <w:rsid w:val="00AE465B"/>
    <w:rsid w:val="00AF3EFC"/>
    <w:rsid w:val="00B01DE1"/>
    <w:rsid w:val="00B27BA5"/>
    <w:rsid w:val="00B41986"/>
    <w:rsid w:val="00B43704"/>
    <w:rsid w:val="00B719C6"/>
    <w:rsid w:val="00B7288E"/>
    <w:rsid w:val="00B770B9"/>
    <w:rsid w:val="00B9198C"/>
    <w:rsid w:val="00BC32F4"/>
    <w:rsid w:val="00BD0A6F"/>
    <w:rsid w:val="00BE5CA7"/>
    <w:rsid w:val="00BF49B8"/>
    <w:rsid w:val="00BF7574"/>
    <w:rsid w:val="00C418AB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E6EEF"/>
    <w:rsid w:val="00D07A6D"/>
    <w:rsid w:val="00D558F2"/>
    <w:rsid w:val="00D57E42"/>
    <w:rsid w:val="00D77890"/>
    <w:rsid w:val="00DC173C"/>
    <w:rsid w:val="00DC647A"/>
    <w:rsid w:val="00DC6D9B"/>
    <w:rsid w:val="00E10473"/>
    <w:rsid w:val="00E36182"/>
    <w:rsid w:val="00E75128"/>
    <w:rsid w:val="00E86024"/>
    <w:rsid w:val="00EA4C19"/>
    <w:rsid w:val="00ED1F11"/>
    <w:rsid w:val="00EF76FD"/>
    <w:rsid w:val="00F0452B"/>
    <w:rsid w:val="00F53428"/>
    <w:rsid w:val="00FB3C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ercomplexpl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569B-6A6C-4108-83DD-AEE00331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18</cp:revision>
  <cp:lastPrinted>2004-03-23T21:00:00Z</cp:lastPrinted>
  <dcterms:created xsi:type="dcterms:W3CDTF">2017-10-09T06:36:00Z</dcterms:created>
  <dcterms:modified xsi:type="dcterms:W3CDTF">2017-10-12T04:43:00Z</dcterms:modified>
</cp:coreProperties>
</file>