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E473A" w:rsidRDefault="002E473A" w:rsidP="002E4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Miller Complex</w:t>
            </w:r>
          </w:p>
          <w:p w:rsidR="002E473A" w:rsidRDefault="002E473A" w:rsidP="002E4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</w:t>
            </w:r>
            <w:r w:rsidRPr="00093F87">
              <w:rPr>
                <w:rFonts w:ascii="Tahoma" w:hAnsi="Tahoma" w:cs="Tahoma"/>
                <w:sz w:val="20"/>
                <w:szCs w:val="20"/>
              </w:rPr>
              <w:t>RSF-000647</w:t>
            </w:r>
          </w:p>
          <w:p w:rsidR="006C124A" w:rsidRPr="00CB255A" w:rsidRDefault="006C124A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FF342C" w:rsidRDefault="00E104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FF342C" w:rsidRDefault="00FF34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E47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3F87">
              <w:rPr>
                <w:rFonts w:ascii="Tahoma" w:hAnsi="Tahoma" w:cs="Tahoma"/>
                <w:sz w:val="20"/>
                <w:szCs w:val="20"/>
              </w:rPr>
              <w:t>RVICC (541-618-2510)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E473A" w:rsidRDefault="002E473A" w:rsidP="002E4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32F4">
              <w:rPr>
                <w:rFonts w:ascii="Tahoma" w:hAnsi="Tahoma" w:cs="Tahoma"/>
                <w:sz w:val="20"/>
                <w:szCs w:val="20"/>
              </w:rPr>
              <w:t xml:space="preserve">Combined acres for Abney and Knox: </w:t>
            </w:r>
            <w:r w:rsidR="00145BE4">
              <w:rPr>
                <w:rFonts w:ascii="Tahoma" w:hAnsi="Tahoma" w:cs="Tahoma"/>
                <w:sz w:val="20"/>
                <w:szCs w:val="20"/>
              </w:rPr>
              <w:t>32,432</w:t>
            </w:r>
            <w:bookmarkStart w:id="0" w:name="_GoBack"/>
            <w:bookmarkEnd w:id="0"/>
          </w:p>
          <w:p w:rsidR="002E473A" w:rsidRPr="000309F5" w:rsidRDefault="002E473A" w:rsidP="002E473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B7BDF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31 </w:t>
            </w:r>
            <w:r w:rsidR="00766ECD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18424E" w:rsidRPr="006C124A" w:rsidRDefault="008B7B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0054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C124A" w:rsidP="00764A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="00C35A5F">
              <w:rPr>
                <w:rFonts w:ascii="Tahoma" w:hAnsi="Tahoma" w:cs="Tahoma"/>
                <w:sz w:val="20"/>
                <w:szCs w:val="20"/>
              </w:rPr>
              <w:t>/10/13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104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F342C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E10473">
              <w:rPr>
                <w:rFonts w:ascii="Tahoma" w:hAnsi="Tahoma" w:cs="Tahoma"/>
                <w:sz w:val="20"/>
                <w:szCs w:val="20"/>
              </w:rPr>
              <w:t xml:space="preserve"> 251-6112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8424E" w:rsidRPr="00877A62" w:rsidRDefault="00C418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418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7958A4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E86024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024">
              <w:rPr>
                <w:rFonts w:ascii="Tahoma" w:hAnsi="Tahoma" w:cs="Tahoma"/>
                <w:sz w:val="20"/>
                <w:szCs w:val="20"/>
              </w:rPr>
              <w:t>208-870--5066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D57E42" w:rsidP="00E86024">
            <w:pPr>
              <w:pStyle w:val="NoSpacing"/>
            </w:pPr>
            <w:r w:rsidRPr="00D57E42">
              <w:t>Nancy Masters (SITL)</w:t>
            </w:r>
          </w:p>
          <w:p w:rsidR="00D57E42" w:rsidRDefault="00D57E42" w:rsidP="00E86024">
            <w:pPr>
              <w:pStyle w:val="NoSpacing"/>
            </w:pPr>
            <w:r>
              <w:t>208-908-2805</w:t>
            </w:r>
          </w:p>
          <w:p w:rsidR="00D57E42" w:rsidRPr="00D57E42" w:rsidRDefault="002164B6" w:rsidP="00E86024">
            <w:pPr>
              <w:pStyle w:val="NoSpacing"/>
            </w:pPr>
            <w:hyperlink r:id="rId7" w:history="1">
              <w:r w:rsidR="00D57E42" w:rsidRPr="009D4702">
                <w:rPr>
                  <w:rStyle w:val="Hyperlink"/>
                  <w:rFonts w:ascii="Tahoma" w:hAnsi="Tahoma" w:cs="Tahoma"/>
                  <w:sz w:val="20"/>
                  <w:szCs w:val="20"/>
                </w:rPr>
                <w:t>millercomplexplans@gmail.com</w:t>
              </w:r>
            </w:hyperlink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2503F" w:rsidP="00C81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7E42">
              <w:rPr>
                <w:rFonts w:ascii="Tahoma" w:hAnsi="Tahoma" w:cs="Tahoma"/>
                <w:sz w:val="20"/>
                <w:szCs w:val="20"/>
              </w:rPr>
              <w:t>A-1</w:t>
            </w:r>
            <w:r w:rsidR="00A11089">
              <w:rPr>
                <w:rFonts w:ascii="Tahoma" w:hAnsi="Tahoma" w:cs="Tahoma"/>
                <w:sz w:val="20"/>
                <w:szCs w:val="20"/>
              </w:rPr>
              <w:t>6</w:t>
            </w:r>
            <w:r w:rsidR="00C35A5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0374" w:rsidP="00F045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3F782F">
              <w:rPr>
                <w:rFonts w:ascii="Tahoma" w:hAnsi="Tahoma" w:cs="Tahoma"/>
                <w:sz w:val="20"/>
                <w:szCs w:val="20"/>
              </w:rPr>
              <w:t>4</w:t>
            </w:r>
            <w:r w:rsidRPr="00973A03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Phoenix</w:t>
            </w:r>
          </w:p>
        </w:tc>
        <w:tc>
          <w:tcPr>
            <w:tcW w:w="1250" w:type="pct"/>
          </w:tcPr>
          <w:p w:rsidR="00F0452B" w:rsidRPr="00FF342C" w:rsidRDefault="009748D6" w:rsidP="00FF34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F782F" w:rsidRDefault="003F782F" w:rsidP="003F782F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3F782F" w:rsidRDefault="003F782F" w:rsidP="003F782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3F782F" w:rsidRDefault="003F782F" w:rsidP="003F782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9748D6" w:rsidRPr="00CC0374" w:rsidRDefault="003F782F" w:rsidP="003F782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C124A" w:rsidRPr="00CB255A" w:rsidRDefault="007A1718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0452B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7E42">
              <w:rPr>
                <w:rFonts w:ascii="Tahoma" w:hAnsi="Tahoma" w:cs="Tahoma"/>
                <w:sz w:val="20"/>
                <w:szCs w:val="20"/>
              </w:rPr>
              <w:t>Cl</w:t>
            </w:r>
            <w:r w:rsidR="00E10473">
              <w:rPr>
                <w:rFonts w:ascii="Tahoma" w:hAnsi="Tahoma" w:cs="Tahoma"/>
                <w:sz w:val="20"/>
                <w:szCs w:val="20"/>
              </w:rPr>
              <w:t xml:space="preserve">ear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F3B59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</w:t>
            </w:r>
            <w:r w:rsidR="0022503F" w:rsidRPr="00D57E42">
              <w:rPr>
                <w:rFonts w:ascii="Tahoma" w:hAnsi="Tahoma" w:cs="Tahoma"/>
                <w:sz w:val="20"/>
                <w:szCs w:val="20"/>
              </w:rPr>
              <w:t>10/</w:t>
            </w:r>
            <w:r w:rsidR="00C35A5F">
              <w:rPr>
                <w:rFonts w:ascii="Tahoma" w:hAnsi="Tahoma" w:cs="Tahoma"/>
                <w:sz w:val="20"/>
                <w:szCs w:val="20"/>
              </w:rPr>
              <w:t>13</w:t>
            </w:r>
            <w:r w:rsidR="008B7BDF">
              <w:rPr>
                <w:rFonts w:ascii="Tahoma" w:hAnsi="Tahoma" w:cs="Tahoma"/>
                <w:sz w:val="20"/>
                <w:szCs w:val="20"/>
              </w:rPr>
              <w:t xml:space="preserve">   0300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</w:t>
            </w:r>
            <w:r w:rsidR="003F782F">
              <w:rPr>
                <w:rFonts w:ascii="Tahoma" w:hAnsi="Tahoma" w:cs="Tahoma"/>
                <w:sz w:val="20"/>
                <w:szCs w:val="20"/>
              </w:rPr>
              <w:t xml:space="preserve"> Geo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82123" w:rsidRPr="000E66D3" w:rsidRDefault="00A11089" w:rsidP="0018424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10473">
              <w:rPr>
                <w:rFonts w:ascii="Tahoma" w:hAnsi="Tahoma" w:cs="Tahoma"/>
                <w:sz w:val="22"/>
                <w:szCs w:val="22"/>
              </w:rPr>
              <w:t>http://ftp.nifc.gov/incident_specific_data/pacific_nw/2017_Incidents_Oregon/2017_Miller_</w:t>
            </w:r>
            <w:r w:rsidR="00E10473">
              <w:rPr>
                <w:rFonts w:ascii="Tahoma" w:hAnsi="Tahoma" w:cs="Tahoma"/>
                <w:sz w:val="22"/>
                <w:szCs w:val="22"/>
              </w:rPr>
              <w:t>Complex_OR_RSF_00647/IR/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F3B59" w:rsidP="00195F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</w:t>
            </w:r>
            <w:r w:rsidR="0022503F" w:rsidRPr="00C67D60">
              <w:rPr>
                <w:rFonts w:ascii="Tahoma" w:hAnsi="Tahoma" w:cs="Tahoma"/>
                <w:sz w:val="20"/>
                <w:szCs w:val="20"/>
              </w:rPr>
              <w:t>10/</w:t>
            </w:r>
            <w:r w:rsidR="00C35A5F">
              <w:rPr>
                <w:rFonts w:ascii="Tahoma" w:hAnsi="Tahoma" w:cs="Tahoma"/>
                <w:sz w:val="20"/>
                <w:szCs w:val="20"/>
              </w:rPr>
              <w:t>13</w:t>
            </w:r>
            <w:r w:rsidR="00195FCF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95FCF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E465B" w:rsidRDefault="00A65A99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7D60">
              <w:rPr>
                <w:rFonts w:ascii="Tahoma" w:hAnsi="Tahoma" w:cs="Tahoma"/>
                <w:sz w:val="20"/>
                <w:szCs w:val="20"/>
              </w:rPr>
              <w:t>Tonight’s ma</w:t>
            </w:r>
            <w:r w:rsidR="00842C4B" w:rsidRPr="00C67D60">
              <w:rPr>
                <w:rFonts w:ascii="Tahoma" w:hAnsi="Tahoma" w:cs="Tahoma"/>
                <w:sz w:val="20"/>
                <w:szCs w:val="20"/>
              </w:rPr>
              <w:t xml:space="preserve">pping began with the </w:t>
            </w:r>
            <w:r w:rsidRPr="00C67D60">
              <w:rPr>
                <w:rFonts w:ascii="Tahoma" w:hAnsi="Tahoma" w:cs="Tahoma"/>
                <w:sz w:val="20"/>
                <w:szCs w:val="20"/>
              </w:rPr>
              <w:t>IR</w:t>
            </w:r>
            <w:r w:rsidR="00E10473">
              <w:rPr>
                <w:rFonts w:ascii="Tahoma" w:hAnsi="Tahoma" w:cs="Tahoma"/>
                <w:sz w:val="20"/>
                <w:szCs w:val="20"/>
              </w:rPr>
              <w:t xml:space="preserve"> from </w:t>
            </w:r>
          </w:p>
          <w:p w:rsidR="00AE465B" w:rsidRPr="00423A00" w:rsidRDefault="00423A00" w:rsidP="00A65A99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423A00">
              <w:rPr>
                <w:rFonts w:ascii="Tahoma" w:hAnsi="Tahoma" w:cs="Tahoma"/>
                <w:i/>
                <w:sz w:val="20"/>
                <w:szCs w:val="20"/>
              </w:rPr>
              <w:t>20171011_1940_Miller_HeatPerimeter</w:t>
            </w:r>
          </w:p>
          <w:p w:rsidR="00423A00" w:rsidRDefault="001B6B1A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Clouds</w:t>
            </w:r>
          </w:p>
          <w:p w:rsidR="001B6B1A" w:rsidRDefault="001B6B1A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D60" w:rsidRPr="00DC647A" w:rsidRDefault="0070437B" w:rsidP="008A6C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Abney </w:t>
            </w:r>
            <w:r w:rsidR="00220DC9">
              <w:rPr>
                <w:rFonts w:ascii="Tahoma" w:hAnsi="Tahoma" w:cs="Tahoma"/>
                <w:sz w:val="20"/>
                <w:szCs w:val="20"/>
              </w:rPr>
              <w:t>–</w:t>
            </w:r>
            <w:r w:rsidRPr="00220D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4A95">
              <w:rPr>
                <w:rFonts w:ascii="Tahoma" w:hAnsi="Tahoma" w:cs="Tahoma"/>
                <w:sz w:val="20"/>
                <w:szCs w:val="20"/>
              </w:rPr>
              <w:t>32,432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220DC9">
              <w:rPr>
                <w:rFonts w:ascii="Tahoma" w:hAnsi="Tahoma" w:cs="Tahoma"/>
                <w:sz w:val="20"/>
                <w:szCs w:val="20"/>
              </w:rPr>
              <w:t>acres  Acre</w:t>
            </w:r>
            <w:proofErr w:type="gramEnd"/>
            <w:r w:rsidR="00220DC9">
              <w:rPr>
                <w:rFonts w:ascii="Tahoma" w:hAnsi="Tahoma" w:cs="Tahoma"/>
                <w:sz w:val="20"/>
                <w:szCs w:val="20"/>
              </w:rPr>
              <w:t xml:space="preserve"> increase on the East and West Sides</w:t>
            </w:r>
            <w:r w:rsidR="00B44A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6B1A">
              <w:rPr>
                <w:rFonts w:ascii="Tahoma" w:hAnsi="Tahoma" w:cs="Tahoma"/>
                <w:sz w:val="20"/>
                <w:szCs w:val="20"/>
              </w:rPr>
              <w:t>again Clouds present but able to get a read on the 2 areas of perimeter increase.</w:t>
            </w:r>
          </w:p>
          <w:p w:rsidR="00E75128" w:rsidRPr="00DC647A" w:rsidRDefault="00E75128" w:rsidP="008A6C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47A">
              <w:rPr>
                <w:rFonts w:ascii="Tahoma" w:hAnsi="Tahoma" w:cs="Tahoma"/>
                <w:b/>
                <w:sz w:val="20"/>
                <w:szCs w:val="20"/>
              </w:rPr>
              <w:t>Knox</w:t>
            </w:r>
            <w:r w:rsidR="00764A13" w:rsidRPr="00DC647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0437B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220DC9">
              <w:rPr>
                <w:rFonts w:ascii="Tahoma" w:hAnsi="Tahoma" w:cs="Tahoma"/>
                <w:sz w:val="20"/>
                <w:szCs w:val="20"/>
              </w:rPr>
              <w:t>2 heat source detected and</w:t>
            </w:r>
            <w:r w:rsidR="00722EB9">
              <w:rPr>
                <w:rFonts w:ascii="Tahoma" w:hAnsi="Tahoma" w:cs="Tahoma"/>
                <w:sz w:val="20"/>
                <w:szCs w:val="20"/>
              </w:rPr>
              <w:t xml:space="preserve"> mapped</w:t>
            </w:r>
            <w:r w:rsidR="00B44A95">
              <w:rPr>
                <w:rFonts w:ascii="Tahoma" w:hAnsi="Tahoma" w:cs="Tahoma"/>
                <w:sz w:val="20"/>
                <w:szCs w:val="20"/>
              </w:rPr>
              <w:t xml:space="preserve"> increased</w:t>
            </w:r>
          </w:p>
          <w:p w:rsidR="008F35A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Bear Wallow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 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Bigelow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Burnt Peak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0437B">
              <w:rPr>
                <w:rFonts w:ascii="Tahoma" w:hAnsi="Tahoma" w:cs="Tahoma"/>
                <w:b/>
                <w:sz w:val="20"/>
                <w:szCs w:val="20"/>
              </w:rPr>
              <w:t>Creedence</w:t>
            </w:r>
            <w:proofErr w:type="spellEnd"/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Lime Gulch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Slick Rock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Steamboat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70437B" w:rsidRPr="00FF342C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Whiskey Ridge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722EB9" w:rsidRPr="00722E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2E473A" w:rsidRPr="00D77890" w:rsidRDefault="002E473A" w:rsidP="00C72B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B6" w:rsidRDefault="002164B6">
      <w:r>
        <w:separator/>
      </w:r>
    </w:p>
  </w:endnote>
  <w:endnote w:type="continuationSeparator" w:id="0">
    <w:p w:rsidR="002164B6" w:rsidRDefault="0021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B6" w:rsidRDefault="002164B6">
      <w:r>
        <w:separator/>
      </w:r>
    </w:p>
  </w:footnote>
  <w:footnote w:type="continuationSeparator" w:id="0">
    <w:p w:rsidR="002164B6" w:rsidRDefault="00216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3288"/>
    <w:rsid w:val="000309F5"/>
    <w:rsid w:val="0003149F"/>
    <w:rsid w:val="00035823"/>
    <w:rsid w:val="0006004B"/>
    <w:rsid w:val="000A0B91"/>
    <w:rsid w:val="000C483E"/>
    <w:rsid w:val="000E66D3"/>
    <w:rsid w:val="000E7C18"/>
    <w:rsid w:val="00105747"/>
    <w:rsid w:val="0012472C"/>
    <w:rsid w:val="00124A7D"/>
    <w:rsid w:val="00133032"/>
    <w:rsid w:val="00133DB7"/>
    <w:rsid w:val="00141CA7"/>
    <w:rsid w:val="00145BE4"/>
    <w:rsid w:val="0016032F"/>
    <w:rsid w:val="00181A56"/>
    <w:rsid w:val="0018424E"/>
    <w:rsid w:val="00195FCF"/>
    <w:rsid w:val="001B6B1A"/>
    <w:rsid w:val="002063B7"/>
    <w:rsid w:val="002164B6"/>
    <w:rsid w:val="00220DC9"/>
    <w:rsid w:val="0022172E"/>
    <w:rsid w:val="00222DC7"/>
    <w:rsid w:val="0022503F"/>
    <w:rsid w:val="002370B5"/>
    <w:rsid w:val="00255162"/>
    <w:rsid w:val="00262E34"/>
    <w:rsid w:val="0026586A"/>
    <w:rsid w:val="002A63AB"/>
    <w:rsid w:val="002E473A"/>
    <w:rsid w:val="002F16C3"/>
    <w:rsid w:val="003038CE"/>
    <w:rsid w:val="003064F7"/>
    <w:rsid w:val="00313176"/>
    <w:rsid w:val="003167CA"/>
    <w:rsid w:val="00320B15"/>
    <w:rsid w:val="00362D0F"/>
    <w:rsid w:val="003713A5"/>
    <w:rsid w:val="003A7160"/>
    <w:rsid w:val="003F20F3"/>
    <w:rsid w:val="003F782F"/>
    <w:rsid w:val="00423A00"/>
    <w:rsid w:val="004369C2"/>
    <w:rsid w:val="0044228B"/>
    <w:rsid w:val="00451BB6"/>
    <w:rsid w:val="004568FD"/>
    <w:rsid w:val="00460BA8"/>
    <w:rsid w:val="004A6C03"/>
    <w:rsid w:val="00514DD7"/>
    <w:rsid w:val="00556007"/>
    <w:rsid w:val="00581D70"/>
    <w:rsid w:val="005825EB"/>
    <w:rsid w:val="005A1BF6"/>
    <w:rsid w:val="005B1411"/>
    <w:rsid w:val="005B320F"/>
    <w:rsid w:val="005D2BCE"/>
    <w:rsid w:val="005F152B"/>
    <w:rsid w:val="005F41BD"/>
    <w:rsid w:val="0063737D"/>
    <w:rsid w:val="006420AA"/>
    <w:rsid w:val="006446A6"/>
    <w:rsid w:val="00650FBF"/>
    <w:rsid w:val="006C124A"/>
    <w:rsid w:val="006D53AE"/>
    <w:rsid w:val="0070437B"/>
    <w:rsid w:val="00720702"/>
    <w:rsid w:val="00722EB9"/>
    <w:rsid w:val="00764A13"/>
    <w:rsid w:val="0076514F"/>
    <w:rsid w:val="00766ECD"/>
    <w:rsid w:val="007924FE"/>
    <w:rsid w:val="00794273"/>
    <w:rsid w:val="007958A4"/>
    <w:rsid w:val="007A1718"/>
    <w:rsid w:val="007B2F7F"/>
    <w:rsid w:val="007F3B59"/>
    <w:rsid w:val="00801308"/>
    <w:rsid w:val="00813E3D"/>
    <w:rsid w:val="00842C4B"/>
    <w:rsid w:val="00877A62"/>
    <w:rsid w:val="008905E1"/>
    <w:rsid w:val="008A3675"/>
    <w:rsid w:val="008A6C2F"/>
    <w:rsid w:val="008B4197"/>
    <w:rsid w:val="008B7BDF"/>
    <w:rsid w:val="008F35AB"/>
    <w:rsid w:val="00924B34"/>
    <w:rsid w:val="00935C5E"/>
    <w:rsid w:val="00963C09"/>
    <w:rsid w:val="00973A03"/>
    <w:rsid w:val="009748D6"/>
    <w:rsid w:val="00984182"/>
    <w:rsid w:val="009A2A2B"/>
    <w:rsid w:val="009A7123"/>
    <w:rsid w:val="009C2908"/>
    <w:rsid w:val="00A11089"/>
    <w:rsid w:val="00A2031B"/>
    <w:rsid w:val="00A3655D"/>
    <w:rsid w:val="00A41AAA"/>
    <w:rsid w:val="00A4257C"/>
    <w:rsid w:val="00A56502"/>
    <w:rsid w:val="00A577E1"/>
    <w:rsid w:val="00A65A99"/>
    <w:rsid w:val="00A746DF"/>
    <w:rsid w:val="00A779F2"/>
    <w:rsid w:val="00A82123"/>
    <w:rsid w:val="00A9285D"/>
    <w:rsid w:val="00AD4248"/>
    <w:rsid w:val="00AE465B"/>
    <w:rsid w:val="00AF3EFC"/>
    <w:rsid w:val="00B01DE1"/>
    <w:rsid w:val="00B27BA5"/>
    <w:rsid w:val="00B41986"/>
    <w:rsid w:val="00B43704"/>
    <w:rsid w:val="00B44A95"/>
    <w:rsid w:val="00B719C6"/>
    <w:rsid w:val="00B7288E"/>
    <w:rsid w:val="00B770B9"/>
    <w:rsid w:val="00B9198C"/>
    <w:rsid w:val="00BC32F4"/>
    <w:rsid w:val="00BD0A6F"/>
    <w:rsid w:val="00BE5CA7"/>
    <w:rsid w:val="00BF49B8"/>
    <w:rsid w:val="00BF7574"/>
    <w:rsid w:val="00C35A5F"/>
    <w:rsid w:val="00C418AB"/>
    <w:rsid w:val="00C47730"/>
    <w:rsid w:val="00C503E4"/>
    <w:rsid w:val="00C51DBA"/>
    <w:rsid w:val="00C61171"/>
    <w:rsid w:val="00C67D60"/>
    <w:rsid w:val="00C72BDD"/>
    <w:rsid w:val="00C81EF0"/>
    <w:rsid w:val="00CB0074"/>
    <w:rsid w:val="00CB02C5"/>
    <w:rsid w:val="00CB255A"/>
    <w:rsid w:val="00CB61DC"/>
    <w:rsid w:val="00CC0374"/>
    <w:rsid w:val="00CE6EEF"/>
    <w:rsid w:val="00D07A6D"/>
    <w:rsid w:val="00D558F2"/>
    <w:rsid w:val="00D57E42"/>
    <w:rsid w:val="00D77890"/>
    <w:rsid w:val="00DC173C"/>
    <w:rsid w:val="00DC647A"/>
    <w:rsid w:val="00DC6D9B"/>
    <w:rsid w:val="00E10473"/>
    <w:rsid w:val="00E36182"/>
    <w:rsid w:val="00E75128"/>
    <w:rsid w:val="00E86024"/>
    <w:rsid w:val="00EA4C19"/>
    <w:rsid w:val="00ED1F11"/>
    <w:rsid w:val="00EF76FD"/>
    <w:rsid w:val="00F0452B"/>
    <w:rsid w:val="00F53428"/>
    <w:rsid w:val="00FB3C4A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2BCB63-3E20-407A-89D8-93D1BA5F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paragraph" w:styleId="NoSpacing">
    <w:name w:val="No Spacing"/>
    <w:uiPriority w:val="1"/>
    <w:qFormat/>
    <w:rsid w:val="00E86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lercomplexplan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879F4-8482-4054-87D4-E3B7C407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27</cp:revision>
  <cp:lastPrinted>2004-03-23T21:00:00Z</cp:lastPrinted>
  <dcterms:created xsi:type="dcterms:W3CDTF">2017-10-09T06:36:00Z</dcterms:created>
  <dcterms:modified xsi:type="dcterms:W3CDTF">2017-10-13T11:23:00Z</dcterms:modified>
</cp:coreProperties>
</file>