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2F4">
              <w:rPr>
                <w:rFonts w:ascii="Tahoma" w:hAnsi="Tahoma" w:cs="Tahoma"/>
                <w:sz w:val="20"/>
                <w:szCs w:val="20"/>
              </w:rPr>
              <w:t xml:space="preserve">Combined acres for Abney and Knox: </w:t>
            </w:r>
            <w:r w:rsidR="00145BE4">
              <w:rPr>
                <w:rFonts w:ascii="Tahoma" w:hAnsi="Tahoma" w:cs="Tahoma"/>
                <w:sz w:val="20"/>
                <w:szCs w:val="20"/>
              </w:rPr>
              <w:t>32,432</w:t>
            </w:r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67C42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8B7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EC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567C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124A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C35A5F">
              <w:rPr>
                <w:rFonts w:ascii="Tahoma" w:hAnsi="Tahoma" w:cs="Tahoma"/>
                <w:sz w:val="20"/>
                <w:szCs w:val="20"/>
              </w:rPr>
              <w:t>/10/13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86024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024">
              <w:rPr>
                <w:rFonts w:ascii="Tahoma" w:hAnsi="Tahoma" w:cs="Tahoma"/>
                <w:sz w:val="20"/>
                <w:szCs w:val="20"/>
              </w:rPr>
              <w:t>208-870--5066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57E42" w:rsidP="00E86024">
            <w:pPr>
              <w:pStyle w:val="NoSpacing"/>
            </w:pPr>
            <w:r w:rsidRPr="00D57E42">
              <w:t>Nancy Masters (SITL)</w:t>
            </w:r>
          </w:p>
          <w:p w:rsidR="00D57E42" w:rsidRDefault="00D57E42" w:rsidP="00E86024">
            <w:pPr>
              <w:pStyle w:val="NoSpacing"/>
            </w:pPr>
            <w:r>
              <w:t>208-908-2805</w:t>
            </w:r>
          </w:p>
          <w:p w:rsidR="00D57E42" w:rsidRPr="00D57E42" w:rsidRDefault="001420D5" w:rsidP="00E86024">
            <w:pPr>
              <w:pStyle w:val="NoSpacing"/>
            </w:pPr>
            <w:hyperlink r:id="rId7" w:history="1">
              <w:r w:rsidR="00D57E42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millercomplexplans@gmail.com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A11089">
              <w:rPr>
                <w:rFonts w:ascii="Tahoma" w:hAnsi="Tahoma" w:cs="Tahoma"/>
                <w:sz w:val="20"/>
                <w:szCs w:val="20"/>
              </w:rPr>
              <w:t>6</w:t>
            </w:r>
            <w:r w:rsidR="00C35A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CC0374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7A1718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90%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 w:rsidR="00C35A5F">
              <w:rPr>
                <w:rFonts w:ascii="Tahoma" w:hAnsi="Tahoma" w:cs="Tahoma"/>
                <w:sz w:val="20"/>
                <w:szCs w:val="20"/>
              </w:rPr>
              <w:t>13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 2022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F3B59" w:rsidP="00195F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C35A5F">
              <w:rPr>
                <w:rFonts w:ascii="Tahoma" w:hAnsi="Tahoma" w:cs="Tahoma"/>
                <w:sz w:val="20"/>
                <w:szCs w:val="20"/>
              </w:rPr>
              <w:t>13</w:t>
            </w:r>
            <w:r w:rsidR="00195FC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67C42">
              <w:rPr>
                <w:rFonts w:ascii="Tahoma" w:hAnsi="Tahoma" w:cs="Tahoma"/>
                <w:sz w:val="20"/>
                <w:szCs w:val="20"/>
              </w:rPr>
              <w:t>2100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E465B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</w:p>
          <w:p w:rsidR="004E7E6A" w:rsidRDefault="004E7E6A" w:rsidP="00A65A99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E7E6A">
              <w:rPr>
                <w:rFonts w:ascii="Tahoma" w:hAnsi="Tahoma" w:cs="Tahoma"/>
                <w:i/>
                <w:sz w:val="20"/>
                <w:szCs w:val="20"/>
              </w:rPr>
              <w:t>20171013_0054_Miller_HeatPerimeter</w:t>
            </w:r>
          </w:p>
          <w:p w:rsidR="00423A00" w:rsidRDefault="00423A00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B1A" w:rsidRDefault="001B6B1A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D60" w:rsidRPr="00DC647A" w:rsidRDefault="0070437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Abney </w:t>
            </w:r>
            <w:r w:rsidR="00220DC9">
              <w:rPr>
                <w:rFonts w:ascii="Tahoma" w:hAnsi="Tahoma" w:cs="Tahoma"/>
                <w:sz w:val="20"/>
                <w:szCs w:val="20"/>
              </w:rPr>
              <w:t>–</w:t>
            </w:r>
            <w:r w:rsidRP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A95">
              <w:rPr>
                <w:rFonts w:ascii="Tahoma" w:hAnsi="Tahoma" w:cs="Tahoma"/>
                <w:sz w:val="20"/>
                <w:szCs w:val="20"/>
              </w:rPr>
              <w:t>32,432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567C42">
              <w:rPr>
                <w:rFonts w:ascii="Tahoma" w:hAnsi="Tahoma" w:cs="Tahoma"/>
                <w:sz w:val="20"/>
                <w:szCs w:val="20"/>
              </w:rPr>
              <w:t>acres  Acre</w:t>
            </w:r>
            <w:proofErr w:type="gramEnd"/>
            <w:r w:rsidR="00567C42">
              <w:rPr>
                <w:rFonts w:ascii="Tahoma" w:hAnsi="Tahoma" w:cs="Tahoma"/>
                <w:sz w:val="20"/>
                <w:szCs w:val="20"/>
              </w:rPr>
              <w:t>-</w:t>
            </w:r>
            <w:r w:rsidR="001B6B1A">
              <w:rPr>
                <w:rFonts w:ascii="Tahoma" w:hAnsi="Tahoma" w:cs="Tahoma"/>
                <w:sz w:val="20"/>
                <w:szCs w:val="20"/>
              </w:rPr>
              <w:t xml:space="preserve"> Clouds present but able to get a read on 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few </w:t>
            </w:r>
            <w:r w:rsidR="001B6B1A">
              <w:rPr>
                <w:rFonts w:ascii="Tahoma" w:hAnsi="Tahoma" w:cs="Tahoma"/>
                <w:sz w:val="20"/>
                <w:szCs w:val="20"/>
              </w:rPr>
              <w:t>areas.</w:t>
            </w:r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7C42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C42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567C42" w:rsidRDefault="00567C42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Bear-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8F35A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 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Bigelow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Burnt Peak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437B">
              <w:rPr>
                <w:rFonts w:ascii="Tahoma" w:hAnsi="Tahoma" w:cs="Tahoma"/>
                <w:b/>
                <w:sz w:val="20"/>
                <w:szCs w:val="20"/>
              </w:rPr>
              <w:t>Creedence</w:t>
            </w:r>
            <w:proofErr w:type="spellEnd"/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Lime Gulch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Slick Rock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Steamboat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C42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70437B" w:rsidRPr="00FF342C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Whiskey Ridge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722EB9" w:rsidRPr="00722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D5" w:rsidRDefault="001420D5">
      <w:r>
        <w:separator/>
      </w:r>
    </w:p>
  </w:endnote>
  <w:endnote w:type="continuationSeparator" w:id="0">
    <w:p w:rsidR="001420D5" w:rsidRDefault="0014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D5" w:rsidRDefault="001420D5">
      <w:r>
        <w:separator/>
      </w:r>
    </w:p>
  </w:footnote>
  <w:footnote w:type="continuationSeparator" w:id="0">
    <w:p w:rsidR="001420D5" w:rsidRDefault="0014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C483E"/>
    <w:rsid w:val="000E66D3"/>
    <w:rsid w:val="000E7C18"/>
    <w:rsid w:val="00105747"/>
    <w:rsid w:val="0012472C"/>
    <w:rsid w:val="00124A7D"/>
    <w:rsid w:val="00133032"/>
    <w:rsid w:val="00133DB7"/>
    <w:rsid w:val="00141CA7"/>
    <w:rsid w:val="001420D5"/>
    <w:rsid w:val="00145BE4"/>
    <w:rsid w:val="0016032F"/>
    <w:rsid w:val="00181A56"/>
    <w:rsid w:val="0018424E"/>
    <w:rsid w:val="00195FCF"/>
    <w:rsid w:val="001B6B1A"/>
    <w:rsid w:val="002063B7"/>
    <w:rsid w:val="002164B6"/>
    <w:rsid w:val="00220DC9"/>
    <w:rsid w:val="0022172E"/>
    <w:rsid w:val="00222DC7"/>
    <w:rsid w:val="0022503F"/>
    <w:rsid w:val="002370B5"/>
    <w:rsid w:val="00255162"/>
    <w:rsid w:val="00262E34"/>
    <w:rsid w:val="0026586A"/>
    <w:rsid w:val="002A63AB"/>
    <w:rsid w:val="002E473A"/>
    <w:rsid w:val="002F16C3"/>
    <w:rsid w:val="003038CE"/>
    <w:rsid w:val="003064F7"/>
    <w:rsid w:val="00313176"/>
    <w:rsid w:val="003167CA"/>
    <w:rsid w:val="00320B15"/>
    <w:rsid w:val="00362D0F"/>
    <w:rsid w:val="003713A5"/>
    <w:rsid w:val="003A7160"/>
    <w:rsid w:val="003F20F3"/>
    <w:rsid w:val="003F782F"/>
    <w:rsid w:val="00423A00"/>
    <w:rsid w:val="004369C2"/>
    <w:rsid w:val="0044228B"/>
    <w:rsid w:val="00451BB6"/>
    <w:rsid w:val="004568FD"/>
    <w:rsid w:val="00460BA8"/>
    <w:rsid w:val="004A6C03"/>
    <w:rsid w:val="004E7E6A"/>
    <w:rsid w:val="00514DD7"/>
    <w:rsid w:val="00556007"/>
    <w:rsid w:val="00567C42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C124A"/>
    <w:rsid w:val="006D53AE"/>
    <w:rsid w:val="0070437B"/>
    <w:rsid w:val="00720702"/>
    <w:rsid w:val="00722EB9"/>
    <w:rsid w:val="00764A13"/>
    <w:rsid w:val="0076514F"/>
    <w:rsid w:val="00766ECD"/>
    <w:rsid w:val="007924FE"/>
    <w:rsid w:val="00794273"/>
    <w:rsid w:val="007958A4"/>
    <w:rsid w:val="007A1718"/>
    <w:rsid w:val="007B2F7F"/>
    <w:rsid w:val="007F3B59"/>
    <w:rsid w:val="00801308"/>
    <w:rsid w:val="00813E3D"/>
    <w:rsid w:val="00842C4B"/>
    <w:rsid w:val="00877A62"/>
    <w:rsid w:val="008905E1"/>
    <w:rsid w:val="008A3675"/>
    <w:rsid w:val="008A6C2F"/>
    <w:rsid w:val="008B4197"/>
    <w:rsid w:val="008B7BDF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C2908"/>
    <w:rsid w:val="00A11089"/>
    <w:rsid w:val="00A2031B"/>
    <w:rsid w:val="00A3655D"/>
    <w:rsid w:val="00A41AAA"/>
    <w:rsid w:val="00A4257C"/>
    <w:rsid w:val="00A56502"/>
    <w:rsid w:val="00A577E1"/>
    <w:rsid w:val="00A65A99"/>
    <w:rsid w:val="00A746DF"/>
    <w:rsid w:val="00A779F2"/>
    <w:rsid w:val="00A82123"/>
    <w:rsid w:val="00A9285D"/>
    <w:rsid w:val="00AA53A4"/>
    <w:rsid w:val="00AD4248"/>
    <w:rsid w:val="00AE465B"/>
    <w:rsid w:val="00AF3EFC"/>
    <w:rsid w:val="00B01DE1"/>
    <w:rsid w:val="00B27BA5"/>
    <w:rsid w:val="00B41986"/>
    <w:rsid w:val="00B43704"/>
    <w:rsid w:val="00B44A95"/>
    <w:rsid w:val="00B719C6"/>
    <w:rsid w:val="00B7288E"/>
    <w:rsid w:val="00B770B9"/>
    <w:rsid w:val="00B9198C"/>
    <w:rsid w:val="00BC32F4"/>
    <w:rsid w:val="00BD0A6F"/>
    <w:rsid w:val="00BE5CA7"/>
    <w:rsid w:val="00BF49B8"/>
    <w:rsid w:val="00BF7574"/>
    <w:rsid w:val="00C35A5F"/>
    <w:rsid w:val="00C418AB"/>
    <w:rsid w:val="00C47730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E6EEF"/>
    <w:rsid w:val="00D07A6D"/>
    <w:rsid w:val="00D558F2"/>
    <w:rsid w:val="00D57E42"/>
    <w:rsid w:val="00D77890"/>
    <w:rsid w:val="00DC173C"/>
    <w:rsid w:val="00DC647A"/>
    <w:rsid w:val="00DC6D9B"/>
    <w:rsid w:val="00E10473"/>
    <w:rsid w:val="00E36182"/>
    <w:rsid w:val="00E75128"/>
    <w:rsid w:val="00E86024"/>
    <w:rsid w:val="00EA4C19"/>
    <w:rsid w:val="00ED1F11"/>
    <w:rsid w:val="00EF76FD"/>
    <w:rsid w:val="00F0452B"/>
    <w:rsid w:val="00F53428"/>
    <w:rsid w:val="00FB3C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NoSpacing">
    <w:name w:val="No Spacing"/>
    <w:uiPriority w:val="1"/>
    <w:qFormat/>
    <w:rsid w:val="00E8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ercomplexpl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47E3-FA4D-44B9-820F-F486A5AD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29</cp:revision>
  <cp:lastPrinted>2004-03-23T21:00:00Z</cp:lastPrinted>
  <dcterms:created xsi:type="dcterms:W3CDTF">2017-10-09T06:36:00Z</dcterms:created>
  <dcterms:modified xsi:type="dcterms:W3CDTF">2017-10-14T03:55:00Z</dcterms:modified>
</cp:coreProperties>
</file>