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2E473A" w:rsidRDefault="002E473A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Pr="00093F87">
              <w:rPr>
                <w:rFonts w:ascii="Tahoma" w:hAnsi="Tahoma" w:cs="Tahoma"/>
                <w:sz w:val="20"/>
                <w:szCs w:val="20"/>
              </w:rPr>
              <w:t>RSF-000647</w:t>
            </w:r>
          </w:p>
          <w:p w:rsidR="006C124A" w:rsidRPr="00CB255A" w:rsidRDefault="006C124A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F342C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F342C" w:rsidRDefault="00FF34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E47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87">
              <w:rPr>
                <w:rFonts w:ascii="Tahoma" w:hAnsi="Tahoma" w:cs="Tahoma"/>
                <w:sz w:val="20"/>
                <w:szCs w:val="20"/>
              </w:rPr>
              <w:t>RVICC (541-618-2510)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E473A" w:rsidRDefault="0072613B" w:rsidP="002E4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39,605</w:t>
            </w:r>
          </w:p>
          <w:p w:rsidR="002E473A" w:rsidRPr="000309F5" w:rsidRDefault="002E473A" w:rsidP="002E47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C5A5A" w:rsidP="001D4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8B7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E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8424E" w:rsidRPr="006C124A" w:rsidRDefault="00704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124A" w:rsidP="00764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D702E0">
              <w:rPr>
                <w:rFonts w:ascii="Tahoma" w:hAnsi="Tahoma" w:cs="Tahoma"/>
                <w:sz w:val="20"/>
                <w:szCs w:val="20"/>
              </w:rPr>
              <w:t>/10/1</w:t>
            </w:r>
            <w:r w:rsidR="008B67F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04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F342C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251-6112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424E" w:rsidRPr="00877A62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418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7958A4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86024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024">
              <w:rPr>
                <w:rFonts w:ascii="Tahoma" w:hAnsi="Tahoma" w:cs="Tahoma"/>
                <w:sz w:val="20"/>
                <w:szCs w:val="20"/>
              </w:rPr>
              <w:t>208-870--5066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57E42" w:rsidRDefault="001D59F9" w:rsidP="001D59F9">
            <w:pPr>
              <w:pStyle w:val="NoSpacing"/>
            </w:pPr>
            <w:r>
              <w:t xml:space="preserve"> Jon </w:t>
            </w:r>
            <w:proofErr w:type="spellStart"/>
            <w:r>
              <w:t>Meire</w:t>
            </w:r>
            <w:proofErr w:type="spellEnd"/>
            <w:r>
              <w:t xml:space="preserve"> </w:t>
            </w:r>
            <w:r w:rsidR="00D57E42" w:rsidRPr="00D57E42">
              <w:t xml:space="preserve"> (SITL)</w:t>
            </w:r>
          </w:p>
          <w:p w:rsidR="001D59F9" w:rsidRPr="00D57E42" w:rsidRDefault="001D59F9" w:rsidP="001D59F9">
            <w:pPr>
              <w:pStyle w:val="NoSpacing"/>
            </w:pPr>
            <w:r w:rsidRPr="001D59F9">
              <w:t>541-420-3658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2503F" w:rsidP="00C8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42">
              <w:rPr>
                <w:rFonts w:ascii="Tahoma" w:hAnsi="Tahoma" w:cs="Tahoma"/>
                <w:sz w:val="20"/>
                <w:szCs w:val="20"/>
              </w:rPr>
              <w:t>A-1</w:t>
            </w:r>
            <w:r w:rsidR="008B67F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F04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F782F">
              <w:rPr>
                <w:rFonts w:ascii="Tahoma" w:hAnsi="Tahoma" w:cs="Tahoma"/>
                <w:sz w:val="20"/>
                <w:szCs w:val="20"/>
              </w:rPr>
              <w:t>4</w:t>
            </w:r>
            <w:r w:rsidRPr="00973A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F0452B" w:rsidRPr="00FF342C" w:rsidRDefault="009748D6" w:rsidP="00FF34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782F" w:rsidRDefault="003F782F" w:rsidP="003F782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3F782F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CC0374" w:rsidRDefault="003F782F" w:rsidP="003F782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24A" w:rsidRPr="00CB255A" w:rsidRDefault="006C124A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37BCB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F3B59" w:rsidP="00E104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D57E42">
              <w:rPr>
                <w:rFonts w:ascii="Tahoma" w:hAnsi="Tahoma" w:cs="Tahoma"/>
                <w:sz w:val="20"/>
                <w:szCs w:val="20"/>
              </w:rPr>
              <w:t>10/</w:t>
            </w:r>
            <w:r w:rsidR="008B67F5">
              <w:rPr>
                <w:rFonts w:ascii="Tahoma" w:hAnsi="Tahoma" w:cs="Tahoma"/>
                <w:sz w:val="20"/>
                <w:szCs w:val="20"/>
              </w:rPr>
              <w:t>18</w:t>
            </w:r>
            <w:r w:rsidR="00704605">
              <w:rPr>
                <w:rFonts w:ascii="Tahoma" w:hAnsi="Tahoma" w:cs="Tahoma"/>
                <w:sz w:val="20"/>
                <w:szCs w:val="20"/>
              </w:rPr>
              <w:t xml:space="preserve">  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3F782F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E66D3" w:rsidRDefault="00A11089" w:rsidP="001842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10473">
              <w:rPr>
                <w:rFonts w:ascii="Tahoma" w:hAnsi="Tahoma" w:cs="Tahoma"/>
                <w:sz w:val="22"/>
                <w:szCs w:val="22"/>
              </w:rPr>
              <w:t>http://ftp.nifc.gov/incident_specific_data/pacific_nw/2017_Incidents_Oregon/2017_Miller_</w:t>
            </w:r>
            <w:r w:rsidR="00E10473">
              <w:rPr>
                <w:rFonts w:ascii="Tahoma" w:hAnsi="Tahoma" w:cs="Tahoma"/>
                <w:sz w:val="22"/>
                <w:szCs w:val="22"/>
              </w:rPr>
              <w:t>Complex_OR_RSF_00647/IR/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3B59" w:rsidP="00704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22503F" w:rsidRPr="00C67D60">
              <w:rPr>
                <w:rFonts w:ascii="Tahoma" w:hAnsi="Tahoma" w:cs="Tahoma"/>
                <w:sz w:val="20"/>
                <w:szCs w:val="20"/>
              </w:rPr>
              <w:t>10/</w:t>
            </w:r>
            <w:r w:rsidR="008B67F5">
              <w:rPr>
                <w:rFonts w:ascii="Tahoma" w:hAnsi="Tahoma" w:cs="Tahoma"/>
                <w:sz w:val="20"/>
                <w:szCs w:val="20"/>
              </w:rPr>
              <w:t>19</w:t>
            </w:r>
            <w:r w:rsidR="00195FC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04605">
              <w:rPr>
                <w:rFonts w:ascii="Tahoma" w:hAnsi="Tahoma" w:cs="Tahoma"/>
                <w:sz w:val="20"/>
                <w:szCs w:val="20"/>
              </w:rPr>
              <w:t>0230</w:t>
            </w:r>
          </w:p>
          <w:p w:rsidR="00704605" w:rsidRPr="00CB255A" w:rsidRDefault="00704605" w:rsidP="00704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36F2" w:rsidRPr="008B67F5" w:rsidRDefault="00A65A99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7D60">
              <w:rPr>
                <w:rFonts w:ascii="Tahoma" w:hAnsi="Tahoma" w:cs="Tahoma"/>
                <w:sz w:val="20"/>
                <w:szCs w:val="20"/>
              </w:rPr>
              <w:t>Tonight’s ma</w:t>
            </w:r>
            <w:r w:rsidR="00842C4B" w:rsidRPr="00C67D60">
              <w:rPr>
                <w:rFonts w:ascii="Tahoma" w:hAnsi="Tahoma" w:cs="Tahoma"/>
                <w:sz w:val="20"/>
                <w:szCs w:val="20"/>
              </w:rPr>
              <w:t xml:space="preserve">pping began with the </w:t>
            </w:r>
            <w:r w:rsidRPr="00C67D60">
              <w:rPr>
                <w:rFonts w:ascii="Tahoma" w:hAnsi="Tahoma" w:cs="Tahoma"/>
                <w:sz w:val="20"/>
                <w:szCs w:val="20"/>
              </w:rPr>
              <w:t>IR</w:t>
            </w:r>
            <w:r w:rsidR="00E10473">
              <w:rPr>
                <w:rFonts w:ascii="Tahoma" w:hAnsi="Tahoma" w:cs="Tahoma"/>
                <w:sz w:val="20"/>
                <w:szCs w:val="20"/>
              </w:rPr>
              <w:t xml:space="preserve"> from </w:t>
            </w:r>
          </w:p>
          <w:p w:rsidR="008B67F5" w:rsidRDefault="008B67F5" w:rsidP="00A65A99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B67F5">
              <w:rPr>
                <w:rFonts w:ascii="Tahoma" w:hAnsi="Tahoma" w:cs="Tahoma"/>
                <w:i/>
                <w:sz w:val="20"/>
                <w:szCs w:val="20"/>
              </w:rPr>
              <w:t>20171017_2032_Miller_HeatPerimeter</w:t>
            </w:r>
          </w:p>
          <w:p w:rsidR="00423A00" w:rsidRDefault="00423A00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6B1A" w:rsidRDefault="001B6B1A" w:rsidP="00A65A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D60" w:rsidRDefault="0070437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Abney </w:t>
            </w:r>
            <w:r w:rsidR="00220DC9">
              <w:rPr>
                <w:rFonts w:ascii="Tahoma" w:hAnsi="Tahoma" w:cs="Tahoma"/>
                <w:sz w:val="20"/>
                <w:szCs w:val="20"/>
              </w:rPr>
              <w:t>–</w:t>
            </w:r>
            <w:r w:rsidRPr="00220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4605">
              <w:rPr>
                <w:rFonts w:ascii="Tahoma" w:hAnsi="Tahoma" w:cs="Tahoma"/>
                <w:sz w:val="20"/>
                <w:szCs w:val="20"/>
              </w:rPr>
              <w:t>32,706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acres   </w:t>
            </w:r>
            <w:r w:rsidR="00CC5A5A">
              <w:rPr>
                <w:rFonts w:ascii="Tahoma" w:hAnsi="Tahoma" w:cs="Tahoma"/>
                <w:sz w:val="20"/>
                <w:szCs w:val="20"/>
              </w:rPr>
              <w:t>+74</w:t>
            </w:r>
            <w:r w:rsidR="00704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0656">
              <w:rPr>
                <w:rFonts w:ascii="Tahoma" w:hAnsi="Tahoma" w:cs="Tahoma"/>
                <w:sz w:val="20"/>
                <w:szCs w:val="20"/>
              </w:rPr>
              <w:t>acres continues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to move across the North slope of Scraggy Mtn</w:t>
            </w:r>
            <w:r w:rsidR="00B40656">
              <w:rPr>
                <w:rFonts w:ascii="Tahoma" w:hAnsi="Tahoma" w:cs="Tahoma"/>
                <w:sz w:val="20"/>
                <w:szCs w:val="20"/>
              </w:rPr>
              <w:t xml:space="preserve">.  Has </w:t>
            </w:r>
            <w:r w:rsidR="00CC5A5A">
              <w:rPr>
                <w:rFonts w:ascii="Tahoma" w:hAnsi="Tahoma" w:cs="Tahoma"/>
                <w:sz w:val="20"/>
                <w:szCs w:val="20"/>
              </w:rPr>
              <w:t>not jumped the 1065 road</w:t>
            </w:r>
            <w:r w:rsidR="00B4065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2613B" w:rsidRPr="00DC647A" w:rsidRDefault="0072613B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side</w:t>
            </w:r>
            <w:r w:rsidR="00301F1D">
              <w:rPr>
                <w:rFonts w:ascii="Tahoma" w:hAnsi="Tahoma" w:cs="Tahoma"/>
                <w:sz w:val="20"/>
                <w:szCs w:val="20"/>
              </w:rPr>
              <w:t>-it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appears to cross Hello Can</w:t>
            </w:r>
            <w:r w:rsidR="00AF79CB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on Creek and Butte Fork Cr (Section 36)</w:t>
            </w:r>
          </w:p>
          <w:p w:rsidR="00E75128" w:rsidRPr="00DC647A" w:rsidRDefault="00E75128" w:rsidP="008A6C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47A">
              <w:rPr>
                <w:rFonts w:ascii="Tahoma" w:hAnsi="Tahoma" w:cs="Tahoma"/>
                <w:b/>
                <w:sz w:val="20"/>
                <w:szCs w:val="20"/>
              </w:rPr>
              <w:t>Knox</w:t>
            </w:r>
            <w:r w:rsidR="00764A13" w:rsidRPr="00DC64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28C7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5A5A">
              <w:rPr>
                <w:rFonts w:ascii="Tahoma" w:hAnsi="Tahoma" w:cs="Tahoma"/>
                <w:sz w:val="20"/>
                <w:szCs w:val="20"/>
              </w:rPr>
              <w:t>503 acres   + 3</w:t>
            </w:r>
            <w:r w:rsidR="0070460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628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5A5A">
              <w:rPr>
                <w:rFonts w:ascii="Tahoma" w:hAnsi="Tahoma" w:cs="Tahoma"/>
                <w:sz w:val="20"/>
                <w:szCs w:val="20"/>
              </w:rPr>
              <w:t>in 2 areas.</w:t>
            </w:r>
          </w:p>
          <w:p w:rsidR="00567C42" w:rsidRDefault="00567C42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Bear-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8F35A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 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Bigelow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Burnt Peak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437B">
              <w:rPr>
                <w:rFonts w:ascii="Tahoma" w:hAnsi="Tahoma" w:cs="Tahoma"/>
                <w:b/>
                <w:sz w:val="20"/>
                <w:szCs w:val="20"/>
              </w:rPr>
              <w:t>Creedence</w:t>
            </w:r>
            <w:proofErr w:type="spellEnd"/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Lime Gulch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Slick Rock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Steamboat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567C42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70437B" w:rsidRPr="00FF342C" w:rsidRDefault="0070437B" w:rsidP="00E751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0437B">
              <w:rPr>
                <w:rFonts w:ascii="Tahoma" w:hAnsi="Tahoma" w:cs="Tahoma"/>
                <w:b/>
                <w:sz w:val="20"/>
                <w:szCs w:val="20"/>
              </w:rPr>
              <w:t>Whiskey Ridge</w:t>
            </w:r>
            <w:r w:rsidRPr="00722EB9">
              <w:rPr>
                <w:rFonts w:ascii="Tahoma" w:hAnsi="Tahoma" w:cs="Tahoma"/>
                <w:sz w:val="20"/>
                <w:szCs w:val="20"/>
              </w:rPr>
              <w:t>-</w:t>
            </w:r>
            <w:r w:rsidR="00722EB9" w:rsidRPr="00722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DC9">
              <w:rPr>
                <w:rFonts w:ascii="Tahoma" w:hAnsi="Tahoma" w:cs="Tahoma"/>
                <w:sz w:val="20"/>
                <w:szCs w:val="20"/>
              </w:rPr>
              <w:t xml:space="preserve"> not flown</w:t>
            </w:r>
          </w:p>
          <w:p w:rsidR="002E473A" w:rsidRPr="00D77890" w:rsidRDefault="002E473A" w:rsidP="00C72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77" w:rsidRDefault="00D10D77">
      <w:r>
        <w:separator/>
      </w:r>
    </w:p>
  </w:endnote>
  <w:endnote w:type="continuationSeparator" w:id="0">
    <w:p w:rsidR="00D10D77" w:rsidRDefault="00D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77" w:rsidRDefault="00D10D77">
      <w:r>
        <w:separator/>
      </w:r>
    </w:p>
  </w:footnote>
  <w:footnote w:type="continuationSeparator" w:id="0">
    <w:p w:rsidR="00D10D77" w:rsidRDefault="00D1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3288"/>
    <w:rsid w:val="000309F5"/>
    <w:rsid w:val="0003149F"/>
    <w:rsid w:val="00035823"/>
    <w:rsid w:val="0006004B"/>
    <w:rsid w:val="000A0B91"/>
    <w:rsid w:val="000A36F2"/>
    <w:rsid w:val="000C483E"/>
    <w:rsid w:val="000D036D"/>
    <w:rsid w:val="000E66D3"/>
    <w:rsid w:val="000E7C18"/>
    <w:rsid w:val="00105747"/>
    <w:rsid w:val="0012472C"/>
    <w:rsid w:val="00124A7D"/>
    <w:rsid w:val="00133032"/>
    <w:rsid w:val="00133DB7"/>
    <w:rsid w:val="00141CA7"/>
    <w:rsid w:val="001420D5"/>
    <w:rsid w:val="00145BE4"/>
    <w:rsid w:val="0016032F"/>
    <w:rsid w:val="00181A56"/>
    <w:rsid w:val="0018424E"/>
    <w:rsid w:val="00195FCF"/>
    <w:rsid w:val="001B6B1A"/>
    <w:rsid w:val="001D443F"/>
    <w:rsid w:val="001D59F9"/>
    <w:rsid w:val="002063B7"/>
    <w:rsid w:val="0020722E"/>
    <w:rsid w:val="002164B6"/>
    <w:rsid w:val="00220DC9"/>
    <w:rsid w:val="0022172E"/>
    <w:rsid w:val="00222DC7"/>
    <w:rsid w:val="0022503F"/>
    <w:rsid w:val="002370B5"/>
    <w:rsid w:val="00255162"/>
    <w:rsid w:val="00262E34"/>
    <w:rsid w:val="0026586A"/>
    <w:rsid w:val="002A63AB"/>
    <w:rsid w:val="002D2A66"/>
    <w:rsid w:val="002E473A"/>
    <w:rsid w:val="002F16C3"/>
    <w:rsid w:val="00301F1D"/>
    <w:rsid w:val="003038CE"/>
    <w:rsid w:val="003064F7"/>
    <w:rsid w:val="00313176"/>
    <w:rsid w:val="003167CA"/>
    <w:rsid w:val="00320B15"/>
    <w:rsid w:val="003628C7"/>
    <w:rsid w:val="00362D0F"/>
    <w:rsid w:val="003713A5"/>
    <w:rsid w:val="00393244"/>
    <w:rsid w:val="003A7160"/>
    <w:rsid w:val="003F20F3"/>
    <w:rsid w:val="003F782F"/>
    <w:rsid w:val="00423A00"/>
    <w:rsid w:val="004369C2"/>
    <w:rsid w:val="0044228B"/>
    <w:rsid w:val="00451BB6"/>
    <w:rsid w:val="004568FD"/>
    <w:rsid w:val="00460BA8"/>
    <w:rsid w:val="004A6C03"/>
    <w:rsid w:val="004E7E6A"/>
    <w:rsid w:val="00514DD7"/>
    <w:rsid w:val="00556007"/>
    <w:rsid w:val="00567C42"/>
    <w:rsid w:val="00581D70"/>
    <w:rsid w:val="005825EB"/>
    <w:rsid w:val="005A1BF6"/>
    <w:rsid w:val="005B1411"/>
    <w:rsid w:val="005B320F"/>
    <w:rsid w:val="005D2BCE"/>
    <w:rsid w:val="005F152B"/>
    <w:rsid w:val="005F41BD"/>
    <w:rsid w:val="0063737D"/>
    <w:rsid w:val="006420AA"/>
    <w:rsid w:val="006446A6"/>
    <w:rsid w:val="00650FBF"/>
    <w:rsid w:val="0067654E"/>
    <w:rsid w:val="006C124A"/>
    <w:rsid w:val="006D53AE"/>
    <w:rsid w:val="0070437B"/>
    <w:rsid w:val="00704605"/>
    <w:rsid w:val="00720702"/>
    <w:rsid w:val="00722EB9"/>
    <w:rsid w:val="0072613B"/>
    <w:rsid w:val="00764A13"/>
    <w:rsid w:val="0076514F"/>
    <w:rsid w:val="00766ECD"/>
    <w:rsid w:val="00787B23"/>
    <w:rsid w:val="007924FE"/>
    <w:rsid w:val="00794273"/>
    <w:rsid w:val="007958A4"/>
    <w:rsid w:val="007A1718"/>
    <w:rsid w:val="007B2F7F"/>
    <w:rsid w:val="007F3B59"/>
    <w:rsid w:val="007F7ED9"/>
    <w:rsid w:val="00801308"/>
    <w:rsid w:val="00811C0C"/>
    <w:rsid w:val="00813E3D"/>
    <w:rsid w:val="00842C4B"/>
    <w:rsid w:val="00877A62"/>
    <w:rsid w:val="008905E1"/>
    <w:rsid w:val="008A3675"/>
    <w:rsid w:val="008A6C2F"/>
    <w:rsid w:val="008B4197"/>
    <w:rsid w:val="008B67F5"/>
    <w:rsid w:val="008B7BDF"/>
    <w:rsid w:val="008F35AB"/>
    <w:rsid w:val="00924B34"/>
    <w:rsid w:val="00935C5E"/>
    <w:rsid w:val="00963C09"/>
    <w:rsid w:val="00973A03"/>
    <w:rsid w:val="009748D6"/>
    <w:rsid w:val="00984182"/>
    <w:rsid w:val="009A2A2B"/>
    <w:rsid w:val="009A7123"/>
    <w:rsid w:val="009B01FC"/>
    <w:rsid w:val="009C2908"/>
    <w:rsid w:val="00A11089"/>
    <w:rsid w:val="00A2031B"/>
    <w:rsid w:val="00A3655D"/>
    <w:rsid w:val="00A41AAA"/>
    <w:rsid w:val="00A4257C"/>
    <w:rsid w:val="00A43D25"/>
    <w:rsid w:val="00A56502"/>
    <w:rsid w:val="00A577E1"/>
    <w:rsid w:val="00A65A99"/>
    <w:rsid w:val="00A746DF"/>
    <w:rsid w:val="00A779F2"/>
    <w:rsid w:val="00A82123"/>
    <w:rsid w:val="00A9285D"/>
    <w:rsid w:val="00AA53A4"/>
    <w:rsid w:val="00AD4248"/>
    <w:rsid w:val="00AE3ABF"/>
    <w:rsid w:val="00AE465B"/>
    <w:rsid w:val="00AF3EFC"/>
    <w:rsid w:val="00AF79CB"/>
    <w:rsid w:val="00B01DE1"/>
    <w:rsid w:val="00B27BA5"/>
    <w:rsid w:val="00B31A1A"/>
    <w:rsid w:val="00B40656"/>
    <w:rsid w:val="00B41986"/>
    <w:rsid w:val="00B43704"/>
    <w:rsid w:val="00B44A95"/>
    <w:rsid w:val="00B719C6"/>
    <w:rsid w:val="00B7288E"/>
    <w:rsid w:val="00B770B9"/>
    <w:rsid w:val="00B84BF8"/>
    <w:rsid w:val="00B9198C"/>
    <w:rsid w:val="00B92AE5"/>
    <w:rsid w:val="00BC32F4"/>
    <w:rsid w:val="00BD0A6F"/>
    <w:rsid w:val="00BE5CA7"/>
    <w:rsid w:val="00BF49B8"/>
    <w:rsid w:val="00BF7574"/>
    <w:rsid w:val="00C35A5F"/>
    <w:rsid w:val="00C418AB"/>
    <w:rsid w:val="00C47730"/>
    <w:rsid w:val="00C503E4"/>
    <w:rsid w:val="00C51DBA"/>
    <w:rsid w:val="00C61171"/>
    <w:rsid w:val="00C67D60"/>
    <w:rsid w:val="00C72BDD"/>
    <w:rsid w:val="00C81EF0"/>
    <w:rsid w:val="00CB0074"/>
    <w:rsid w:val="00CB02C5"/>
    <w:rsid w:val="00CB255A"/>
    <w:rsid w:val="00CB61DC"/>
    <w:rsid w:val="00CC0374"/>
    <w:rsid w:val="00CC5A5A"/>
    <w:rsid w:val="00CE6EEF"/>
    <w:rsid w:val="00D06E84"/>
    <w:rsid w:val="00D07A6D"/>
    <w:rsid w:val="00D10D77"/>
    <w:rsid w:val="00D558F2"/>
    <w:rsid w:val="00D57E42"/>
    <w:rsid w:val="00D617D7"/>
    <w:rsid w:val="00D702E0"/>
    <w:rsid w:val="00D77890"/>
    <w:rsid w:val="00DC173C"/>
    <w:rsid w:val="00DC647A"/>
    <w:rsid w:val="00DC6D9B"/>
    <w:rsid w:val="00E10473"/>
    <w:rsid w:val="00E31961"/>
    <w:rsid w:val="00E36182"/>
    <w:rsid w:val="00E75128"/>
    <w:rsid w:val="00E86024"/>
    <w:rsid w:val="00E915DA"/>
    <w:rsid w:val="00EA4C19"/>
    <w:rsid w:val="00ED1F11"/>
    <w:rsid w:val="00EF76FD"/>
    <w:rsid w:val="00F0452B"/>
    <w:rsid w:val="00F37BCB"/>
    <w:rsid w:val="00F53428"/>
    <w:rsid w:val="00F55ECB"/>
    <w:rsid w:val="00FB3C4A"/>
    <w:rsid w:val="00FF342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2BCB63-3E20-407A-89D8-93D1BA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NoSpacing">
    <w:name w:val="No Spacing"/>
    <w:uiPriority w:val="1"/>
    <w:qFormat/>
    <w:rsid w:val="00E8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8A86-DABA-4811-8200-6DED8996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51</cp:revision>
  <cp:lastPrinted>2004-03-23T21:00:00Z</cp:lastPrinted>
  <dcterms:created xsi:type="dcterms:W3CDTF">2017-10-09T06:36:00Z</dcterms:created>
  <dcterms:modified xsi:type="dcterms:W3CDTF">2017-10-19T04:21:00Z</dcterms:modified>
</cp:coreProperties>
</file>