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WHITEWATER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C5266F">
              <w:rPr>
                <w:rFonts w:ascii="Arial" w:hAnsi="Arial" w:cs="Arial"/>
                <w:sz w:val="20"/>
                <w:szCs w:val="20"/>
              </w:rPr>
              <w:t>OR-WIF-170123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657CE6" w:rsidP="00105747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541-225-6400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83D22">
              <w:rPr>
                <w:b/>
                <w:sz w:val="20"/>
                <w:szCs w:val="20"/>
              </w:rPr>
              <w:t>Interpreted Size:</w:t>
            </w:r>
          </w:p>
          <w:p w:rsidR="009748D6" w:rsidRPr="00A83D22" w:rsidRDefault="00884E19" w:rsidP="00105747">
            <w:pPr>
              <w:spacing w:line="360" w:lineRule="auto"/>
              <w:rPr>
                <w:sz w:val="20"/>
                <w:szCs w:val="20"/>
              </w:rPr>
            </w:pPr>
            <w:r w:rsidRPr="00A83D22">
              <w:rPr>
                <w:sz w:val="20"/>
                <w:szCs w:val="20"/>
              </w:rPr>
              <w:t xml:space="preserve">N/A </w:t>
            </w:r>
            <w:r w:rsidR="009A0B79" w:rsidRPr="00A83D22">
              <w:rPr>
                <w:sz w:val="20"/>
                <w:szCs w:val="20"/>
              </w:rPr>
              <w:t>Acres</w:t>
            </w:r>
            <w:r w:rsidRPr="00A83D22">
              <w:rPr>
                <w:sz w:val="20"/>
                <w:szCs w:val="20"/>
              </w:rPr>
              <w:t xml:space="preserve"> (Multiple Fires</w:t>
            </w:r>
            <w:r w:rsidR="00776781" w:rsidRPr="00A83D22">
              <w:rPr>
                <w:sz w:val="20"/>
                <w:szCs w:val="20"/>
              </w:rPr>
              <w:t xml:space="preserve"> – See Comments</w:t>
            </w:r>
            <w:r w:rsidRPr="00A83D22">
              <w:rPr>
                <w:sz w:val="20"/>
                <w:szCs w:val="20"/>
              </w:rPr>
              <w:t>)</w:t>
            </w:r>
          </w:p>
          <w:p w:rsidR="003271BA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83D22">
              <w:rPr>
                <w:b/>
                <w:sz w:val="20"/>
                <w:szCs w:val="20"/>
              </w:rPr>
              <w:t>Growth last period:</w:t>
            </w:r>
          </w:p>
          <w:p w:rsidR="009748D6" w:rsidRPr="00E42954" w:rsidRDefault="009748D6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83D22">
              <w:rPr>
                <w:b/>
                <w:sz w:val="20"/>
                <w:szCs w:val="20"/>
              </w:rPr>
              <w:t>Flight Time:</w:t>
            </w:r>
          </w:p>
          <w:p w:rsidR="009748D6" w:rsidRPr="00A83D22" w:rsidRDefault="00A83D22" w:rsidP="00105747">
            <w:pPr>
              <w:spacing w:line="360" w:lineRule="auto"/>
              <w:rPr>
                <w:sz w:val="20"/>
                <w:szCs w:val="20"/>
              </w:rPr>
            </w:pPr>
            <w:r w:rsidRPr="00A83D22">
              <w:rPr>
                <w:sz w:val="20"/>
                <w:szCs w:val="20"/>
              </w:rPr>
              <w:t>0054</w:t>
            </w:r>
            <w:r w:rsidR="00BD0F74" w:rsidRPr="00A83D22">
              <w:rPr>
                <w:sz w:val="20"/>
                <w:szCs w:val="20"/>
              </w:rPr>
              <w:t xml:space="preserve"> </w:t>
            </w:r>
            <w:r w:rsidR="006B7586" w:rsidRPr="00A83D22">
              <w:rPr>
                <w:sz w:val="20"/>
                <w:szCs w:val="20"/>
              </w:rPr>
              <w:t>M</w:t>
            </w:r>
            <w:r w:rsidR="00520C0E" w:rsidRPr="00A83D22">
              <w:rPr>
                <w:sz w:val="20"/>
                <w:szCs w:val="20"/>
              </w:rPr>
              <w:t>D</w:t>
            </w:r>
            <w:r w:rsidR="00973404" w:rsidRPr="00A83D22">
              <w:rPr>
                <w:sz w:val="20"/>
                <w:szCs w:val="20"/>
              </w:rPr>
              <w:t>T</w:t>
            </w:r>
          </w:p>
          <w:p w:rsidR="00BD0A6F" w:rsidRPr="00A83D22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83D22">
              <w:rPr>
                <w:b/>
                <w:sz w:val="20"/>
                <w:szCs w:val="20"/>
              </w:rPr>
              <w:t>Flight Date</w:t>
            </w:r>
            <w:r w:rsidR="00BD0A6F" w:rsidRPr="00A83D22">
              <w:rPr>
                <w:b/>
                <w:sz w:val="20"/>
                <w:szCs w:val="20"/>
              </w:rPr>
              <w:t>:</w:t>
            </w:r>
          </w:p>
          <w:p w:rsidR="009748D6" w:rsidRPr="00FB3517" w:rsidRDefault="00A83D22" w:rsidP="00491527">
            <w:pPr>
              <w:spacing w:line="360" w:lineRule="auto"/>
              <w:rPr>
                <w:sz w:val="20"/>
                <w:szCs w:val="20"/>
              </w:rPr>
            </w:pPr>
            <w:r w:rsidRPr="00A83D22">
              <w:rPr>
                <w:sz w:val="20"/>
                <w:szCs w:val="20"/>
              </w:rPr>
              <w:t>9/7</w:t>
            </w:r>
            <w:r w:rsidR="00684A98" w:rsidRPr="00A83D22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6B7586" w:rsidRPr="00FB3517">
              <w:rPr>
                <w:sz w:val="20"/>
                <w:szCs w:val="20"/>
              </w:rPr>
              <w:t>.654.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E4295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CE5774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Shalyn</w:t>
            </w:r>
            <w:proofErr w:type="spellEnd"/>
            <w:r>
              <w:rPr>
                <w:sz w:val="20"/>
                <w:szCs w:val="20"/>
              </w:rPr>
              <w:t xml:space="preserve"> Whitson</w:t>
            </w:r>
          </w:p>
        </w:tc>
        <w:tc>
          <w:tcPr>
            <w:tcW w:w="1314" w:type="pct"/>
            <w:shd w:val="clear" w:color="auto" w:fill="auto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0561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5774">
              <w:rPr>
                <w:sz w:val="20"/>
                <w:szCs w:val="20"/>
              </w:rPr>
              <w:t>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2075A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075A2">
              <w:rPr>
                <w:b/>
                <w:sz w:val="20"/>
                <w:szCs w:val="20"/>
              </w:rPr>
              <w:t>Aircraft/Scanner System:</w:t>
            </w:r>
          </w:p>
          <w:p w:rsidR="009748D6" w:rsidRPr="002075A2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 w:rsidRPr="002075A2">
              <w:rPr>
                <w:sz w:val="20"/>
                <w:szCs w:val="20"/>
              </w:rPr>
              <w:t>N149</w:t>
            </w:r>
            <w:r w:rsidR="005E1C09" w:rsidRPr="002075A2">
              <w:rPr>
                <w:sz w:val="20"/>
                <w:szCs w:val="20"/>
              </w:rPr>
              <w:t>Z/</w:t>
            </w:r>
            <w:r w:rsidR="00CC6F3A" w:rsidRPr="002075A2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075A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075A2">
              <w:rPr>
                <w:b/>
                <w:sz w:val="20"/>
                <w:szCs w:val="20"/>
              </w:rPr>
              <w:t>Pilots/Techs:</w:t>
            </w:r>
          </w:p>
          <w:p w:rsidR="006B7586" w:rsidRPr="002075A2" w:rsidRDefault="002075A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proofErr w:type="spellStart"/>
            <w:r w:rsidRPr="002075A2">
              <w:rPr>
                <w:sz w:val="19"/>
                <w:szCs w:val="19"/>
                <w:shd w:val="clear" w:color="auto" w:fill="FFFFFF"/>
              </w:rPr>
              <w:t>Netcher</w:t>
            </w:r>
            <w:proofErr w:type="spellEnd"/>
            <w:r w:rsidRPr="002075A2">
              <w:rPr>
                <w:sz w:val="19"/>
                <w:szCs w:val="19"/>
                <w:shd w:val="clear" w:color="auto" w:fill="FFFFFF"/>
              </w:rPr>
              <w:t>/White/</w:t>
            </w:r>
            <w:proofErr w:type="spellStart"/>
            <w:r w:rsidRPr="002075A2"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7E51DD" w:rsidRPr="002075A2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2075A2">
              <w:rPr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83D22">
              <w:rPr>
                <w:b/>
                <w:sz w:val="20"/>
                <w:szCs w:val="20"/>
              </w:rPr>
              <w:t>IRIN Comments on imagery:</w:t>
            </w:r>
          </w:p>
          <w:p w:rsidR="009748D6" w:rsidRPr="002075A2" w:rsidRDefault="00825202" w:rsidP="00884E19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A3CDD">
              <w:rPr>
                <w:sz w:val="20"/>
                <w:szCs w:val="20"/>
                <w:highlight w:val="yellow"/>
              </w:rPr>
              <w:t xml:space="preserve">Good </w:t>
            </w:r>
            <w:r w:rsidR="00AE1F2C" w:rsidRPr="00DA3CDD">
              <w:rPr>
                <w:sz w:val="20"/>
                <w:szCs w:val="20"/>
                <w:highlight w:val="yellow"/>
              </w:rPr>
              <w:t>imagery</w:t>
            </w:r>
            <w:r w:rsidR="00A83D22" w:rsidRPr="00DA3CDD">
              <w:rPr>
                <w:sz w:val="20"/>
                <w:szCs w:val="20"/>
                <w:highlight w:val="yellow"/>
              </w:rPr>
              <w:t xml:space="preserve"> with the exception of Box 2 Run 3 which showed up as a shotgun pattern in the raw heat and black and white </w:t>
            </w:r>
            <w:proofErr w:type="spellStart"/>
            <w:r w:rsidR="00A83D22" w:rsidRPr="00DA3CDD">
              <w:rPr>
                <w:sz w:val="20"/>
                <w:szCs w:val="20"/>
                <w:highlight w:val="yellow"/>
              </w:rPr>
              <w:t>ortho</w:t>
            </w:r>
            <w:proofErr w:type="spellEnd"/>
            <w:r w:rsidR="00A83D22" w:rsidRPr="00DA3CDD">
              <w:rPr>
                <w:sz w:val="20"/>
                <w:szCs w:val="20"/>
                <w:highlight w:val="yellow"/>
              </w:rPr>
              <w:t xml:space="preserve">. IR Tech </w:t>
            </w:r>
            <w:proofErr w:type="spellStart"/>
            <w:r w:rsidR="00A83D22" w:rsidRPr="00DA3CDD">
              <w:rPr>
                <w:sz w:val="20"/>
                <w:szCs w:val="20"/>
                <w:highlight w:val="yellow"/>
              </w:rPr>
              <w:t>Kaz</w:t>
            </w:r>
            <w:proofErr w:type="spellEnd"/>
            <w:r w:rsidR="00A83D22" w:rsidRPr="00DA3CDD">
              <w:rPr>
                <w:sz w:val="20"/>
                <w:szCs w:val="20"/>
                <w:highlight w:val="yellow"/>
              </w:rPr>
              <w:t xml:space="preserve"> said this was likely due to a cold sensitive setting on the scanner</w:t>
            </w:r>
            <w:r w:rsidR="00B162A7">
              <w:rPr>
                <w:sz w:val="20"/>
                <w:szCs w:val="20"/>
                <w:highlight w:val="yellow"/>
              </w:rPr>
              <w:t xml:space="preserve"> and it’s reaction to the proximity to Mount Jefferson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A83D22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83D22">
              <w:rPr>
                <w:b/>
                <w:sz w:val="20"/>
                <w:szCs w:val="20"/>
              </w:rPr>
              <w:t>Weather at time of flight</w:t>
            </w:r>
          </w:p>
          <w:p w:rsidR="00FE57FB" w:rsidRPr="002075A2" w:rsidRDefault="00D634AF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A83D22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3799C" w:rsidRPr="0053799C" w:rsidRDefault="00657CE6" w:rsidP="00254E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hyperlink r:id="rId9" w:history="1">
              <w:r w:rsidR="00254ECF" w:rsidRPr="00D12008">
                <w:rPr>
                  <w:rStyle w:val="Hyperlink"/>
                  <w:sz w:val="20"/>
                  <w:szCs w:val="20"/>
                </w:rPr>
                <w:t>ftp.nifc.gov/incident_specific_data/pacific_nw/2017_Incidents_Oregon/2017_Whitewater_OR-WIF-170123/IR</w:t>
              </w:r>
            </w:hyperlink>
            <w:r w:rsidR="0053799C" w:rsidRPr="0053799C">
              <w:rPr>
                <w:sz w:val="20"/>
                <w:szCs w:val="20"/>
              </w:rPr>
              <w:t xml:space="preserve">,   </w:t>
            </w:r>
          </w:p>
          <w:p w:rsidR="005B247B" w:rsidRPr="0053799C" w:rsidRDefault="0053799C" w:rsidP="00254E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r w:rsidRPr="0053799C">
              <w:rPr>
                <w:sz w:val="20"/>
                <w:szCs w:val="20"/>
              </w:rPr>
              <w:t>ftp.nifc.gov /incident_specific_data/pacific_nw/2017_Incidents_Oregon/2017_Nash</w:t>
            </w:r>
            <w:r w:rsidR="00254ECF">
              <w:rPr>
                <w:sz w:val="20"/>
                <w:szCs w:val="20"/>
              </w:rPr>
              <w:t>/IR</w:t>
            </w:r>
          </w:p>
          <w:p w:rsidR="0053799C" w:rsidRPr="0053799C" w:rsidRDefault="0053799C" w:rsidP="00254E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r w:rsidRPr="0053799C">
              <w:rPr>
                <w:sz w:val="20"/>
                <w:szCs w:val="20"/>
              </w:rPr>
              <w:t>ftp.nifc.gov/ /incident_specific_data/pacific_nw/2017_Incidents_Oregon/2017_HorseCreekComplexOR-WIF_170234/IR</w:t>
            </w:r>
          </w:p>
          <w:p w:rsidR="0053799C" w:rsidRPr="0053799C" w:rsidRDefault="0053799C" w:rsidP="00254E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18"/>
                <w:szCs w:val="18"/>
              </w:rPr>
            </w:pPr>
            <w:r w:rsidRPr="0053799C">
              <w:rPr>
                <w:sz w:val="20"/>
                <w:szCs w:val="20"/>
              </w:rPr>
              <w:t>ftp.nifc.gov//incident_specific_data/pacific_nw/2017_Incidents_Oregon/2017_Rebel_OR-WIF_170156/IR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3799C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5B593E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5B593E">
              <w:rPr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C5266F" w:rsidRPr="005B593E" w:rsidRDefault="000423DF" w:rsidP="00C5266F">
            <w:pPr>
              <w:tabs>
                <w:tab w:val="left" w:pos="9125"/>
              </w:tabs>
              <w:spacing w:line="360" w:lineRule="auto"/>
            </w:pPr>
            <w:r w:rsidRPr="005B593E">
              <w:t xml:space="preserve">I mapped based on </w:t>
            </w:r>
            <w:r w:rsidR="008F4590" w:rsidRPr="005B593E">
              <w:t xml:space="preserve">the </w:t>
            </w:r>
            <w:r w:rsidR="005B593E" w:rsidRPr="005B593E">
              <w:t>GIS perimeter of 9/5</w:t>
            </w:r>
            <w:r w:rsidR="00AE1F2C" w:rsidRPr="005B593E">
              <w:t xml:space="preserve"> @ 20</w:t>
            </w:r>
            <w:r w:rsidR="005B593E" w:rsidRPr="005B593E">
              <w:t>43</w:t>
            </w:r>
            <w:r w:rsidRPr="005B593E">
              <w:t>.</w:t>
            </w:r>
          </w:p>
          <w:p w:rsidR="00AE1F2C" w:rsidRPr="00DA3CDD" w:rsidRDefault="00AE1F2C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5266F" w:rsidRPr="00DA3CDD" w:rsidRDefault="00C5266F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Whitewater </w:t>
            </w:r>
            <w:r w:rsidR="000423DF" w:rsidRPr="00DA3CDD">
              <w:t>–</w:t>
            </w:r>
            <w:r w:rsidRPr="00DA3CDD">
              <w:t xml:space="preserve"> </w:t>
            </w:r>
            <w:r w:rsidR="00862628" w:rsidRPr="00DA3CDD">
              <w:t>10,933 (grew 23 acres since yesterday’s IR)</w:t>
            </w:r>
          </w:p>
          <w:p w:rsidR="00610B46" w:rsidRPr="00DA3CDD" w:rsidRDefault="00C5266F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Little Devil – </w:t>
            </w:r>
            <w:r w:rsidR="00610B46" w:rsidRPr="00DA3CDD">
              <w:t>1,598 (grew 123 acres since yesterday’s IR)</w:t>
            </w:r>
          </w:p>
          <w:p w:rsidR="00191A19" w:rsidRPr="00DA3CDD" w:rsidRDefault="00C5266F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Scorpion – </w:t>
            </w:r>
            <w:r w:rsidR="0061258E" w:rsidRPr="00DA3CDD">
              <w:t>606 (grew 59 acres since yesterday’s IR)</w:t>
            </w:r>
          </w:p>
          <w:p w:rsidR="0089312C" w:rsidRPr="00DA3CDD" w:rsidRDefault="00BC25B2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Potato </w:t>
            </w:r>
            <w:r w:rsidR="009513AF" w:rsidRPr="00DA3CDD">
              <w:t>Hill – 199</w:t>
            </w:r>
            <w:r w:rsidR="00884E19" w:rsidRPr="00DA3CDD">
              <w:t xml:space="preserve"> acres</w:t>
            </w:r>
            <w:r w:rsidR="004D3BDB" w:rsidRPr="00DA3CDD">
              <w:t xml:space="preserve"> (no change since yesterday’s IR)</w:t>
            </w:r>
          </w:p>
          <w:p w:rsidR="00E7037B" w:rsidRPr="00DA3CDD" w:rsidRDefault="00CD5FA8" w:rsidP="002F724C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Separation/Nash – </w:t>
            </w:r>
            <w:r w:rsidR="00E7037B" w:rsidRPr="00DA3CDD">
              <w:t>22,810 (grew 879 acres since yesterday’s IR)</w:t>
            </w:r>
          </w:p>
          <w:p w:rsidR="002F724C" w:rsidRPr="00DA3CDD" w:rsidRDefault="002F724C" w:rsidP="002F724C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proofErr w:type="spellStart"/>
            <w:r w:rsidRPr="00DA3CDD">
              <w:t>Roney</w:t>
            </w:r>
            <w:proofErr w:type="spellEnd"/>
            <w:r w:rsidRPr="00DA3CDD">
              <w:t xml:space="preserve"> – </w:t>
            </w:r>
            <w:r w:rsidR="0061258E" w:rsidRPr="00DA3CDD">
              <w:t>3,136 (grew 81 acres since yesterday’s IR)</w:t>
            </w:r>
          </w:p>
          <w:p w:rsidR="008F4590" w:rsidRPr="00DA3CDD" w:rsidRDefault="008F4590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Avenue – </w:t>
            </w:r>
            <w:r w:rsidR="00610B46" w:rsidRPr="00DA3CDD">
              <w:t xml:space="preserve">2,038 </w:t>
            </w:r>
            <w:r w:rsidRPr="00DA3CDD">
              <w:t>acres</w:t>
            </w:r>
            <w:r w:rsidR="00610B46" w:rsidRPr="00DA3CDD">
              <w:t xml:space="preserve"> (grew 145 acres since yesterday’s IR)</w:t>
            </w:r>
          </w:p>
          <w:p w:rsidR="004D3BDB" w:rsidRPr="00DA3CDD" w:rsidRDefault="006600E4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proofErr w:type="spellStart"/>
            <w:r w:rsidRPr="00DA3CDD">
              <w:t>Olallie</w:t>
            </w:r>
            <w:proofErr w:type="spellEnd"/>
            <w:r w:rsidRPr="00DA3CDD">
              <w:t xml:space="preserve"> Lookout – </w:t>
            </w:r>
            <w:r w:rsidR="00C63556" w:rsidRPr="00DA3CDD">
              <w:t xml:space="preserve">1,174 </w:t>
            </w:r>
            <w:r w:rsidR="004D3BDB" w:rsidRPr="00DA3CDD">
              <w:t xml:space="preserve"> (grew 18 acres since yesterday’s IR)</w:t>
            </w:r>
          </w:p>
          <w:p w:rsidR="006600E4" w:rsidRPr="00DA3CDD" w:rsidRDefault="006600E4" w:rsidP="00D3425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 xml:space="preserve">Rebel – </w:t>
            </w:r>
            <w:r w:rsidR="0061258E" w:rsidRPr="00DA3CDD">
              <w:t>7,699 (grew 44 acres since yesterday’s IR)</w:t>
            </w:r>
          </w:p>
          <w:p w:rsidR="00A104CA" w:rsidRDefault="00A104CA" w:rsidP="00A104CA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DA3CDD">
              <w:t>Pete – 51 acres</w:t>
            </w:r>
            <w:r w:rsidR="00862628" w:rsidRPr="00DA3CDD">
              <w:t xml:space="preserve"> (no change since yesterday’s IR)</w:t>
            </w:r>
          </w:p>
          <w:p w:rsidR="0091706C" w:rsidRDefault="0091706C" w:rsidP="0091706C">
            <w:pPr>
              <w:pStyle w:val="ListParagraph"/>
              <w:tabs>
                <w:tab w:val="left" w:pos="9125"/>
              </w:tabs>
              <w:spacing w:line="360" w:lineRule="auto"/>
            </w:pPr>
          </w:p>
          <w:p w:rsidR="00B00B57" w:rsidRDefault="0091706C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216897">
              <w:rPr>
                <w:sz w:val="20"/>
                <w:szCs w:val="20"/>
              </w:rPr>
              <w:t xml:space="preserve">The false heat trips in Box 2 Run 3 which showed up as a shotgun pattern in the raw heat and black and white </w:t>
            </w:r>
            <w:proofErr w:type="spellStart"/>
            <w:r w:rsidRPr="00216897">
              <w:rPr>
                <w:sz w:val="20"/>
                <w:szCs w:val="20"/>
              </w:rPr>
              <w:t>ortho</w:t>
            </w:r>
            <w:proofErr w:type="spellEnd"/>
            <w:r w:rsidRPr="00216897">
              <w:rPr>
                <w:sz w:val="20"/>
                <w:szCs w:val="20"/>
              </w:rPr>
              <w:t xml:space="preserve"> made </w:t>
            </w:r>
            <w:proofErr w:type="spellStart"/>
            <w:r w:rsidRPr="00216897">
              <w:rPr>
                <w:sz w:val="20"/>
                <w:szCs w:val="20"/>
              </w:rPr>
              <w:t>interp</w:t>
            </w:r>
            <w:proofErr w:type="spellEnd"/>
            <w:r w:rsidRPr="00216897">
              <w:rPr>
                <w:sz w:val="20"/>
                <w:szCs w:val="20"/>
              </w:rPr>
              <w:t xml:space="preserve"> more challenging than usual. </w:t>
            </w:r>
            <w:r w:rsidR="008B5A15" w:rsidRPr="00216897">
              <w:rPr>
                <w:sz w:val="20"/>
                <w:szCs w:val="20"/>
              </w:rPr>
              <w:t xml:space="preserve">The fires included in Box 2 were Rebel, Pete, </w:t>
            </w:r>
            <w:proofErr w:type="spellStart"/>
            <w:r w:rsidR="008B5A15" w:rsidRPr="00216897">
              <w:rPr>
                <w:sz w:val="20"/>
                <w:szCs w:val="20"/>
              </w:rPr>
              <w:t>Ollalie</w:t>
            </w:r>
            <w:proofErr w:type="spellEnd"/>
            <w:r w:rsidR="008B5A15" w:rsidRPr="00216897">
              <w:rPr>
                <w:sz w:val="20"/>
                <w:szCs w:val="20"/>
              </w:rPr>
              <w:t xml:space="preserve"> Lookout, Avenue, </w:t>
            </w:r>
            <w:proofErr w:type="spellStart"/>
            <w:r w:rsidR="008B5A15" w:rsidRPr="00216897">
              <w:rPr>
                <w:sz w:val="20"/>
                <w:szCs w:val="20"/>
              </w:rPr>
              <w:t>Roney</w:t>
            </w:r>
            <w:proofErr w:type="spellEnd"/>
            <w:r w:rsidR="008B5A15" w:rsidRPr="00216897">
              <w:rPr>
                <w:sz w:val="20"/>
                <w:szCs w:val="20"/>
              </w:rPr>
              <w:t xml:space="preserve">, and Separation/Nash. </w:t>
            </w:r>
            <w:r w:rsidRPr="00216897">
              <w:rPr>
                <w:sz w:val="20"/>
                <w:szCs w:val="20"/>
              </w:rPr>
              <w:t>I feel fairly confident about the heat perimeters but there may be more internal scattered and isolated heat than what I mapped tonight.</w:t>
            </w:r>
          </w:p>
          <w:p w:rsidR="004362AF" w:rsidRDefault="004362AF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362AF" w:rsidRPr="00DA3CDD" w:rsidRDefault="004362AF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The KMZ create tool kept giving me an error so I was not able to create the file.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E6" w:rsidRDefault="00657CE6">
      <w:r>
        <w:separator/>
      </w:r>
    </w:p>
  </w:endnote>
  <w:endnote w:type="continuationSeparator" w:id="0">
    <w:p w:rsidR="00657CE6" w:rsidRDefault="0065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E6" w:rsidRDefault="00657CE6">
      <w:r>
        <w:separator/>
      </w:r>
    </w:p>
  </w:footnote>
  <w:footnote w:type="continuationSeparator" w:id="0">
    <w:p w:rsidR="00657CE6" w:rsidRDefault="0065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094A"/>
    <w:rsid w:val="00025CEA"/>
    <w:rsid w:val="0003016A"/>
    <w:rsid w:val="000309F5"/>
    <w:rsid w:val="000423DF"/>
    <w:rsid w:val="000435F6"/>
    <w:rsid w:val="0005615C"/>
    <w:rsid w:val="0006173E"/>
    <w:rsid w:val="000728D6"/>
    <w:rsid w:val="00073C07"/>
    <w:rsid w:val="00091C74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7180"/>
    <w:rsid w:val="00154C93"/>
    <w:rsid w:val="00157016"/>
    <w:rsid w:val="00166953"/>
    <w:rsid w:val="001727FA"/>
    <w:rsid w:val="00181A56"/>
    <w:rsid w:val="00182454"/>
    <w:rsid w:val="00183600"/>
    <w:rsid w:val="00191A19"/>
    <w:rsid w:val="001A068E"/>
    <w:rsid w:val="001B28B1"/>
    <w:rsid w:val="001C06A2"/>
    <w:rsid w:val="001C4E90"/>
    <w:rsid w:val="001C6E00"/>
    <w:rsid w:val="001E3F95"/>
    <w:rsid w:val="001E5F8E"/>
    <w:rsid w:val="001F1D0C"/>
    <w:rsid w:val="00203EC0"/>
    <w:rsid w:val="002075A2"/>
    <w:rsid w:val="00216897"/>
    <w:rsid w:val="00220066"/>
    <w:rsid w:val="0022172E"/>
    <w:rsid w:val="00227A94"/>
    <w:rsid w:val="0023269E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C54C5"/>
    <w:rsid w:val="002D5C7A"/>
    <w:rsid w:val="002E5955"/>
    <w:rsid w:val="002F724C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52A3"/>
    <w:rsid w:val="0038084B"/>
    <w:rsid w:val="003876BD"/>
    <w:rsid w:val="003A7719"/>
    <w:rsid w:val="003B18A8"/>
    <w:rsid w:val="003C4512"/>
    <w:rsid w:val="003D252A"/>
    <w:rsid w:val="003F20F3"/>
    <w:rsid w:val="00411C2B"/>
    <w:rsid w:val="004167A0"/>
    <w:rsid w:val="004279E9"/>
    <w:rsid w:val="004323B5"/>
    <w:rsid w:val="004362AF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B247B"/>
    <w:rsid w:val="005B320F"/>
    <w:rsid w:val="005B5911"/>
    <w:rsid w:val="005B593E"/>
    <w:rsid w:val="005D3005"/>
    <w:rsid w:val="005E1C09"/>
    <w:rsid w:val="005E37FB"/>
    <w:rsid w:val="005E431F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7D45"/>
    <w:rsid w:val="00675436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1211"/>
    <w:rsid w:val="006F78B9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622A"/>
    <w:rsid w:val="008275D6"/>
    <w:rsid w:val="00844FFB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6838"/>
    <w:rsid w:val="008905E1"/>
    <w:rsid w:val="0089312C"/>
    <w:rsid w:val="008A0012"/>
    <w:rsid w:val="008B01C3"/>
    <w:rsid w:val="008B5A15"/>
    <w:rsid w:val="008B5B0F"/>
    <w:rsid w:val="008C62AC"/>
    <w:rsid w:val="008D05BB"/>
    <w:rsid w:val="008D23D9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35C5E"/>
    <w:rsid w:val="0095133B"/>
    <w:rsid w:val="009513AF"/>
    <w:rsid w:val="009528FE"/>
    <w:rsid w:val="009608B9"/>
    <w:rsid w:val="00973404"/>
    <w:rsid w:val="009748D6"/>
    <w:rsid w:val="00986A83"/>
    <w:rsid w:val="00991BB3"/>
    <w:rsid w:val="009A0B79"/>
    <w:rsid w:val="009A32AB"/>
    <w:rsid w:val="009A73B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104CA"/>
    <w:rsid w:val="00A2031B"/>
    <w:rsid w:val="00A23E55"/>
    <w:rsid w:val="00A26551"/>
    <w:rsid w:val="00A40DB2"/>
    <w:rsid w:val="00A4790B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25B2"/>
    <w:rsid w:val="00BD0A6F"/>
    <w:rsid w:val="00BD0F74"/>
    <w:rsid w:val="00BD165E"/>
    <w:rsid w:val="00BE27B9"/>
    <w:rsid w:val="00BE62DF"/>
    <w:rsid w:val="00BE73A4"/>
    <w:rsid w:val="00C013D0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4E56"/>
    <w:rsid w:val="00C76409"/>
    <w:rsid w:val="00C96C65"/>
    <w:rsid w:val="00CA00EC"/>
    <w:rsid w:val="00CB068F"/>
    <w:rsid w:val="00CB255A"/>
    <w:rsid w:val="00CB3B50"/>
    <w:rsid w:val="00CC6F3A"/>
    <w:rsid w:val="00CC77A1"/>
    <w:rsid w:val="00CD2330"/>
    <w:rsid w:val="00CD5098"/>
    <w:rsid w:val="00CD5FA8"/>
    <w:rsid w:val="00CD6ECF"/>
    <w:rsid w:val="00CE4AC8"/>
    <w:rsid w:val="00CE51CA"/>
    <w:rsid w:val="00CE5774"/>
    <w:rsid w:val="00CE6FE9"/>
    <w:rsid w:val="00CF0B45"/>
    <w:rsid w:val="00D034B9"/>
    <w:rsid w:val="00D21C6E"/>
    <w:rsid w:val="00D23AFD"/>
    <w:rsid w:val="00D34256"/>
    <w:rsid w:val="00D6314A"/>
    <w:rsid w:val="00D634AF"/>
    <w:rsid w:val="00D63946"/>
    <w:rsid w:val="00D63D0F"/>
    <w:rsid w:val="00D63FF5"/>
    <w:rsid w:val="00D73B88"/>
    <w:rsid w:val="00D86238"/>
    <w:rsid w:val="00D95542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4A80"/>
    <w:rsid w:val="00E67CE6"/>
    <w:rsid w:val="00E7037B"/>
    <w:rsid w:val="00E756CC"/>
    <w:rsid w:val="00E8515D"/>
    <w:rsid w:val="00E87ADE"/>
    <w:rsid w:val="00EB1246"/>
    <w:rsid w:val="00EC560E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pacific_nw/2017_Incidents_Oregon/2017_Whitewater_OR-WIF-170123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3314-2C80-4F72-B557-52EEDC8B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20</cp:revision>
  <cp:lastPrinted>2004-03-23T21:00:00Z</cp:lastPrinted>
  <dcterms:created xsi:type="dcterms:W3CDTF">2017-09-07T02:27:00Z</dcterms:created>
  <dcterms:modified xsi:type="dcterms:W3CDTF">2017-09-07T11:45:00Z</dcterms:modified>
</cp:coreProperties>
</file>