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97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4F5AA8" w:rsidRPr="00CB255A" w:rsidRDefault="004F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F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F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Shalyn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Whitson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67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  <w:r w:rsidR="00BC22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67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67C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0232</w:t>
            </w:r>
            <w:r w:rsidR="00422B3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</w:t>
            </w:r>
            <w:r w:rsidR="00422B3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National Forest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97D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</w:t>
            </w:r>
            <w:r w:rsidR="00B97D0C">
              <w:rPr>
                <w:rFonts w:ascii="Tahoma" w:hAnsi="Tahoma" w:cs="Tahoma"/>
                <w:sz w:val="20"/>
                <w:szCs w:val="20"/>
              </w:rPr>
              <w:t>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97D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</w:t>
            </w:r>
            <w:r w:rsidR="00B97D0C"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7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Risdal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C41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C41CE" w:rsidP="00B97D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</w:t>
            </w:r>
            <w:r w:rsidR="00B97D0C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97D0C" w:rsidP="00A67C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7D0C">
              <w:rPr>
                <w:rFonts w:ascii="Tahoma" w:hAnsi="Tahoma" w:cs="Tahoma"/>
                <w:sz w:val="20"/>
                <w:szCs w:val="20"/>
              </w:rPr>
              <w:t>Johnson/</w:t>
            </w:r>
            <w:r w:rsidR="00A67C44">
              <w:rPr>
                <w:rFonts w:ascii="Tahoma" w:hAnsi="Tahoma" w:cs="Tahoma"/>
                <w:sz w:val="20"/>
                <w:szCs w:val="20"/>
              </w:rPr>
              <w:t>Boyce</w:t>
            </w:r>
            <w:r w:rsidRPr="00B97D0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97D0C"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2B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22B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97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41CE" w:rsidP="00A67C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07/31/2017</w:t>
            </w:r>
            <w:r w:rsidR="00110A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7C44">
              <w:rPr>
                <w:rFonts w:ascii="Tahoma" w:hAnsi="Tahoma" w:cs="Tahoma"/>
                <w:sz w:val="20"/>
                <w:szCs w:val="20"/>
              </w:rPr>
              <w:t>0345</w:t>
            </w:r>
            <w:r w:rsidR="00422B3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97D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 for heat perimeter, intense heat, scattered heat, isolated heat. Pdf map, KMZ, and interpreter’s log.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97D0C" w:rsidP="006C41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B97D0C">
              <w:rPr>
                <w:rFonts w:ascii="Tahoma" w:hAnsi="Tahoma" w:cs="Tahoma"/>
                <w:sz w:val="20"/>
                <w:szCs w:val="20"/>
              </w:rPr>
              <w:t>/incident_specific_data/pacific_nw/2017_Incidents_Oregon/2017_Whitewater_OR-WIF-170123/IR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C41CE" w:rsidP="00A67C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07/31/2017</w:t>
            </w:r>
            <w:r w:rsidR="00422B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7C44">
              <w:rPr>
                <w:rFonts w:ascii="Tahoma" w:hAnsi="Tahoma" w:cs="Tahoma"/>
                <w:sz w:val="20"/>
                <w:szCs w:val="20"/>
              </w:rPr>
              <w:t>0430</w:t>
            </w:r>
            <w:r w:rsidR="00422B3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B97D0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omments /notes on tonight’s mission and this interpretation:</w:t>
            </w:r>
          </w:p>
          <w:p w:rsidR="00A67C44" w:rsidRDefault="00A67C44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1CE" w:rsidRDefault="00A67C44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a few halo effect scanner trip on the east of the fire and one on the south perimeter. I used the Color scan to help make the call.</w:t>
            </w:r>
          </w:p>
          <w:p w:rsidR="00A67C44" w:rsidRDefault="00A67C44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One heat signature outside the main perimeter above the north perimeter.</w:t>
            </w:r>
            <w:bookmarkStart w:id="0" w:name="_GoBack"/>
            <w:bookmarkEnd w:id="0"/>
          </w:p>
          <w:p w:rsid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1CE" w:rsidRP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41CE">
              <w:rPr>
                <w:rFonts w:ascii="Tahoma" w:hAnsi="Tahoma" w:cs="Tahoma"/>
                <w:b/>
                <w:sz w:val="20"/>
                <w:szCs w:val="20"/>
              </w:rPr>
              <w:t xml:space="preserve">2 maps, KMZ, shapefiles and log included in upload to ftp and emailed to district fire staff. </w:t>
            </w:r>
          </w:p>
          <w:p w:rsid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1CE" w:rsidRP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41CE">
              <w:rPr>
                <w:rFonts w:ascii="Tahoma" w:hAnsi="Tahoma" w:cs="Tahoma"/>
                <w:b/>
                <w:sz w:val="20"/>
                <w:szCs w:val="20"/>
              </w:rPr>
              <w:t xml:space="preserve">Please contact me with map errors, perimeter updates or questions to ensure future product improvements. </w:t>
            </w:r>
          </w:p>
          <w:p w:rsidR="006C41CE" w:rsidRP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41CE">
              <w:rPr>
                <w:rFonts w:ascii="Tahoma" w:hAnsi="Tahoma" w:cs="Tahoma"/>
                <w:b/>
                <w:sz w:val="20"/>
                <w:szCs w:val="20"/>
              </w:rPr>
              <w:t xml:space="preserve">Thank you, </w:t>
            </w:r>
          </w:p>
          <w:p w:rsidR="006C41CE" w:rsidRPr="006C41CE" w:rsidRDefault="006C41C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41CE">
              <w:rPr>
                <w:rFonts w:ascii="Tahoma" w:hAnsi="Tahoma" w:cs="Tahoma"/>
                <w:b/>
                <w:sz w:val="20"/>
                <w:szCs w:val="20"/>
              </w:rPr>
              <w:t>Brian Monroe</w:t>
            </w:r>
          </w:p>
          <w:p w:rsidR="009748D6" w:rsidRPr="000309F5" w:rsidRDefault="00F40F0E" w:rsidP="006C41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6C41CE" w:rsidRPr="00EF154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bmonroe@fs.fed.us</w:t>
              </w:r>
            </w:hyperlink>
            <w:r w:rsidR="006C41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41CE" w:rsidRPr="006C41CE">
              <w:rPr>
                <w:rFonts w:ascii="Tahoma" w:hAnsi="Tahoma" w:cs="Tahoma"/>
                <w:b/>
                <w:sz w:val="20"/>
                <w:szCs w:val="20"/>
              </w:rPr>
              <w:t>/ 435-864-8883cell/txt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0E" w:rsidRDefault="00F40F0E">
      <w:r>
        <w:separator/>
      </w:r>
    </w:p>
  </w:endnote>
  <w:endnote w:type="continuationSeparator" w:id="0">
    <w:p w:rsidR="00F40F0E" w:rsidRDefault="00F4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0E" w:rsidRDefault="00F40F0E">
      <w:r>
        <w:separator/>
      </w:r>
    </w:p>
  </w:footnote>
  <w:footnote w:type="continuationSeparator" w:id="0">
    <w:p w:rsidR="00F40F0E" w:rsidRDefault="00F4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10A3C"/>
    <w:rsid w:val="00133DB7"/>
    <w:rsid w:val="00181A56"/>
    <w:rsid w:val="0022172E"/>
    <w:rsid w:val="00262E34"/>
    <w:rsid w:val="00320B15"/>
    <w:rsid w:val="003F20F3"/>
    <w:rsid w:val="00422B3D"/>
    <w:rsid w:val="004F5AA8"/>
    <w:rsid w:val="005B320F"/>
    <w:rsid w:val="0063737D"/>
    <w:rsid w:val="006446A6"/>
    <w:rsid w:val="00650FBF"/>
    <w:rsid w:val="006C41CE"/>
    <w:rsid w:val="006D53AE"/>
    <w:rsid w:val="007924FE"/>
    <w:rsid w:val="007B2F7F"/>
    <w:rsid w:val="008905E1"/>
    <w:rsid w:val="00935C5E"/>
    <w:rsid w:val="009748D6"/>
    <w:rsid w:val="00984025"/>
    <w:rsid w:val="009C2908"/>
    <w:rsid w:val="009C327D"/>
    <w:rsid w:val="00A05ECC"/>
    <w:rsid w:val="00A12DAF"/>
    <w:rsid w:val="00A2031B"/>
    <w:rsid w:val="00A56502"/>
    <w:rsid w:val="00A67C44"/>
    <w:rsid w:val="00B770B9"/>
    <w:rsid w:val="00B97D0C"/>
    <w:rsid w:val="00BC2202"/>
    <w:rsid w:val="00BD0A6F"/>
    <w:rsid w:val="00C22212"/>
    <w:rsid w:val="00C503E4"/>
    <w:rsid w:val="00C61171"/>
    <w:rsid w:val="00CB255A"/>
    <w:rsid w:val="00D00FF4"/>
    <w:rsid w:val="00DC6D9B"/>
    <w:rsid w:val="00E614E9"/>
    <w:rsid w:val="00EA379D"/>
    <w:rsid w:val="00EF76FD"/>
    <w:rsid w:val="00F40F0E"/>
    <w:rsid w:val="00FB3C4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4F8EA5-0357-43F1-B540-060541D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onroe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3</cp:revision>
  <cp:lastPrinted>2004-03-23T21:00:00Z</cp:lastPrinted>
  <dcterms:created xsi:type="dcterms:W3CDTF">2017-07-31T01:48:00Z</dcterms:created>
  <dcterms:modified xsi:type="dcterms:W3CDTF">2017-07-31T11:21:00Z</dcterms:modified>
</cp:coreProperties>
</file>