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50"/>
        <w:gridCol w:w="2759"/>
        <w:gridCol w:w="3919"/>
      </w:tblGrid>
      <w:tr w:rsidR="009748D6" w:rsidRPr="000309F5" w:rsidTr="002F1B17">
        <w:trPr>
          <w:trHeight w:val="1059"/>
        </w:trPr>
        <w:tc>
          <w:tcPr>
            <w:tcW w:w="2088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Whitewater</w:t>
            </w:r>
          </w:p>
          <w:p w:rsidR="006F0FEE" w:rsidRP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OR-WIF-170123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06A1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Billy Harris 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EICC</w:t>
            </w:r>
          </w:p>
          <w:p w:rsidR="009748D6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541-225-6400</w:t>
            </w:r>
          </w:p>
          <w:p w:rsidR="006F0FEE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D32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8,135</w:t>
            </w:r>
            <w:r w:rsidR="002E2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D32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</w:t>
            </w:r>
            <w:r w:rsidR="002E2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2F1B17">
        <w:trPr>
          <w:trHeight w:val="1059"/>
        </w:trPr>
        <w:tc>
          <w:tcPr>
            <w:tcW w:w="2088" w:type="dxa"/>
          </w:tcPr>
          <w:p w:rsidR="00E1593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15939" w:rsidRDefault="005223E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32AB">
              <w:rPr>
                <w:rFonts w:ascii="Tahoma" w:hAnsi="Tahoma" w:cs="Tahoma"/>
                <w:sz w:val="20"/>
                <w:szCs w:val="20"/>
              </w:rPr>
              <w:t>2236</w:t>
            </w:r>
            <w:r w:rsidR="00E159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D32AB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08/19</w:t>
            </w:r>
            <w:r w:rsidR="006F0FEE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25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06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806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275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6F0FEE" w:rsidRDefault="00806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2F1B17">
        <w:trPr>
          <w:trHeight w:val="528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SHALYN WHITSON</w:t>
            </w:r>
          </w:p>
        </w:tc>
        <w:tc>
          <w:tcPr>
            <w:tcW w:w="22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06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656E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517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6F0FEE">
              <w:rPr>
                <w:rFonts w:ascii="Tahoma" w:hAnsi="Tahoma" w:cs="Tahoma"/>
                <w:sz w:val="20"/>
                <w:szCs w:val="20"/>
              </w:rPr>
              <w:t xml:space="preserve">Z </w:t>
            </w:r>
            <w:r w:rsidR="00BF731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proofErr w:type="spellStart"/>
            <w:r w:rsidR="00251789">
              <w:rPr>
                <w:rFonts w:ascii="Arial" w:hAnsi="Arial" w:cs="Arial"/>
              </w:rPr>
              <w:t>Netcher</w:t>
            </w:r>
            <w:proofErr w:type="spellEnd"/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251789">
              <w:rPr>
                <w:rFonts w:ascii="Arial" w:hAnsi="Arial" w:cs="Arial"/>
              </w:rPr>
              <w:t>Nelson</w:t>
            </w:r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="00251789">
              <w:rPr>
                <w:rFonts w:ascii="Arial" w:hAnsi="Arial" w:cs="Arial"/>
              </w:rPr>
              <w:t>Smith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2F1B17">
        <w:trPr>
          <w:trHeight w:val="630"/>
        </w:trPr>
        <w:tc>
          <w:tcPr>
            <w:tcW w:w="433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52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5223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223EB" w:rsidRPr="005223EB"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2F1B17">
        <w:trPr>
          <w:trHeight w:val="614"/>
        </w:trPr>
        <w:tc>
          <w:tcPr>
            <w:tcW w:w="433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D32AB" w:rsidP="00BD05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08/19</w:t>
            </w:r>
            <w:r w:rsidR="006F0FEE">
              <w:rPr>
                <w:rFonts w:ascii="Tahoma" w:hAnsi="Tahoma" w:cs="Tahoma"/>
                <w:sz w:val="20"/>
                <w:szCs w:val="20"/>
              </w:rPr>
              <w:t>/</w:t>
            </w:r>
            <w:r w:rsidR="00BD0593">
              <w:rPr>
                <w:rFonts w:ascii="Tahoma" w:hAnsi="Tahoma" w:cs="Tahoma"/>
                <w:sz w:val="20"/>
                <w:szCs w:val="20"/>
              </w:rPr>
              <w:t>201</w:t>
            </w:r>
            <w:r w:rsidR="006F0FE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2230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67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6B460C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E656EB" w:rsidRPr="0092090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http://ftp.nifc.gov/incident_specific_data/pacific_nw/2017_Incidents_Oregon/2017_Whitewater_OR-WIF-170123/IR/20170820/</w:t>
              </w:r>
            </w:hyperlink>
            <w:r w:rsidR="002F1B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2F1B17">
        <w:trPr>
          <w:trHeight w:val="614"/>
        </w:trPr>
        <w:tc>
          <w:tcPr>
            <w:tcW w:w="433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D32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</w:t>
            </w:r>
            <w:r w:rsidR="006F0FEE">
              <w:rPr>
                <w:rFonts w:ascii="Tahoma" w:hAnsi="Tahoma" w:cs="Tahoma"/>
                <w:sz w:val="20"/>
                <w:szCs w:val="20"/>
              </w:rPr>
              <w:t>/20</w:t>
            </w:r>
            <w:r w:rsidR="00BD0593">
              <w:rPr>
                <w:rFonts w:ascii="Tahoma" w:hAnsi="Tahoma" w:cs="Tahoma"/>
                <w:sz w:val="20"/>
                <w:szCs w:val="20"/>
              </w:rPr>
              <w:t>1</w:t>
            </w:r>
            <w:r w:rsidR="006F0FEE">
              <w:rPr>
                <w:rFonts w:ascii="Tahoma" w:hAnsi="Tahoma" w:cs="Tahoma"/>
                <w:sz w:val="20"/>
                <w:szCs w:val="20"/>
              </w:rPr>
              <w:t>7</w:t>
            </w:r>
            <w:r w:rsidR="00CD7660">
              <w:rPr>
                <w:rFonts w:ascii="Tahoma" w:hAnsi="Tahoma" w:cs="Tahoma"/>
                <w:sz w:val="20"/>
                <w:szCs w:val="20"/>
              </w:rPr>
              <w:t xml:space="preserve"> @ 0315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67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2F1B17">
        <w:trPr>
          <w:trHeight w:val="5275"/>
        </w:trPr>
        <w:tc>
          <w:tcPr>
            <w:tcW w:w="1101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F7312" w:rsidRDefault="00D00E4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0E4B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FD32AB">
              <w:rPr>
                <w:rFonts w:ascii="Tahoma" w:hAnsi="Tahoma" w:cs="Tahoma"/>
                <w:sz w:val="20"/>
                <w:szCs w:val="20"/>
              </w:rPr>
              <w:t>generated from 20170819</w:t>
            </w:r>
            <w:r w:rsidR="00E15939">
              <w:rPr>
                <w:rFonts w:ascii="Tahoma" w:hAnsi="Tahoma" w:cs="Tahoma"/>
                <w:sz w:val="20"/>
                <w:szCs w:val="20"/>
              </w:rPr>
              <w:t xml:space="preserve"> @1920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</w:p>
          <w:p w:rsidR="009748D6" w:rsidRDefault="00FD32AB" w:rsidP="00FD32A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32AB">
              <w:rPr>
                <w:rFonts w:ascii="Tahoma" w:hAnsi="Tahoma" w:cs="Tahoma"/>
                <w:sz w:val="20"/>
                <w:szCs w:val="20"/>
              </w:rPr>
              <w:t>Whitewater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7983 acres.  Intense heat along western perimeter in vicinity woodpecker ridge and has reached whitewater creek. Scattered heat throughout western halve of perimeter with isolated throughout eastern halve.</w:t>
            </w:r>
          </w:p>
          <w:p w:rsidR="00FD32AB" w:rsidRDefault="00FD32AB" w:rsidP="00FD32A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Little Devil – 152 acres. Intense heat along eastern line moving down into South Fork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Breitenbush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River. Scattered heat throughout interior</w:t>
            </w:r>
            <w:r w:rsidR="00E35B29">
              <w:rPr>
                <w:rFonts w:ascii="Tahoma" w:hAnsi="Tahoma" w:cs="Tahoma"/>
                <w:sz w:val="20"/>
                <w:szCs w:val="20"/>
              </w:rPr>
              <w:t>. At least one isolated heat to the north of perimeter.</w:t>
            </w:r>
          </w:p>
          <w:p w:rsidR="00E35B29" w:rsidRPr="00FD32AB" w:rsidRDefault="00E35B29" w:rsidP="00FD32A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an isolated heat mapped approximately 10 miles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Little Devil. Heat is on a road and may be vehicle.</w:t>
            </w:r>
            <w:r w:rsidR="00617B56">
              <w:rPr>
                <w:rFonts w:ascii="Tahoma" w:hAnsi="Tahoma" w:cs="Tahoma"/>
                <w:sz w:val="20"/>
                <w:szCs w:val="20"/>
              </w:rPr>
              <w:t xml:space="preserve"> It is the only heat in scan box vicinity of French.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0C" w:rsidRDefault="006B460C">
      <w:r>
        <w:separator/>
      </w:r>
    </w:p>
  </w:endnote>
  <w:endnote w:type="continuationSeparator" w:id="0">
    <w:p w:rsidR="006B460C" w:rsidRDefault="006B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0C" w:rsidRDefault="006B460C">
      <w:r>
        <w:separator/>
      </w:r>
    </w:p>
  </w:footnote>
  <w:footnote w:type="continuationSeparator" w:id="0">
    <w:p w:rsidR="006B460C" w:rsidRDefault="006B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2EFD"/>
    <w:rsid w:val="00093245"/>
    <w:rsid w:val="000B6AA1"/>
    <w:rsid w:val="00105747"/>
    <w:rsid w:val="00133DB7"/>
    <w:rsid w:val="001640DC"/>
    <w:rsid w:val="00181A56"/>
    <w:rsid w:val="0022172E"/>
    <w:rsid w:val="00251789"/>
    <w:rsid w:val="00262E34"/>
    <w:rsid w:val="00291FD9"/>
    <w:rsid w:val="002C007B"/>
    <w:rsid w:val="002E2D3F"/>
    <w:rsid w:val="002F1B17"/>
    <w:rsid w:val="00320B15"/>
    <w:rsid w:val="003645C7"/>
    <w:rsid w:val="003F20F3"/>
    <w:rsid w:val="004C5DEA"/>
    <w:rsid w:val="005223EB"/>
    <w:rsid w:val="00547D67"/>
    <w:rsid w:val="005746C3"/>
    <w:rsid w:val="00587547"/>
    <w:rsid w:val="005B320F"/>
    <w:rsid w:val="005B7799"/>
    <w:rsid w:val="005D0B53"/>
    <w:rsid w:val="00617B56"/>
    <w:rsid w:val="0063737D"/>
    <w:rsid w:val="006446A6"/>
    <w:rsid w:val="00650FBF"/>
    <w:rsid w:val="006B460C"/>
    <w:rsid w:val="006D53AE"/>
    <w:rsid w:val="006F0FEE"/>
    <w:rsid w:val="007924FE"/>
    <w:rsid w:val="007B2F7F"/>
    <w:rsid w:val="00806A19"/>
    <w:rsid w:val="00857601"/>
    <w:rsid w:val="008905E1"/>
    <w:rsid w:val="008C001A"/>
    <w:rsid w:val="00935C5E"/>
    <w:rsid w:val="009748D6"/>
    <w:rsid w:val="009C2908"/>
    <w:rsid w:val="009D2F21"/>
    <w:rsid w:val="00A2031B"/>
    <w:rsid w:val="00A56502"/>
    <w:rsid w:val="00B30A5A"/>
    <w:rsid w:val="00B35289"/>
    <w:rsid w:val="00B770B9"/>
    <w:rsid w:val="00BC2626"/>
    <w:rsid w:val="00BD0593"/>
    <w:rsid w:val="00BD0A6F"/>
    <w:rsid w:val="00BE5E21"/>
    <w:rsid w:val="00BF7312"/>
    <w:rsid w:val="00C503E4"/>
    <w:rsid w:val="00C61171"/>
    <w:rsid w:val="00C702C6"/>
    <w:rsid w:val="00C721A7"/>
    <w:rsid w:val="00CB255A"/>
    <w:rsid w:val="00CD7660"/>
    <w:rsid w:val="00CF2B49"/>
    <w:rsid w:val="00D00E4B"/>
    <w:rsid w:val="00D336CE"/>
    <w:rsid w:val="00DC6D9B"/>
    <w:rsid w:val="00E15939"/>
    <w:rsid w:val="00E35B29"/>
    <w:rsid w:val="00E37AD8"/>
    <w:rsid w:val="00E656EB"/>
    <w:rsid w:val="00E80374"/>
    <w:rsid w:val="00E83705"/>
    <w:rsid w:val="00EB2D4A"/>
    <w:rsid w:val="00EF76FD"/>
    <w:rsid w:val="00F62F54"/>
    <w:rsid w:val="00FB3C4A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B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Whitewater_OR-WIF-170123/IR/201708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9</cp:revision>
  <cp:lastPrinted>2015-03-05T17:28:00Z</cp:lastPrinted>
  <dcterms:created xsi:type="dcterms:W3CDTF">2017-08-19T00:21:00Z</dcterms:created>
  <dcterms:modified xsi:type="dcterms:W3CDTF">2017-08-20T10:14:00Z</dcterms:modified>
</cp:coreProperties>
</file>