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250"/>
        <w:gridCol w:w="2759"/>
        <w:gridCol w:w="3919"/>
      </w:tblGrid>
      <w:tr w:rsidR="009748D6" w:rsidRPr="000309F5" w:rsidTr="002F1B17">
        <w:trPr>
          <w:trHeight w:val="1059"/>
        </w:trPr>
        <w:tc>
          <w:tcPr>
            <w:tcW w:w="2088" w:type="dxa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6F0FEE" w:rsidRDefault="006F0F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Whitewater</w:t>
            </w:r>
          </w:p>
          <w:p w:rsidR="006F0FEE" w:rsidRPr="006F0FEE" w:rsidRDefault="006F0F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0FEE">
              <w:rPr>
                <w:rFonts w:ascii="Tahoma" w:hAnsi="Tahoma" w:cs="Tahoma"/>
                <w:sz w:val="20"/>
                <w:szCs w:val="20"/>
              </w:rPr>
              <w:t>OR-WIF-170123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806A19" w:rsidP="005B77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Billy Harris </w:t>
            </w:r>
          </w:p>
        </w:tc>
        <w:tc>
          <w:tcPr>
            <w:tcW w:w="2759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6F0FEE" w:rsidRDefault="006F0F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0FEE">
              <w:rPr>
                <w:rFonts w:ascii="Tahoma" w:hAnsi="Tahoma" w:cs="Tahoma"/>
                <w:sz w:val="20"/>
                <w:szCs w:val="20"/>
              </w:rPr>
              <w:t>EICC</w:t>
            </w:r>
          </w:p>
          <w:p w:rsidR="009748D6" w:rsidRDefault="006F0F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0FEE">
              <w:rPr>
                <w:rFonts w:ascii="Tahoma" w:hAnsi="Tahoma" w:cs="Tahoma"/>
                <w:sz w:val="20"/>
                <w:szCs w:val="20"/>
              </w:rPr>
              <w:t>541-225-6400</w:t>
            </w:r>
          </w:p>
          <w:p w:rsidR="006F0FEE" w:rsidRPr="00CB255A" w:rsidRDefault="006F0F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9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B127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7B62">
              <w:rPr>
                <w:rFonts w:ascii="Tahoma" w:hAnsi="Tahoma" w:cs="Tahoma"/>
                <w:sz w:val="20"/>
                <w:szCs w:val="20"/>
              </w:rPr>
              <w:t>9907</w:t>
            </w:r>
            <w:r w:rsidR="002E2D3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7312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B57B62" w:rsidP="00B127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39</w:t>
            </w:r>
            <w:r w:rsidR="00B127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7312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:rsidTr="002F1B17">
        <w:trPr>
          <w:trHeight w:val="1059"/>
        </w:trPr>
        <w:tc>
          <w:tcPr>
            <w:tcW w:w="2088" w:type="dxa"/>
          </w:tcPr>
          <w:p w:rsidR="00E1593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E15939" w:rsidRDefault="005223E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7B62">
              <w:rPr>
                <w:rFonts w:ascii="Tahoma" w:hAnsi="Tahoma" w:cs="Tahoma"/>
                <w:sz w:val="20"/>
                <w:szCs w:val="20"/>
              </w:rPr>
              <w:t>2104</w:t>
            </w:r>
            <w:r w:rsidR="00DE36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BF7312">
              <w:rPr>
                <w:rFonts w:ascii="Tahoma" w:hAnsi="Tahoma" w:cs="Tahoma"/>
                <w:sz w:val="20"/>
                <w:szCs w:val="20"/>
              </w:rPr>
              <w:t>DT</w:t>
            </w:r>
            <w:r w:rsidR="00BF7312" w:rsidRPr="00CB25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E361D" w:rsidP="00F655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FB117C">
              <w:rPr>
                <w:rFonts w:ascii="Tahoma" w:hAnsi="Tahoma" w:cs="Tahoma"/>
                <w:sz w:val="20"/>
                <w:szCs w:val="20"/>
              </w:rPr>
              <w:t>5</w:t>
            </w:r>
            <w:r w:rsidR="006F0FEE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2250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06A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Astoria</w:t>
            </w:r>
            <w:r w:rsidR="00BF7312">
              <w:rPr>
                <w:rFonts w:ascii="Tahoma" w:hAnsi="Tahoma" w:cs="Tahoma"/>
                <w:sz w:val="20"/>
                <w:szCs w:val="20"/>
              </w:rPr>
              <w:t>, Oregon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BF7312" w:rsidRPr="00CB255A" w:rsidRDefault="00806A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503-338-1340</w:t>
            </w:r>
          </w:p>
        </w:tc>
        <w:tc>
          <w:tcPr>
            <w:tcW w:w="2759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BF73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F0F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0FEE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3919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6F0FEE" w:rsidRDefault="00B12D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B12D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:rsidTr="002F1B17">
        <w:trPr>
          <w:trHeight w:val="528"/>
        </w:trPr>
        <w:tc>
          <w:tcPr>
            <w:tcW w:w="208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6F0F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0FEE">
              <w:rPr>
                <w:rFonts w:ascii="Tahoma" w:hAnsi="Tahoma" w:cs="Tahoma"/>
                <w:sz w:val="20"/>
                <w:szCs w:val="20"/>
              </w:rPr>
              <w:t>SHALYN WHITSON</w:t>
            </w:r>
            <w:r w:rsidR="00F65522">
              <w:rPr>
                <w:rFonts w:ascii="Tahoma" w:hAnsi="Tahoma" w:cs="Tahoma"/>
                <w:sz w:val="20"/>
                <w:szCs w:val="20"/>
              </w:rPr>
              <w:t xml:space="preserve"> -</w:t>
            </w:r>
          </w:p>
          <w:p w:rsidR="00F65522" w:rsidRPr="00CB255A" w:rsidRDefault="00F6552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KIM</w:t>
            </w:r>
          </w:p>
        </w:tc>
        <w:tc>
          <w:tcPr>
            <w:tcW w:w="2250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F6552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A7DE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759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2517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6F0FEE">
              <w:rPr>
                <w:rFonts w:ascii="Tahoma" w:hAnsi="Tahoma" w:cs="Tahoma"/>
                <w:sz w:val="20"/>
                <w:szCs w:val="20"/>
              </w:rPr>
              <w:t xml:space="preserve">Z </w:t>
            </w:r>
            <w:r w:rsidR="00BF7312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3919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87547" w:rsidRPr="00F911F2" w:rsidRDefault="00587547" w:rsidP="005875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11F2">
              <w:rPr>
                <w:rFonts w:ascii="Tahoma" w:hAnsi="Tahoma" w:cs="Tahoma"/>
                <w:sz w:val="20"/>
                <w:szCs w:val="20"/>
              </w:rPr>
              <w:t>Pilot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F911F2">
              <w:rPr>
                <w:rFonts w:ascii="Arial" w:hAnsi="Arial" w:cs="Arial"/>
              </w:rPr>
              <w:t xml:space="preserve"> </w:t>
            </w:r>
            <w:proofErr w:type="spellStart"/>
            <w:r w:rsidR="00251789">
              <w:rPr>
                <w:rFonts w:ascii="Arial" w:hAnsi="Arial" w:cs="Arial"/>
              </w:rPr>
              <w:t>Netcher</w:t>
            </w:r>
            <w:proofErr w:type="spellEnd"/>
          </w:p>
          <w:p w:rsidR="00587547" w:rsidRDefault="00587547" w:rsidP="00587547">
            <w:pPr>
              <w:spacing w:line="360" w:lineRule="auto"/>
              <w:rPr>
                <w:rFonts w:ascii="Arial" w:hAnsi="Arial" w:cs="Arial"/>
              </w:rPr>
            </w:pPr>
            <w:r w:rsidRPr="00F911F2">
              <w:rPr>
                <w:rFonts w:ascii="Tahoma" w:hAnsi="Tahoma" w:cs="Tahoma"/>
                <w:sz w:val="20"/>
                <w:szCs w:val="20"/>
              </w:rPr>
              <w:t>Pilot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F911F2">
              <w:rPr>
                <w:rFonts w:ascii="Arial" w:hAnsi="Arial" w:cs="Arial"/>
              </w:rPr>
              <w:t xml:space="preserve"> </w:t>
            </w:r>
            <w:r w:rsidR="00CE7CEB">
              <w:rPr>
                <w:rFonts w:ascii="Arial" w:hAnsi="Arial" w:cs="Arial"/>
              </w:rPr>
              <w:t>White</w:t>
            </w:r>
            <w:bookmarkStart w:id="0" w:name="_GoBack"/>
            <w:bookmarkEnd w:id="0"/>
          </w:p>
          <w:p w:rsidR="00587547" w:rsidRDefault="00587547" w:rsidP="0058754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</w:t>
            </w:r>
            <w:r w:rsidRPr="00E620D4">
              <w:rPr>
                <w:rFonts w:ascii="Arial" w:hAnsi="Arial" w:cs="Arial"/>
              </w:rPr>
              <w:t xml:space="preserve"> </w:t>
            </w:r>
            <w:r w:rsidR="00251789">
              <w:rPr>
                <w:rFonts w:ascii="Arial" w:hAnsi="Arial" w:cs="Arial"/>
              </w:rPr>
              <w:t>Smith</w:t>
            </w:r>
          </w:p>
          <w:p w:rsidR="009748D6" w:rsidRPr="00CB255A" w:rsidRDefault="009748D6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2F1B17">
        <w:trPr>
          <w:trHeight w:val="630"/>
        </w:trPr>
        <w:tc>
          <w:tcPr>
            <w:tcW w:w="4338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052E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2759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  <w:r w:rsidR="005223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223EB" w:rsidRPr="005223EB">
              <w:rPr>
                <w:rFonts w:ascii="Tahoma" w:hAnsi="Tahoma" w:cs="Tahoma"/>
                <w:sz w:val="20"/>
                <w:szCs w:val="20"/>
              </w:rPr>
              <w:t>Clear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9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BF7312" w:rsidRDefault="00BF7312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Perimeter identification and </w:t>
            </w:r>
          </w:p>
          <w:p w:rsidR="009748D6" w:rsidRPr="00CB255A" w:rsidRDefault="00BF7312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hotspot locations</w:t>
            </w:r>
          </w:p>
        </w:tc>
      </w:tr>
      <w:tr w:rsidR="009748D6" w:rsidRPr="000309F5" w:rsidTr="002F1B17">
        <w:trPr>
          <w:trHeight w:val="614"/>
        </w:trPr>
        <w:tc>
          <w:tcPr>
            <w:tcW w:w="4338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FB117C" w:rsidP="00BD05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08/25</w:t>
            </w:r>
            <w:r w:rsidR="006F0FEE">
              <w:rPr>
                <w:rFonts w:ascii="Tahoma" w:hAnsi="Tahoma" w:cs="Tahoma"/>
                <w:sz w:val="20"/>
                <w:szCs w:val="20"/>
              </w:rPr>
              <w:t>/</w:t>
            </w:r>
            <w:r w:rsidR="00BD0593">
              <w:rPr>
                <w:rFonts w:ascii="Tahoma" w:hAnsi="Tahoma" w:cs="Tahoma"/>
                <w:sz w:val="20"/>
                <w:szCs w:val="20"/>
              </w:rPr>
              <w:t>201</w:t>
            </w:r>
            <w:r w:rsidR="006F0FEE">
              <w:rPr>
                <w:rFonts w:ascii="Tahoma" w:hAnsi="Tahoma" w:cs="Tahoma"/>
                <w:sz w:val="20"/>
                <w:szCs w:val="20"/>
              </w:rPr>
              <w:t>7</w:t>
            </w:r>
            <w:r w:rsidR="00B57B62">
              <w:rPr>
                <w:rFonts w:ascii="Tahoma" w:hAnsi="Tahoma" w:cs="Tahoma"/>
                <w:sz w:val="20"/>
                <w:szCs w:val="20"/>
              </w:rPr>
              <w:t xml:space="preserve"> @ 2020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6678" w:type="dxa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F7312" w:rsidRPr="000309F5" w:rsidRDefault="00BF7312" w:rsidP="00BF7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5A7DE3" w:rsidP="00BF7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6" w:history="1">
              <w:r w:rsidRPr="003527AE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http://ftp.nifc.gov/incident_specific_data/pacific_nw/2017_Incidents_Oregon/2017_Whitewater_OR-WIF-170123/IR/20170826/</w:t>
              </w:r>
            </w:hyperlink>
            <w:r w:rsidR="002F1B1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:rsidTr="002F1B17">
        <w:trPr>
          <w:trHeight w:val="614"/>
        </w:trPr>
        <w:tc>
          <w:tcPr>
            <w:tcW w:w="4338" w:type="dxa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B57B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08/25</w:t>
            </w:r>
            <w:r w:rsidR="006F0FEE">
              <w:rPr>
                <w:rFonts w:ascii="Tahoma" w:hAnsi="Tahoma" w:cs="Tahoma"/>
                <w:sz w:val="20"/>
                <w:szCs w:val="20"/>
              </w:rPr>
              <w:t>/20</w:t>
            </w:r>
            <w:r w:rsidR="00BD0593">
              <w:rPr>
                <w:rFonts w:ascii="Tahoma" w:hAnsi="Tahoma" w:cs="Tahoma"/>
                <w:sz w:val="20"/>
                <w:szCs w:val="20"/>
              </w:rPr>
              <w:t>1</w:t>
            </w:r>
            <w:r w:rsidR="006F0FEE">
              <w:rPr>
                <w:rFonts w:ascii="Tahoma" w:hAnsi="Tahoma" w:cs="Tahoma"/>
                <w:sz w:val="20"/>
                <w:szCs w:val="20"/>
              </w:rPr>
              <w:t>7</w:t>
            </w:r>
            <w:r w:rsidR="00CE7CEB">
              <w:rPr>
                <w:rFonts w:ascii="Tahoma" w:hAnsi="Tahoma" w:cs="Tahoma"/>
                <w:sz w:val="20"/>
                <w:szCs w:val="20"/>
              </w:rPr>
              <w:t xml:space="preserve"> @ 212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6678" w:type="dxa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2F1B17">
        <w:trPr>
          <w:trHeight w:val="5275"/>
        </w:trPr>
        <w:tc>
          <w:tcPr>
            <w:tcW w:w="11016" w:type="dxa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BF7312" w:rsidRDefault="00D00E4B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0E4B">
              <w:rPr>
                <w:rFonts w:ascii="Tahoma" w:hAnsi="Tahoma" w:cs="Tahoma"/>
                <w:sz w:val="20"/>
                <w:szCs w:val="20"/>
              </w:rPr>
              <w:t xml:space="preserve">Heat </w:t>
            </w:r>
            <w:r>
              <w:rPr>
                <w:rFonts w:ascii="Tahoma" w:hAnsi="Tahoma" w:cs="Tahoma"/>
                <w:sz w:val="20"/>
                <w:szCs w:val="20"/>
              </w:rPr>
              <w:t xml:space="preserve">perimeter </w:t>
            </w:r>
            <w:r w:rsidR="00B57B62">
              <w:rPr>
                <w:rFonts w:ascii="Tahoma" w:hAnsi="Tahoma" w:cs="Tahoma"/>
                <w:sz w:val="20"/>
                <w:szCs w:val="20"/>
              </w:rPr>
              <w:t>generated from 201708225 @1940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perimeter.</w:t>
            </w:r>
          </w:p>
          <w:p w:rsidR="00624EFA" w:rsidRDefault="00FD32AB" w:rsidP="00FD32A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32AB">
              <w:rPr>
                <w:rFonts w:ascii="Tahoma" w:hAnsi="Tahoma" w:cs="Tahoma"/>
                <w:sz w:val="20"/>
                <w:szCs w:val="20"/>
              </w:rPr>
              <w:t>Whitewater</w:t>
            </w:r>
            <w:r w:rsidR="00B127BB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B57B62">
              <w:rPr>
                <w:rFonts w:ascii="Tahoma" w:hAnsi="Tahoma" w:cs="Tahoma"/>
                <w:sz w:val="20"/>
                <w:szCs w:val="20"/>
              </w:rPr>
              <w:t>9.614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acres.</w:t>
            </w:r>
            <w:r w:rsidR="00B57B62">
              <w:rPr>
                <w:rFonts w:ascii="Tahoma" w:hAnsi="Tahoma" w:cs="Tahoma"/>
                <w:sz w:val="20"/>
                <w:szCs w:val="20"/>
              </w:rPr>
              <w:t xml:space="preserve">   Areas of scattered and intense heat along southwest perimeter</w:t>
            </w:r>
            <w:r w:rsidR="00B127BB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B57B62">
              <w:rPr>
                <w:rFonts w:ascii="Tahoma" w:hAnsi="Tahoma" w:cs="Tahoma"/>
                <w:sz w:val="20"/>
                <w:szCs w:val="20"/>
              </w:rPr>
              <w:t xml:space="preserve"> With Scattered and intense heat within southwest interior. Some areas of scattered along northern perimeter front with minimal growth. Isolated heat scattered throughout </w:t>
            </w:r>
            <w:r w:rsidR="00CE7CEB">
              <w:rPr>
                <w:rFonts w:ascii="Tahoma" w:hAnsi="Tahoma" w:cs="Tahoma"/>
                <w:sz w:val="20"/>
                <w:szCs w:val="20"/>
              </w:rPr>
              <w:t xml:space="preserve"> interior </w:t>
            </w:r>
            <w:r w:rsidR="00B57B62">
              <w:rPr>
                <w:rFonts w:ascii="Tahoma" w:hAnsi="Tahoma" w:cs="Tahoma"/>
                <w:sz w:val="20"/>
                <w:szCs w:val="20"/>
              </w:rPr>
              <w:t>perimeter</w:t>
            </w:r>
          </w:p>
          <w:p w:rsidR="0041113B" w:rsidRDefault="0041113B" w:rsidP="00D5717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35B29" w:rsidRPr="00FD32AB" w:rsidRDefault="00DE361D" w:rsidP="00CE7CE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Little Devil – </w:t>
            </w:r>
            <w:r w:rsidR="00FD32AB">
              <w:rPr>
                <w:rFonts w:ascii="Tahoma" w:hAnsi="Tahoma" w:cs="Tahoma"/>
                <w:sz w:val="20"/>
                <w:szCs w:val="20"/>
              </w:rPr>
              <w:t>2</w:t>
            </w:r>
            <w:r w:rsidR="00B127BB">
              <w:rPr>
                <w:rFonts w:ascii="Tahoma" w:hAnsi="Tahoma" w:cs="Tahoma"/>
                <w:sz w:val="20"/>
                <w:szCs w:val="20"/>
              </w:rPr>
              <w:t>82</w:t>
            </w:r>
            <w:r w:rsidR="0058172E">
              <w:rPr>
                <w:rFonts w:ascii="Tahoma" w:hAnsi="Tahoma" w:cs="Tahoma"/>
                <w:sz w:val="20"/>
                <w:szCs w:val="20"/>
              </w:rPr>
              <w:t xml:space="preserve"> acres. Scattered</w:t>
            </w:r>
            <w:r w:rsidR="00FD32AB">
              <w:rPr>
                <w:rFonts w:ascii="Tahoma" w:hAnsi="Tahoma" w:cs="Tahoma"/>
                <w:sz w:val="20"/>
                <w:szCs w:val="20"/>
              </w:rPr>
              <w:t xml:space="preserve"> heat along </w:t>
            </w:r>
            <w:r w:rsidR="00CE7CEB">
              <w:rPr>
                <w:rFonts w:ascii="Tahoma" w:hAnsi="Tahoma" w:cs="Tahoma"/>
                <w:sz w:val="20"/>
                <w:szCs w:val="20"/>
              </w:rPr>
              <w:t>northwest line</w:t>
            </w:r>
            <w:r w:rsidR="00D5717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gramStart"/>
            <w:r w:rsidR="00D5717A">
              <w:rPr>
                <w:rFonts w:ascii="Tahoma" w:hAnsi="Tahoma" w:cs="Tahoma"/>
                <w:sz w:val="20"/>
                <w:szCs w:val="20"/>
              </w:rPr>
              <w:t>Isolated</w:t>
            </w:r>
            <w:r w:rsidR="00CE7CE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CE7CEB">
              <w:rPr>
                <w:rFonts w:ascii="Tahoma" w:hAnsi="Tahoma" w:cs="Tahoma"/>
                <w:sz w:val="20"/>
                <w:szCs w:val="20"/>
              </w:rPr>
              <w:t>heat</w:t>
            </w:r>
            <w:proofErr w:type="gramEnd"/>
            <w:r w:rsidR="00CE7C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5717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E7CEB">
              <w:rPr>
                <w:rFonts w:ascii="Tahoma" w:hAnsi="Tahoma" w:cs="Tahoma"/>
                <w:sz w:val="20"/>
                <w:szCs w:val="20"/>
              </w:rPr>
              <w:t xml:space="preserve"> scattered </w:t>
            </w:r>
            <w:r w:rsidR="00D5717A">
              <w:rPr>
                <w:rFonts w:ascii="Tahoma" w:hAnsi="Tahoma" w:cs="Tahoma"/>
                <w:sz w:val="20"/>
                <w:szCs w:val="20"/>
              </w:rPr>
              <w:t>in</w:t>
            </w:r>
            <w:r w:rsidR="00FA78A5">
              <w:rPr>
                <w:rFonts w:ascii="Tahoma" w:hAnsi="Tahoma" w:cs="Tahoma"/>
                <w:sz w:val="20"/>
                <w:szCs w:val="20"/>
              </w:rPr>
              <w:t xml:space="preserve"> interior</w:t>
            </w:r>
            <w:r w:rsidR="00CE7CEB">
              <w:rPr>
                <w:rFonts w:ascii="Tahoma" w:hAnsi="Tahoma" w:cs="Tahoma"/>
                <w:sz w:val="20"/>
                <w:szCs w:val="20"/>
              </w:rPr>
              <w:t xml:space="preserve"> and along southeast line.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4FA" w:rsidRDefault="00F934FA">
      <w:r>
        <w:separator/>
      </w:r>
    </w:p>
  </w:endnote>
  <w:endnote w:type="continuationSeparator" w:id="0">
    <w:p w:rsidR="00F934FA" w:rsidRDefault="00F9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4FA" w:rsidRDefault="00F934FA">
      <w:r>
        <w:separator/>
      </w:r>
    </w:p>
  </w:footnote>
  <w:footnote w:type="continuationSeparator" w:id="0">
    <w:p w:rsidR="00F934FA" w:rsidRDefault="00F93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27377"/>
    <w:rsid w:val="000309F5"/>
    <w:rsid w:val="00052EFD"/>
    <w:rsid w:val="0008569D"/>
    <w:rsid w:val="00093245"/>
    <w:rsid w:val="000B6AA1"/>
    <w:rsid w:val="000C27F0"/>
    <w:rsid w:val="00105747"/>
    <w:rsid w:val="00133DB7"/>
    <w:rsid w:val="00157EE1"/>
    <w:rsid w:val="001640DC"/>
    <w:rsid w:val="00181A56"/>
    <w:rsid w:val="0022172E"/>
    <w:rsid w:val="00251789"/>
    <w:rsid w:val="00262E34"/>
    <w:rsid w:val="00271613"/>
    <w:rsid w:val="00291FD9"/>
    <w:rsid w:val="002B5292"/>
    <w:rsid w:val="002C007B"/>
    <w:rsid w:val="002E2D3F"/>
    <w:rsid w:val="002F1B17"/>
    <w:rsid w:val="00311BFD"/>
    <w:rsid w:val="00320B15"/>
    <w:rsid w:val="00325728"/>
    <w:rsid w:val="003645C7"/>
    <w:rsid w:val="003F20F3"/>
    <w:rsid w:val="0041113B"/>
    <w:rsid w:val="004A3906"/>
    <w:rsid w:val="004C5DEA"/>
    <w:rsid w:val="004D6A61"/>
    <w:rsid w:val="005223EB"/>
    <w:rsid w:val="00547D67"/>
    <w:rsid w:val="005746C3"/>
    <w:rsid w:val="0058172E"/>
    <w:rsid w:val="00587547"/>
    <w:rsid w:val="005A7DE3"/>
    <w:rsid w:val="005B320F"/>
    <w:rsid w:val="005B7799"/>
    <w:rsid w:val="005D0B53"/>
    <w:rsid w:val="00624EFA"/>
    <w:rsid w:val="0063737D"/>
    <w:rsid w:val="006446A6"/>
    <w:rsid w:val="00650FBF"/>
    <w:rsid w:val="006D53AE"/>
    <w:rsid w:val="006F0FEE"/>
    <w:rsid w:val="007924FE"/>
    <w:rsid w:val="007B2F7F"/>
    <w:rsid w:val="00806A19"/>
    <w:rsid w:val="00857601"/>
    <w:rsid w:val="008905E1"/>
    <w:rsid w:val="008C001A"/>
    <w:rsid w:val="00935C5E"/>
    <w:rsid w:val="0094080E"/>
    <w:rsid w:val="009748D6"/>
    <w:rsid w:val="00982A41"/>
    <w:rsid w:val="009970B8"/>
    <w:rsid w:val="009C2908"/>
    <w:rsid w:val="009D2F21"/>
    <w:rsid w:val="00A11887"/>
    <w:rsid w:val="00A2031B"/>
    <w:rsid w:val="00A56502"/>
    <w:rsid w:val="00A75546"/>
    <w:rsid w:val="00AA4FC4"/>
    <w:rsid w:val="00AC70A1"/>
    <w:rsid w:val="00B127BB"/>
    <w:rsid w:val="00B12D23"/>
    <w:rsid w:val="00B30A5A"/>
    <w:rsid w:val="00B35289"/>
    <w:rsid w:val="00B57B62"/>
    <w:rsid w:val="00B770B9"/>
    <w:rsid w:val="00BC2626"/>
    <w:rsid w:val="00BD0593"/>
    <w:rsid w:val="00BD0A6F"/>
    <w:rsid w:val="00BE5E21"/>
    <w:rsid w:val="00BF7312"/>
    <w:rsid w:val="00C503E4"/>
    <w:rsid w:val="00C61171"/>
    <w:rsid w:val="00C702C6"/>
    <w:rsid w:val="00C721A7"/>
    <w:rsid w:val="00CB255A"/>
    <w:rsid w:val="00CD7646"/>
    <w:rsid w:val="00CD7660"/>
    <w:rsid w:val="00CE7CEB"/>
    <w:rsid w:val="00CF2B49"/>
    <w:rsid w:val="00D00E4B"/>
    <w:rsid w:val="00D336CE"/>
    <w:rsid w:val="00D5717A"/>
    <w:rsid w:val="00DC6D9B"/>
    <w:rsid w:val="00DE361D"/>
    <w:rsid w:val="00E15939"/>
    <w:rsid w:val="00E35B29"/>
    <w:rsid w:val="00E37AD8"/>
    <w:rsid w:val="00E43AAD"/>
    <w:rsid w:val="00E57B59"/>
    <w:rsid w:val="00E656EB"/>
    <w:rsid w:val="00E663C3"/>
    <w:rsid w:val="00E80374"/>
    <w:rsid w:val="00E83705"/>
    <w:rsid w:val="00EB2D4A"/>
    <w:rsid w:val="00EF76FD"/>
    <w:rsid w:val="00F62F54"/>
    <w:rsid w:val="00F65522"/>
    <w:rsid w:val="00F934FA"/>
    <w:rsid w:val="00FA63B4"/>
    <w:rsid w:val="00FA78A5"/>
    <w:rsid w:val="00FB117C"/>
    <w:rsid w:val="00FB3C4A"/>
    <w:rsid w:val="00FD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784AF72-D33C-44BF-A477-BA80A69D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1B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21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tp.nifc.gov/incident_specific_data/pacific_nw/2017_Incidents_Oregon/2017_Whitewater_OR-WIF-170123/IR/20170826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139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HARRIS Billy</cp:lastModifiedBy>
  <cp:revision>18</cp:revision>
  <cp:lastPrinted>2015-03-05T17:28:00Z</cp:lastPrinted>
  <dcterms:created xsi:type="dcterms:W3CDTF">2017-08-21T01:08:00Z</dcterms:created>
  <dcterms:modified xsi:type="dcterms:W3CDTF">2017-08-26T04:20:00Z</dcterms:modified>
</cp:coreProperties>
</file>