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C5266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WHITEWATER</w:t>
            </w:r>
          </w:p>
          <w:p w:rsidR="008F21E5" w:rsidRPr="00FB3517" w:rsidRDefault="006B7586" w:rsidP="005B247B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C5266F">
              <w:rPr>
                <w:rFonts w:ascii="Arial" w:hAnsi="Arial" w:cs="Arial"/>
                <w:sz w:val="20"/>
                <w:szCs w:val="20"/>
              </w:rPr>
              <w:t>OR-WIF-170123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FB3517" w:rsidRDefault="0022006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Cheron Ferland</w:t>
            </w:r>
          </w:p>
          <w:p w:rsidR="00220066" w:rsidRPr="00FB3517" w:rsidRDefault="00DF02BE" w:rsidP="00105747">
            <w:pPr>
              <w:spacing w:line="360" w:lineRule="auto"/>
              <w:rPr>
                <w:sz w:val="20"/>
                <w:szCs w:val="20"/>
              </w:rPr>
            </w:pPr>
            <w:hyperlink r:id="rId8" w:history="1">
              <w:r w:rsidR="00137362" w:rsidRPr="00FB3517">
                <w:rPr>
                  <w:rStyle w:val="Hyperlink"/>
                  <w:sz w:val="20"/>
                  <w:szCs w:val="20"/>
                </w:rPr>
                <w:t>clferland@fs.fed.us</w:t>
              </w:r>
            </w:hyperlink>
          </w:p>
          <w:p w:rsidR="006B7586" w:rsidRPr="00FB3517" w:rsidRDefault="006B7586" w:rsidP="00105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:rsidR="006B7586" w:rsidRPr="00C55595" w:rsidRDefault="005B247B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Eugene</w:t>
            </w:r>
            <w:r w:rsidR="003336CD" w:rsidRPr="00C5559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541-225-6400</w:t>
            </w:r>
            <w:r w:rsidR="003336CD" w:rsidRPr="00C55595">
              <w:rPr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884E1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84E19">
              <w:rPr>
                <w:b/>
                <w:sz w:val="20"/>
                <w:szCs w:val="20"/>
              </w:rPr>
              <w:t>Interpreted Size:</w:t>
            </w:r>
          </w:p>
          <w:p w:rsidR="009748D6" w:rsidRPr="00884E19" w:rsidRDefault="00884E19" w:rsidP="00105747">
            <w:pPr>
              <w:spacing w:line="360" w:lineRule="auto"/>
              <w:rPr>
                <w:sz w:val="20"/>
                <w:szCs w:val="20"/>
              </w:rPr>
            </w:pPr>
            <w:r w:rsidRPr="00884E19">
              <w:rPr>
                <w:sz w:val="20"/>
                <w:szCs w:val="20"/>
              </w:rPr>
              <w:t xml:space="preserve">N/A </w:t>
            </w:r>
            <w:r w:rsidR="009A0B79" w:rsidRPr="00884E19">
              <w:rPr>
                <w:sz w:val="20"/>
                <w:szCs w:val="20"/>
              </w:rPr>
              <w:t>Acres</w:t>
            </w:r>
            <w:r>
              <w:rPr>
                <w:sz w:val="20"/>
                <w:szCs w:val="20"/>
              </w:rPr>
              <w:t xml:space="preserve"> (Multiple Fires)</w:t>
            </w:r>
          </w:p>
          <w:p w:rsidR="003271BA" w:rsidRPr="00884E1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84E19">
              <w:rPr>
                <w:b/>
                <w:sz w:val="20"/>
                <w:szCs w:val="20"/>
              </w:rPr>
              <w:t>Growth last period:</w:t>
            </w:r>
          </w:p>
          <w:p w:rsidR="009748D6" w:rsidRPr="00E42954" w:rsidRDefault="00884E19" w:rsidP="00105747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  <w:r w:rsidRPr="00884E19">
              <w:rPr>
                <w:sz w:val="20"/>
                <w:szCs w:val="20"/>
              </w:rPr>
              <w:t>N/A 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884E1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84E19">
              <w:rPr>
                <w:b/>
                <w:sz w:val="20"/>
                <w:szCs w:val="20"/>
              </w:rPr>
              <w:t>Flight Time:</w:t>
            </w:r>
          </w:p>
          <w:p w:rsidR="009748D6" w:rsidRPr="00884E19" w:rsidRDefault="00884E19" w:rsidP="00105747">
            <w:pPr>
              <w:spacing w:line="360" w:lineRule="auto"/>
              <w:rPr>
                <w:sz w:val="20"/>
                <w:szCs w:val="20"/>
              </w:rPr>
            </w:pPr>
            <w:r w:rsidRPr="00884E19">
              <w:rPr>
                <w:sz w:val="20"/>
                <w:szCs w:val="20"/>
              </w:rPr>
              <w:t>0104</w:t>
            </w:r>
            <w:r w:rsidR="00BD0F74" w:rsidRPr="00884E19">
              <w:rPr>
                <w:sz w:val="20"/>
                <w:szCs w:val="20"/>
              </w:rPr>
              <w:t xml:space="preserve"> </w:t>
            </w:r>
            <w:r w:rsidR="006B7586" w:rsidRPr="00884E19">
              <w:rPr>
                <w:sz w:val="20"/>
                <w:szCs w:val="20"/>
              </w:rPr>
              <w:t>M</w:t>
            </w:r>
            <w:r w:rsidR="00520C0E" w:rsidRPr="00884E19">
              <w:rPr>
                <w:sz w:val="20"/>
                <w:szCs w:val="20"/>
              </w:rPr>
              <w:t>D</w:t>
            </w:r>
            <w:r w:rsidR="00973404" w:rsidRPr="00884E19">
              <w:rPr>
                <w:sz w:val="20"/>
                <w:szCs w:val="20"/>
              </w:rPr>
              <w:t>T</w:t>
            </w:r>
          </w:p>
          <w:p w:rsidR="00BD0A6F" w:rsidRPr="00884E1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884E19">
              <w:rPr>
                <w:b/>
                <w:sz w:val="20"/>
                <w:szCs w:val="20"/>
              </w:rPr>
              <w:t>Flight Date</w:t>
            </w:r>
            <w:r w:rsidR="00BD0A6F" w:rsidRPr="00884E19">
              <w:rPr>
                <w:b/>
                <w:sz w:val="20"/>
                <w:szCs w:val="20"/>
              </w:rPr>
              <w:t>:</w:t>
            </w:r>
          </w:p>
          <w:p w:rsidR="009748D6" w:rsidRPr="00FB3517" w:rsidRDefault="00884E19" w:rsidP="00491527">
            <w:pPr>
              <w:spacing w:line="360" w:lineRule="auto"/>
              <w:rPr>
                <w:sz w:val="20"/>
                <w:szCs w:val="20"/>
              </w:rPr>
            </w:pPr>
            <w:r w:rsidRPr="00884E19">
              <w:rPr>
                <w:sz w:val="20"/>
                <w:szCs w:val="20"/>
              </w:rPr>
              <w:t>9/2</w:t>
            </w:r>
            <w:r w:rsidR="00684A98" w:rsidRPr="00884E19">
              <w:rPr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6B7586" w:rsidRPr="00FB3517">
              <w:rPr>
                <w:sz w:val="20"/>
                <w:szCs w:val="20"/>
              </w:rPr>
              <w:t>.654.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5B247B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5B247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541.771.4521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E42954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3B18A8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208.387.</w:t>
            </w:r>
            <w:r w:rsidRPr="003B18A8">
              <w:rPr>
                <w:sz w:val="20"/>
                <w:szCs w:val="20"/>
              </w:rPr>
              <w:t>5900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:rsidR="009748D6" w:rsidRPr="00FB3517" w:rsidRDefault="00C5266F" w:rsidP="0010574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Shalyn</w:t>
            </w:r>
            <w:proofErr w:type="spellEnd"/>
            <w:r>
              <w:rPr>
                <w:sz w:val="20"/>
                <w:szCs w:val="20"/>
              </w:rPr>
              <w:t xml:space="preserve"> Whitson</w:t>
            </w:r>
          </w:p>
        </w:tc>
        <w:tc>
          <w:tcPr>
            <w:tcW w:w="1314" w:type="pct"/>
            <w:shd w:val="clear" w:color="auto" w:fill="auto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FB3517" w:rsidRDefault="00C5266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Aircraft/Scanner System:</w:t>
            </w:r>
          </w:p>
          <w:p w:rsidR="009748D6" w:rsidRPr="00FB3517" w:rsidRDefault="005B247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N149</w:t>
            </w:r>
            <w:r w:rsidR="005E1C09" w:rsidRPr="00FB3517">
              <w:rPr>
                <w:sz w:val="20"/>
                <w:szCs w:val="20"/>
              </w:rPr>
              <w:t>Z/</w:t>
            </w:r>
            <w:r w:rsidR="00CC6F3A" w:rsidRPr="00FB3517">
              <w:rPr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Pilots/Techs:</w:t>
            </w:r>
          </w:p>
          <w:p w:rsidR="006B7586" w:rsidRPr="00FB3517" w:rsidRDefault="005B247B" w:rsidP="00E42954">
            <w:pPr>
              <w:spacing w:line="360" w:lineRule="auto"/>
              <w:rPr>
                <w:color w:val="222222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222222"/>
                <w:sz w:val="19"/>
                <w:szCs w:val="19"/>
                <w:shd w:val="clear" w:color="auto" w:fill="FFFFFF"/>
              </w:rPr>
              <w:t>Netcher</w:t>
            </w:r>
            <w:proofErr w:type="spellEnd"/>
            <w:r>
              <w:rPr>
                <w:color w:val="222222"/>
                <w:sz w:val="19"/>
                <w:szCs w:val="19"/>
                <w:shd w:val="clear" w:color="auto" w:fill="FFFFFF"/>
              </w:rPr>
              <w:t>/White/Smith</w:t>
            </w:r>
            <w:r w:rsidR="007E51DD" w:rsidRPr="00FB3517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FB3517">
              <w:rPr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884E1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84E19">
              <w:rPr>
                <w:b/>
                <w:sz w:val="20"/>
                <w:szCs w:val="20"/>
              </w:rPr>
              <w:t>IRIN Comments on imagery:</w:t>
            </w:r>
          </w:p>
          <w:p w:rsidR="009748D6" w:rsidRPr="00884E19" w:rsidRDefault="00825202" w:rsidP="00884E19">
            <w:pPr>
              <w:spacing w:line="360" w:lineRule="auto"/>
              <w:rPr>
                <w:sz w:val="20"/>
                <w:szCs w:val="20"/>
              </w:rPr>
            </w:pPr>
            <w:r w:rsidRPr="00884E19">
              <w:rPr>
                <w:sz w:val="20"/>
                <w:szCs w:val="20"/>
              </w:rPr>
              <w:t>Good imagery.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884E19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84E19">
              <w:rPr>
                <w:b/>
                <w:sz w:val="20"/>
                <w:szCs w:val="20"/>
              </w:rPr>
              <w:t>Weather at time of flight</w:t>
            </w:r>
          </w:p>
          <w:p w:rsidR="00FE57FB" w:rsidRPr="00884E19" w:rsidRDefault="00D634AF" w:rsidP="002F73DE">
            <w:pPr>
              <w:spacing w:line="360" w:lineRule="auto"/>
              <w:rPr>
                <w:sz w:val="20"/>
                <w:szCs w:val="20"/>
              </w:rPr>
            </w:pPr>
            <w:r w:rsidRPr="00884E19">
              <w:rPr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Pr="00FB3517" w:rsidRDefault="00227A94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5B247B" w:rsidRDefault="009748D6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</w:p>
          <w:p w:rsidR="00BD0A6F" w:rsidRPr="005B247B" w:rsidRDefault="006B7586" w:rsidP="00BE73A4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sz w:val="18"/>
                <w:szCs w:val="18"/>
              </w:rPr>
              <w:t>Pdf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:rsidR="00A2031B" w:rsidRPr="005B247B" w:rsidRDefault="006D53AE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</w:p>
          <w:p w:rsidR="005B247B" w:rsidRPr="005B247B" w:rsidRDefault="005B247B" w:rsidP="00D21C6E">
            <w:pPr>
              <w:spacing w:line="360" w:lineRule="auto"/>
              <w:rPr>
                <w:sz w:val="18"/>
                <w:szCs w:val="18"/>
              </w:rPr>
            </w:pPr>
            <w:r w:rsidRPr="005B247B">
              <w:rPr>
                <w:sz w:val="18"/>
                <w:szCs w:val="18"/>
              </w:rPr>
              <w:t>http://ftp.nifc.gov/</w:t>
            </w:r>
            <w:r w:rsidR="00C5266F" w:rsidRPr="00C5266F">
              <w:rPr>
                <w:sz w:val="18"/>
                <w:szCs w:val="18"/>
              </w:rPr>
              <w:t>incident_specific_data/pacific_nw/2017_Incidents_Oregon/2017_Whitewater_OR-WIF-170123/IR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5B247B" w:rsidRDefault="009748D6" w:rsidP="008F1B3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32" w:type="pct"/>
            <w:gridSpan w:val="2"/>
            <w:vMerge/>
          </w:tcPr>
          <w:p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Pr="008F459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  <w:r w:rsidRPr="000423DF">
              <w:rPr>
                <w:b/>
                <w:sz w:val="20"/>
                <w:szCs w:val="20"/>
              </w:rPr>
              <w:t>Comments /notes on tonight’s mission and this interpretation:</w:t>
            </w:r>
          </w:p>
          <w:p w:rsidR="00C5266F" w:rsidRDefault="000423DF" w:rsidP="00C5266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23DF">
              <w:rPr>
                <w:rFonts w:ascii="Tahoma" w:hAnsi="Tahoma" w:cs="Tahoma"/>
                <w:sz w:val="20"/>
                <w:szCs w:val="20"/>
              </w:rPr>
              <w:t xml:space="preserve">I mapped based on </w:t>
            </w:r>
            <w:r w:rsidR="008F4590">
              <w:rPr>
                <w:rFonts w:ascii="Tahoma" w:hAnsi="Tahoma" w:cs="Tahoma"/>
                <w:sz w:val="20"/>
                <w:szCs w:val="20"/>
              </w:rPr>
              <w:t>the previous</w:t>
            </w:r>
            <w:r w:rsidRPr="000423DF">
              <w:rPr>
                <w:rFonts w:ascii="Tahoma" w:hAnsi="Tahoma" w:cs="Tahoma"/>
                <w:sz w:val="20"/>
                <w:szCs w:val="20"/>
              </w:rPr>
              <w:t xml:space="preserve"> IR heat perimeter.</w:t>
            </w:r>
          </w:p>
          <w:p w:rsidR="0082622A" w:rsidRPr="00ED74A2" w:rsidRDefault="00ED74A2" w:rsidP="00C5266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WHITEWATER NORTH</w:t>
            </w:r>
          </w:p>
          <w:p w:rsidR="00C5266F" w:rsidRPr="00884E19" w:rsidRDefault="00C5266F" w:rsidP="00C5266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23DF">
              <w:rPr>
                <w:rFonts w:ascii="Tahoma" w:hAnsi="Tahoma" w:cs="Tahoma"/>
                <w:sz w:val="20"/>
                <w:szCs w:val="20"/>
              </w:rPr>
              <w:t xml:space="preserve">Whitewater </w:t>
            </w:r>
            <w:r w:rsidR="000423DF" w:rsidRPr="000423DF">
              <w:rPr>
                <w:rFonts w:ascii="Tahoma" w:hAnsi="Tahoma" w:cs="Tahoma"/>
                <w:sz w:val="20"/>
                <w:szCs w:val="20"/>
              </w:rPr>
              <w:t>–</w:t>
            </w:r>
            <w:r w:rsidRPr="000423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23DF" w:rsidRPr="000423DF">
              <w:rPr>
                <w:rFonts w:ascii="Tahoma" w:hAnsi="Tahoma" w:cs="Tahoma"/>
                <w:sz w:val="20"/>
                <w:szCs w:val="20"/>
              </w:rPr>
              <w:t>10,524 acres (</w:t>
            </w:r>
            <w:r w:rsidR="0082622A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Pr="000423DF">
              <w:rPr>
                <w:rFonts w:ascii="Tahoma" w:hAnsi="Tahoma" w:cs="Tahoma"/>
                <w:sz w:val="20"/>
                <w:szCs w:val="20"/>
              </w:rPr>
              <w:t>10,445 acres</w:t>
            </w:r>
            <w:r w:rsidR="000423DF" w:rsidRPr="000423DF">
              <w:rPr>
                <w:rFonts w:ascii="Tahoma" w:hAnsi="Tahoma" w:cs="Tahoma"/>
                <w:sz w:val="20"/>
                <w:szCs w:val="20"/>
              </w:rPr>
              <w:t>)</w:t>
            </w:r>
            <w:r w:rsidRPr="000423DF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C5266F" w:rsidRPr="00C5266F" w:rsidRDefault="00C5266F" w:rsidP="00C5266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423DF">
              <w:rPr>
                <w:rFonts w:ascii="Tahoma" w:hAnsi="Tahoma" w:cs="Tahoma"/>
                <w:sz w:val="20"/>
                <w:szCs w:val="20"/>
              </w:rPr>
              <w:t xml:space="preserve">Little Devil – </w:t>
            </w:r>
            <w:r w:rsidR="000423DF" w:rsidRPr="000423DF">
              <w:rPr>
                <w:rFonts w:ascii="Tahoma" w:hAnsi="Tahoma" w:cs="Tahoma"/>
                <w:sz w:val="20"/>
                <w:szCs w:val="20"/>
              </w:rPr>
              <w:t>698 acres (</w:t>
            </w:r>
            <w:r w:rsidR="0082622A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Pr="000423DF">
              <w:rPr>
                <w:rFonts w:ascii="Tahoma" w:hAnsi="Tahoma" w:cs="Tahoma"/>
                <w:sz w:val="20"/>
                <w:szCs w:val="20"/>
              </w:rPr>
              <w:t>599 acres</w:t>
            </w:r>
            <w:r w:rsidR="000423DF" w:rsidRPr="000423D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191A19" w:rsidRDefault="00C5266F" w:rsidP="00C5266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23DF">
              <w:rPr>
                <w:rFonts w:ascii="Tahoma" w:hAnsi="Tahoma" w:cs="Tahoma"/>
                <w:sz w:val="20"/>
                <w:szCs w:val="20"/>
              </w:rPr>
              <w:t xml:space="preserve">Scorpion – </w:t>
            </w:r>
            <w:r w:rsidR="000423DF" w:rsidRPr="000423DF">
              <w:rPr>
                <w:rFonts w:ascii="Tahoma" w:hAnsi="Tahoma" w:cs="Tahoma"/>
                <w:sz w:val="20"/>
                <w:szCs w:val="20"/>
              </w:rPr>
              <w:t>209 acres (</w:t>
            </w:r>
            <w:r w:rsidR="0082622A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Pr="000423DF">
              <w:rPr>
                <w:rFonts w:ascii="Tahoma" w:hAnsi="Tahoma" w:cs="Tahoma"/>
                <w:sz w:val="20"/>
                <w:szCs w:val="20"/>
              </w:rPr>
              <w:t>183 acres</w:t>
            </w:r>
            <w:r w:rsidR="000423DF" w:rsidRPr="000423DF">
              <w:rPr>
                <w:rFonts w:ascii="Tahoma" w:hAnsi="Tahoma" w:cs="Tahoma"/>
                <w:sz w:val="20"/>
                <w:szCs w:val="20"/>
              </w:rPr>
              <w:t>)</w:t>
            </w:r>
            <w:r w:rsidRPr="000423DF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191A19" w:rsidRPr="00CD2330" w:rsidRDefault="00191A19" w:rsidP="00C5266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2330">
              <w:rPr>
                <w:rFonts w:ascii="Tahoma" w:hAnsi="Tahoma" w:cs="Tahoma"/>
                <w:sz w:val="20"/>
                <w:szCs w:val="20"/>
              </w:rPr>
              <w:t>There were several isolated heat detects several miles outside of any of the fire perimeters:</w:t>
            </w:r>
          </w:p>
          <w:p w:rsidR="00191A19" w:rsidRPr="00CD2330" w:rsidRDefault="00C74E56" w:rsidP="00C74E56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2330">
              <w:rPr>
                <w:rFonts w:ascii="Tahoma" w:hAnsi="Tahoma" w:cs="Tahoma"/>
                <w:sz w:val="20"/>
                <w:szCs w:val="20"/>
              </w:rPr>
              <w:t xml:space="preserve">121°54'41.014"W  44°35'2.231"N </w:t>
            </w:r>
            <w:r w:rsidR="00191A19" w:rsidRPr="00CD2330">
              <w:rPr>
                <w:rFonts w:ascii="Tahoma" w:hAnsi="Tahoma" w:cs="Tahoma"/>
                <w:sz w:val="20"/>
                <w:szCs w:val="20"/>
              </w:rPr>
              <w:t>(Between Puzzle and Moon Creeks) – Not displayed on map</w:t>
            </w:r>
          </w:p>
          <w:p w:rsidR="00472880" w:rsidRPr="00CD2330" w:rsidRDefault="00C74E56" w:rsidP="00C74E56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CD2330">
              <w:rPr>
                <w:rFonts w:ascii="Tahoma" w:hAnsi="Tahoma" w:cs="Tahoma"/>
                <w:sz w:val="20"/>
                <w:szCs w:val="20"/>
              </w:rPr>
              <w:t>121°54'1.558"W  44°36'5.113"N (Willis Creek) – Not displayed on map</w:t>
            </w:r>
          </w:p>
          <w:p w:rsidR="00C74E56" w:rsidRDefault="00C74E56" w:rsidP="00C74E56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CD2330">
              <w:rPr>
                <w:sz w:val="20"/>
                <w:szCs w:val="20"/>
              </w:rPr>
              <w:t>121°56'41.295"W  44°47'55.82"N (</w:t>
            </w:r>
            <w:proofErr w:type="spellStart"/>
            <w:r w:rsidRPr="00CD2330">
              <w:rPr>
                <w:sz w:val="20"/>
                <w:szCs w:val="20"/>
              </w:rPr>
              <w:t>Rapidon</w:t>
            </w:r>
            <w:proofErr w:type="spellEnd"/>
            <w:r w:rsidRPr="00CD2330">
              <w:rPr>
                <w:sz w:val="20"/>
                <w:szCs w:val="20"/>
              </w:rPr>
              <w:t xml:space="preserve"> Creek)</w:t>
            </w:r>
          </w:p>
          <w:p w:rsidR="00DE07F8" w:rsidRDefault="00DE07F8" w:rsidP="00DE07F8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DE07F8">
              <w:rPr>
                <w:sz w:val="20"/>
                <w:szCs w:val="20"/>
              </w:rPr>
              <w:t>121°52'6.672"W  44°44'26.332"N</w:t>
            </w:r>
            <w:r>
              <w:rPr>
                <w:sz w:val="20"/>
                <w:szCs w:val="20"/>
              </w:rPr>
              <w:t xml:space="preserve"> (North of South Fork </w:t>
            </w:r>
            <w:proofErr w:type="spellStart"/>
            <w:r>
              <w:rPr>
                <w:sz w:val="20"/>
                <w:szCs w:val="20"/>
              </w:rPr>
              <w:t>Breitenbush</w:t>
            </w:r>
            <w:proofErr w:type="spellEnd"/>
            <w:r>
              <w:rPr>
                <w:sz w:val="20"/>
                <w:szCs w:val="20"/>
              </w:rPr>
              <w:t xml:space="preserve"> River</w:t>
            </w:r>
          </w:p>
          <w:p w:rsidR="00884E19" w:rsidRDefault="00884E19" w:rsidP="00884E19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884E19" w:rsidRPr="00ED74A2" w:rsidRDefault="00ED74A2" w:rsidP="00884E19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WHITEWATER CENTRAL</w:t>
            </w:r>
          </w:p>
          <w:p w:rsidR="00884E19" w:rsidRDefault="00884E19" w:rsidP="00884E19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 – 162 acres</w:t>
            </w:r>
          </w:p>
          <w:p w:rsidR="0089312C" w:rsidRDefault="0089312C" w:rsidP="00884E19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89312C" w:rsidRDefault="0089312C" w:rsidP="00884E19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ED74A2">
              <w:rPr>
                <w:sz w:val="20"/>
                <w:szCs w:val="20"/>
                <w:u w:val="single"/>
              </w:rPr>
              <w:t>WHITEWATER SOUTH</w:t>
            </w:r>
          </w:p>
          <w:p w:rsidR="008F4590" w:rsidRDefault="008F4590" w:rsidP="00884E19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Avenue – 581 acres</w:t>
            </w:r>
          </w:p>
          <w:p w:rsidR="006600E4" w:rsidRDefault="006600E4" w:rsidP="00884E19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Olallie</w:t>
            </w:r>
            <w:proofErr w:type="spellEnd"/>
            <w:r>
              <w:rPr>
                <w:sz w:val="20"/>
                <w:szCs w:val="20"/>
              </w:rPr>
              <w:t xml:space="preserve"> Lookout – 336 acres</w:t>
            </w:r>
          </w:p>
          <w:p w:rsidR="006600E4" w:rsidRDefault="006600E4" w:rsidP="00884E19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Rebel – 2839 acres</w:t>
            </w:r>
          </w:p>
          <w:p w:rsidR="006600E4" w:rsidRPr="008F4590" w:rsidRDefault="006600E4" w:rsidP="00884E19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Roney</w:t>
            </w:r>
            <w:proofErr w:type="spellEnd"/>
            <w:r>
              <w:rPr>
                <w:sz w:val="20"/>
                <w:szCs w:val="20"/>
              </w:rPr>
              <w:t xml:space="preserve"> – 1002 acres</w:t>
            </w:r>
          </w:p>
          <w:p w:rsidR="00C44284" w:rsidRDefault="0089312C" w:rsidP="00884E19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Separation and Nash grew together </w:t>
            </w:r>
            <w:r w:rsidR="00C44284">
              <w:rPr>
                <w:sz w:val="20"/>
                <w:szCs w:val="20"/>
              </w:rPr>
              <w:t>–</w:t>
            </w:r>
            <w:r w:rsidR="006600E4">
              <w:rPr>
                <w:sz w:val="20"/>
                <w:szCs w:val="20"/>
              </w:rPr>
              <w:t xml:space="preserve"> 9540</w:t>
            </w:r>
            <w:bookmarkStart w:id="0" w:name="_GoBack"/>
            <w:bookmarkEnd w:id="0"/>
            <w:r w:rsidR="006600E4">
              <w:rPr>
                <w:sz w:val="20"/>
                <w:szCs w:val="20"/>
              </w:rPr>
              <w:t xml:space="preserve"> acres</w:t>
            </w:r>
          </w:p>
          <w:p w:rsidR="00FB44F1" w:rsidRPr="00FB3517" w:rsidRDefault="00FB44F1" w:rsidP="00C44284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BE" w:rsidRDefault="00DF02BE">
      <w:r>
        <w:separator/>
      </w:r>
    </w:p>
  </w:endnote>
  <w:endnote w:type="continuationSeparator" w:id="0">
    <w:p w:rsidR="00DF02BE" w:rsidRDefault="00DF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BE" w:rsidRDefault="00DF02BE">
      <w:r>
        <w:separator/>
      </w:r>
    </w:p>
  </w:footnote>
  <w:footnote w:type="continuationSeparator" w:id="0">
    <w:p w:rsidR="00DF02BE" w:rsidRDefault="00DF0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10783"/>
    <w:rsid w:val="00025CEA"/>
    <w:rsid w:val="0003016A"/>
    <w:rsid w:val="000309F5"/>
    <w:rsid w:val="000423DF"/>
    <w:rsid w:val="000435F6"/>
    <w:rsid w:val="0006173E"/>
    <w:rsid w:val="00073C07"/>
    <w:rsid w:val="00091C74"/>
    <w:rsid w:val="000A40CD"/>
    <w:rsid w:val="000C239C"/>
    <w:rsid w:val="000C6B3F"/>
    <w:rsid w:val="000C72D9"/>
    <w:rsid w:val="000D4C71"/>
    <w:rsid w:val="000E4CD3"/>
    <w:rsid w:val="000F0380"/>
    <w:rsid w:val="000F41A0"/>
    <w:rsid w:val="00105747"/>
    <w:rsid w:val="00115D2C"/>
    <w:rsid w:val="00116689"/>
    <w:rsid w:val="001250CC"/>
    <w:rsid w:val="00133DB7"/>
    <w:rsid w:val="0013408A"/>
    <w:rsid w:val="0013509F"/>
    <w:rsid w:val="00137362"/>
    <w:rsid w:val="00147180"/>
    <w:rsid w:val="00154C93"/>
    <w:rsid w:val="00157016"/>
    <w:rsid w:val="00166953"/>
    <w:rsid w:val="001727FA"/>
    <w:rsid w:val="00181A56"/>
    <w:rsid w:val="00182454"/>
    <w:rsid w:val="00183600"/>
    <w:rsid w:val="00191A19"/>
    <w:rsid w:val="001A068E"/>
    <w:rsid w:val="001B28B1"/>
    <w:rsid w:val="001C06A2"/>
    <w:rsid w:val="001C4E90"/>
    <w:rsid w:val="001C6E00"/>
    <w:rsid w:val="001E5F8E"/>
    <w:rsid w:val="001F1D0C"/>
    <w:rsid w:val="00203EC0"/>
    <w:rsid w:val="00220066"/>
    <w:rsid w:val="0022172E"/>
    <w:rsid w:val="00227A94"/>
    <w:rsid w:val="0023269E"/>
    <w:rsid w:val="00241E6D"/>
    <w:rsid w:val="0024632F"/>
    <w:rsid w:val="0024782D"/>
    <w:rsid w:val="0025163F"/>
    <w:rsid w:val="00256976"/>
    <w:rsid w:val="00260D85"/>
    <w:rsid w:val="002615B0"/>
    <w:rsid w:val="00262E34"/>
    <w:rsid w:val="002738F5"/>
    <w:rsid w:val="00273F28"/>
    <w:rsid w:val="00284D5B"/>
    <w:rsid w:val="00291D48"/>
    <w:rsid w:val="002A3C02"/>
    <w:rsid w:val="002A3E63"/>
    <w:rsid w:val="002A41EB"/>
    <w:rsid w:val="002A5AA8"/>
    <w:rsid w:val="002A69E4"/>
    <w:rsid w:val="002B1D56"/>
    <w:rsid w:val="002B63A1"/>
    <w:rsid w:val="002D5C7A"/>
    <w:rsid w:val="002E5955"/>
    <w:rsid w:val="002F73DE"/>
    <w:rsid w:val="003049C5"/>
    <w:rsid w:val="00320B15"/>
    <w:rsid w:val="003271BA"/>
    <w:rsid w:val="003336CD"/>
    <w:rsid w:val="003444A4"/>
    <w:rsid w:val="003444E5"/>
    <w:rsid w:val="00346C0B"/>
    <w:rsid w:val="00352240"/>
    <w:rsid w:val="0035492E"/>
    <w:rsid w:val="0036282A"/>
    <w:rsid w:val="003752A3"/>
    <w:rsid w:val="0038084B"/>
    <w:rsid w:val="003A7719"/>
    <w:rsid w:val="003B18A8"/>
    <w:rsid w:val="003D252A"/>
    <w:rsid w:val="003F20F3"/>
    <w:rsid w:val="00411C2B"/>
    <w:rsid w:val="004167A0"/>
    <w:rsid w:val="004279E9"/>
    <w:rsid w:val="004323B5"/>
    <w:rsid w:val="00472880"/>
    <w:rsid w:val="00473257"/>
    <w:rsid w:val="00480110"/>
    <w:rsid w:val="00491527"/>
    <w:rsid w:val="00493FCC"/>
    <w:rsid w:val="004A0AC2"/>
    <w:rsid w:val="004B0ED9"/>
    <w:rsid w:val="004B7BAA"/>
    <w:rsid w:val="004C3C22"/>
    <w:rsid w:val="004D1807"/>
    <w:rsid w:val="004E5504"/>
    <w:rsid w:val="004E75DB"/>
    <w:rsid w:val="00501687"/>
    <w:rsid w:val="0050262B"/>
    <w:rsid w:val="00516546"/>
    <w:rsid w:val="00520C0E"/>
    <w:rsid w:val="0053333E"/>
    <w:rsid w:val="005342C1"/>
    <w:rsid w:val="00536A9E"/>
    <w:rsid w:val="005426AC"/>
    <w:rsid w:val="005531BD"/>
    <w:rsid w:val="005532CC"/>
    <w:rsid w:val="005608F0"/>
    <w:rsid w:val="00570902"/>
    <w:rsid w:val="005870A4"/>
    <w:rsid w:val="005B247B"/>
    <w:rsid w:val="005B320F"/>
    <w:rsid w:val="005B5911"/>
    <w:rsid w:val="005D3005"/>
    <w:rsid w:val="005E1C09"/>
    <w:rsid w:val="005E37FB"/>
    <w:rsid w:val="005E431F"/>
    <w:rsid w:val="00604BEB"/>
    <w:rsid w:val="00607E08"/>
    <w:rsid w:val="00611BD1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600E4"/>
    <w:rsid w:val="006631C8"/>
    <w:rsid w:val="00667D45"/>
    <w:rsid w:val="00684A98"/>
    <w:rsid w:val="00686C0D"/>
    <w:rsid w:val="006B6609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1C11"/>
    <w:rsid w:val="007124A0"/>
    <w:rsid w:val="00743C21"/>
    <w:rsid w:val="00750539"/>
    <w:rsid w:val="007522CD"/>
    <w:rsid w:val="00753E13"/>
    <w:rsid w:val="00762374"/>
    <w:rsid w:val="00762BDB"/>
    <w:rsid w:val="007749E6"/>
    <w:rsid w:val="00777A06"/>
    <w:rsid w:val="00781A34"/>
    <w:rsid w:val="007924FE"/>
    <w:rsid w:val="00796BB8"/>
    <w:rsid w:val="007A18C7"/>
    <w:rsid w:val="007A6D86"/>
    <w:rsid w:val="007B2F7F"/>
    <w:rsid w:val="007B6E9D"/>
    <w:rsid w:val="007E21AF"/>
    <w:rsid w:val="007E2695"/>
    <w:rsid w:val="007E51DD"/>
    <w:rsid w:val="007F2690"/>
    <w:rsid w:val="00822B9B"/>
    <w:rsid w:val="00825202"/>
    <w:rsid w:val="0082622A"/>
    <w:rsid w:val="008275D6"/>
    <w:rsid w:val="008715B4"/>
    <w:rsid w:val="00876842"/>
    <w:rsid w:val="0088212D"/>
    <w:rsid w:val="008826F6"/>
    <w:rsid w:val="00882A0E"/>
    <w:rsid w:val="00882CDF"/>
    <w:rsid w:val="00884E19"/>
    <w:rsid w:val="00886838"/>
    <w:rsid w:val="008905E1"/>
    <w:rsid w:val="0089312C"/>
    <w:rsid w:val="008A0012"/>
    <w:rsid w:val="008B01C3"/>
    <w:rsid w:val="008B5B0F"/>
    <w:rsid w:val="008C62AC"/>
    <w:rsid w:val="008D05BB"/>
    <w:rsid w:val="008D23D9"/>
    <w:rsid w:val="008F140F"/>
    <w:rsid w:val="008F1B3C"/>
    <w:rsid w:val="008F21E5"/>
    <w:rsid w:val="008F316F"/>
    <w:rsid w:val="008F4590"/>
    <w:rsid w:val="00910F4E"/>
    <w:rsid w:val="009168A1"/>
    <w:rsid w:val="009224C4"/>
    <w:rsid w:val="00935C5E"/>
    <w:rsid w:val="0095133B"/>
    <w:rsid w:val="009528FE"/>
    <w:rsid w:val="009608B9"/>
    <w:rsid w:val="00973404"/>
    <w:rsid w:val="009748D6"/>
    <w:rsid w:val="00986A83"/>
    <w:rsid w:val="009A0B79"/>
    <w:rsid w:val="009A32AB"/>
    <w:rsid w:val="009B440E"/>
    <w:rsid w:val="009B74BE"/>
    <w:rsid w:val="009C2908"/>
    <w:rsid w:val="009D31DC"/>
    <w:rsid w:val="009D6D37"/>
    <w:rsid w:val="009E3A25"/>
    <w:rsid w:val="009E507B"/>
    <w:rsid w:val="009E7EA8"/>
    <w:rsid w:val="009F2D8F"/>
    <w:rsid w:val="00A02F3F"/>
    <w:rsid w:val="00A2031B"/>
    <w:rsid w:val="00A23E55"/>
    <w:rsid w:val="00A26551"/>
    <w:rsid w:val="00A40DB2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63FD"/>
    <w:rsid w:val="00A819FC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6AE1"/>
    <w:rsid w:val="00AE5554"/>
    <w:rsid w:val="00AF368B"/>
    <w:rsid w:val="00AF57A7"/>
    <w:rsid w:val="00B07784"/>
    <w:rsid w:val="00B12281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C013D0"/>
    <w:rsid w:val="00C211FE"/>
    <w:rsid w:val="00C301AB"/>
    <w:rsid w:val="00C33E5B"/>
    <w:rsid w:val="00C428C3"/>
    <w:rsid w:val="00C44284"/>
    <w:rsid w:val="00C503E4"/>
    <w:rsid w:val="00C5266F"/>
    <w:rsid w:val="00C5508B"/>
    <w:rsid w:val="00C55595"/>
    <w:rsid w:val="00C61171"/>
    <w:rsid w:val="00C74E56"/>
    <w:rsid w:val="00C76409"/>
    <w:rsid w:val="00C96C65"/>
    <w:rsid w:val="00CA00EC"/>
    <w:rsid w:val="00CB068F"/>
    <w:rsid w:val="00CB255A"/>
    <w:rsid w:val="00CB3B50"/>
    <w:rsid w:val="00CC6F3A"/>
    <w:rsid w:val="00CC77A1"/>
    <w:rsid w:val="00CD2330"/>
    <w:rsid w:val="00CD5098"/>
    <w:rsid w:val="00CD6ECF"/>
    <w:rsid w:val="00CE4AC8"/>
    <w:rsid w:val="00CE51CA"/>
    <w:rsid w:val="00CE6FE9"/>
    <w:rsid w:val="00CF0B45"/>
    <w:rsid w:val="00D034B9"/>
    <w:rsid w:val="00D21C6E"/>
    <w:rsid w:val="00D23AFD"/>
    <w:rsid w:val="00D6314A"/>
    <w:rsid w:val="00D634AF"/>
    <w:rsid w:val="00D63946"/>
    <w:rsid w:val="00D63D0F"/>
    <w:rsid w:val="00D63FF5"/>
    <w:rsid w:val="00D73B88"/>
    <w:rsid w:val="00D86238"/>
    <w:rsid w:val="00D95542"/>
    <w:rsid w:val="00DA5623"/>
    <w:rsid w:val="00DA7D65"/>
    <w:rsid w:val="00DC21F4"/>
    <w:rsid w:val="00DC6D9B"/>
    <w:rsid w:val="00DC7543"/>
    <w:rsid w:val="00DD4BC7"/>
    <w:rsid w:val="00DE018B"/>
    <w:rsid w:val="00DE07F8"/>
    <w:rsid w:val="00DE158B"/>
    <w:rsid w:val="00DF02BE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42954"/>
    <w:rsid w:val="00E56BC4"/>
    <w:rsid w:val="00E62DDB"/>
    <w:rsid w:val="00E67CE6"/>
    <w:rsid w:val="00E756CC"/>
    <w:rsid w:val="00E8515D"/>
    <w:rsid w:val="00E87ADE"/>
    <w:rsid w:val="00EB1246"/>
    <w:rsid w:val="00EC560E"/>
    <w:rsid w:val="00ED4558"/>
    <w:rsid w:val="00ED74A2"/>
    <w:rsid w:val="00EE2FD5"/>
    <w:rsid w:val="00EF76FD"/>
    <w:rsid w:val="00F012A9"/>
    <w:rsid w:val="00F06A91"/>
    <w:rsid w:val="00F11344"/>
    <w:rsid w:val="00F23EAD"/>
    <w:rsid w:val="00F27D76"/>
    <w:rsid w:val="00F308FF"/>
    <w:rsid w:val="00F351FD"/>
    <w:rsid w:val="00F359CA"/>
    <w:rsid w:val="00F458AC"/>
    <w:rsid w:val="00F464A9"/>
    <w:rsid w:val="00F50E5B"/>
    <w:rsid w:val="00F53A82"/>
    <w:rsid w:val="00F849A2"/>
    <w:rsid w:val="00FA4C42"/>
    <w:rsid w:val="00FB2ACB"/>
    <w:rsid w:val="00FB3517"/>
    <w:rsid w:val="00FB3C4A"/>
    <w:rsid w:val="00FB44F1"/>
    <w:rsid w:val="00FB6D8E"/>
    <w:rsid w:val="00FC006E"/>
    <w:rsid w:val="00FC27D9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F732-13A6-4FA3-AE99-1AE82D86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15</cp:revision>
  <cp:lastPrinted>2004-03-23T21:00:00Z</cp:lastPrinted>
  <dcterms:created xsi:type="dcterms:W3CDTF">2017-09-02T01:31:00Z</dcterms:created>
  <dcterms:modified xsi:type="dcterms:W3CDTF">2017-09-02T16:19:00Z</dcterms:modified>
</cp:coreProperties>
</file>