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WHITEWATER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>
              <w:rPr>
                <w:rFonts w:ascii="Arial" w:hAnsi="Arial" w:cs="Arial"/>
                <w:sz w:val="20"/>
                <w:szCs w:val="20"/>
              </w:rPr>
              <w:t>OR-WIF-170123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704B0D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5F67D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F67DE">
              <w:rPr>
                <w:b/>
                <w:sz w:val="20"/>
                <w:szCs w:val="20"/>
              </w:rPr>
              <w:t>Interpreted Size:</w:t>
            </w:r>
          </w:p>
          <w:p w:rsidR="009748D6" w:rsidRPr="005F67DE" w:rsidRDefault="005F67DE" w:rsidP="00105747">
            <w:pPr>
              <w:spacing w:line="360" w:lineRule="auto"/>
              <w:rPr>
                <w:sz w:val="20"/>
                <w:szCs w:val="20"/>
              </w:rPr>
            </w:pPr>
            <w:r w:rsidRPr="005F67DE">
              <w:rPr>
                <w:sz w:val="20"/>
                <w:szCs w:val="20"/>
              </w:rPr>
              <w:t>13,402 acres</w:t>
            </w:r>
          </w:p>
          <w:p w:rsidR="003271BA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F67DE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9748D6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6F19C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19CF">
              <w:rPr>
                <w:b/>
                <w:sz w:val="20"/>
                <w:szCs w:val="20"/>
              </w:rPr>
              <w:t>Flight Time:</w:t>
            </w:r>
          </w:p>
          <w:p w:rsidR="009748D6" w:rsidRPr="006F19CF" w:rsidRDefault="006F19CF" w:rsidP="00105747">
            <w:pPr>
              <w:spacing w:line="360" w:lineRule="auto"/>
              <w:rPr>
                <w:sz w:val="20"/>
                <w:szCs w:val="20"/>
              </w:rPr>
            </w:pPr>
            <w:r w:rsidRPr="006F19CF">
              <w:rPr>
                <w:sz w:val="20"/>
                <w:szCs w:val="20"/>
              </w:rPr>
              <w:t>2107</w:t>
            </w:r>
            <w:r w:rsidR="00BD0F74" w:rsidRPr="006F19CF">
              <w:rPr>
                <w:sz w:val="20"/>
                <w:szCs w:val="20"/>
              </w:rPr>
              <w:t xml:space="preserve"> </w:t>
            </w:r>
            <w:r w:rsidRPr="006F19CF">
              <w:rPr>
                <w:sz w:val="20"/>
                <w:szCs w:val="20"/>
              </w:rPr>
              <w:t>P</w:t>
            </w:r>
            <w:r w:rsidR="00520C0E" w:rsidRPr="006F19CF">
              <w:rPr>
                <w:sz w:val="20"/>
                <w:szCs w:val="20"/>
              </w:rPr>
              <w:t>D</w:t>
            </w:r>
            <w:r w:rsidR="00973404" w:rsidRPr="006F19CF">
              <w:rPr>
                <w:sz w:val="20"/>
                <w:szCs w:val="20"/>
              </w:rPr>
              <w:t>T</w:t>
            </w:r>
          </w:p>
          <w:p w:rsidR="00BD0A6F" w:rsidRPr="006F19CF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F19CF">
              <w:rPr>
                <w:b/>
                <w:sz w:val="20"/>
                <w:szCs w:val="20"/>
              </w:rPr>
              <w:t>Flight Date</w:t>
            </w:r>
            <w:r w:rsidR="00BD0A6F" w:rsidRPr="006F19CF">
              <w:rPr>
                <w:b/>
                <w:sz w:val="20"/>
                <w:szCs w:val="20"/>
              </w:rPr>
              <w:t>:</w:t>
            </w:r>
          </w:p>
          <w:p w:rsidR="009748D6" w:rsidRPr="00FB3517" w:rsidRDefault="006F19CF" w:rsidP="00491527">
            <w:pPr>
              <w:spacing w:line="360" w:lineRule="auto"/>
              <w:rPr>
                <w:sz w:val="20"/>
                <w:szCs w:val="20"/>
              </w:rPr>
            </w:pPr>
            <w:r w:rsidRPr="006F19CF">
              <w:rPr>
                <w:sz w:val="20"/>
                <w:szCs w:val="20"/>
              </w:rPr>
              <w:t>9/11</w:t>
            </w:r>
            <w:r w:rsidR="00684A98" w:rsidRPr="006F19CF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3E060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McNichols</w:t>
            </w:r>
            <w:proofErr w:type="spellEnd"/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CE577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Shalyn</w:t>
            </w:r>
            <w:proofErr w:type="spellEnd"/>
            <w:r>
              <w:rPr>
                <w:sz w:val="20"/>
                <w:szCs w:val="20"/>
              </w:rPr>
              <w:t xml:space="preserve"> Whitson</w:t>
            </w:r>
          </w:p>
        </w:tc>
        <w:tc>
          <w:tcPr>
            <w:tcW w:w="1314" w:type="pct"/>
            <w:shd w:val="clear" w:color="auto" w:fill="auto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CE060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E36B9">
              <w:rPr>
                <w:sz w:val="20"/>
                <w:szCs w:val="20"/>
              </w:rPr>
              <w:t>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:rsidR="009748D6" w:rsidRPr="000A1F27" w:rsidRDefault="002258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0A1F27">
              <w:rPr>
                <w:sz w:val="20"/>
                <w:szCs w:val="20"/>
              </w:rPr>
              <w:t>Z/</w:t>
            </w:r>
            <w:r w:rsidR="00CC6F3A" w:rsidRPr="000A1F2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:rsidR="006B7586" w:rsidRPr="000A1F27" w:rsidRDefault="0022589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Boyce/Johnson/Navarro</w:t>
            </w:r>
            <w:bookmarkStart w:id="0" w:name="_GoBack"/>
            <w:bookmarkEnd w:id="0"/>
            <w:r w:rsidR="007E51DD" w:rsidRPr="000A1F27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0A1F27">
              <w:rPr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6F19C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19CF">
              <w:rPr>
                <w:b/>
                <w:sz w:val="20"/>
                <w:szCs w:val="20"/>
              </w:rPr>
              <w:t>IRIN Comments on imagery:</w:t>
            </w:r>
          </w:p>
          <w:p w:rsidR="009748D6" w:rsidRPr="006F19CF" w:rsidRDefault="00825202" w:rsidP="006F19CF">
            <w:pPr>
              <w:spacing w:line="360" w:lineRule="auto"/>
              <w:rPr>
                <w:sz w:val="20"/>
                <w:szCs w:val="20"/>
              </w:rPr>
            </w:pPr>
            <w:r w:rsidRPr="006F19CF">
              <w:rPr>
                <w:sz w:val="20"/>
                <w:szCs w:val="20"/>
              </w:rPr>
              <w:t xml:space="preserve">Good </w:t>
            </w:r>
            <w:r w:rsidR="00AE1F2C" w:rsidRPr="006F19CF">
              <w:rPr>
                <w:sz w:val="20"/>
                <w:szCs w:val="20"/>
              </w:rPr>
              <w:t>imagery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6F19CF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19CF">
              <w:rPr>
                <w:b/>
                <w:sz w:val="20"/>
                <w:szCs w:val="20"/>
              </w:rPr>
              <w:t>Weather at time of flight</w:t>
            </w:r>
          </w:p>
          <w:p w:rsidR="00FE57FB" w:rsidRPr="006F19CF" w:rsidRDefault="00D634AF" w:rsidP="002F73DE">
            <w:pPr>
              <w:spacing w:line="360" w:lineRule="auto"/>
              <w:rPr>
                <w:sz w:val="20"/>
                <w:szCs w:val="20"/>
              </w:rPr>
            </w:pPr>
            <w:r w:rsidRPr="006F19CF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3799C" w:rsidRPr="00CE060B" w:rsidRDefault="00704B0D" w:rsidP="00CE06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hyperlink r:id="rId9" w:history="1">
              <w:r w:rsidR="00254ECF" w:rsidRPr="00D12008">
                <w:rPr>
                  <w:rStyle w:val="Hyperlink"/>
                  <w:sz w:val="20"/>
                  <w:szCs w:val="20"/>
                </w:rPr>
                <w:t>ftp.nifc.gov/incident_specific_data/pacific_nw/2017_Incidents_Oregon/2017_Whitewater_OR-WIF-170123/IR</w:t>
              </w:r>
            </w:hyperlink>
            <w:r w:rsidR="0053799C" w:rsidRPr="0053799C">
              <w:rPr>
                <w:sz w:val="20"/>
                <w:szCs w:val="20"/>
              </w:rPr>
              <w:t xml:space="preserve">,  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3799C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6F19CF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6F19CF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C5266F" w:rsidRPr="006F19CF" w:rsidRDefault="000423DF" w:rsidP="00C5266F">
            <w:pPr>
              <w:tabs>
                <w:tab w:val="left" w:pos="9125"/>
              </w:tabs>
              <w:spacing w:line="360" w:lineRule="auto"/>
            </w:pPr>
            <w:r w:rsidRPr="006F19CF">
              <w:t xml:space="preserve">I mapped based on </w:t>
            </w:r>
            <w:r w:rsidR="008F4590" w:rsidRPr="006F19CF">
              <w:t xml:space="preserve">the </w:t>
            </w:r>
            <w:r w:rsidR="006F19CF" w:rsidRPr="006F19CF">
              <w:t>GIS perimeter of 9/11</w:t>
            </w:r>
            <w:r w:rsidRPr="006F19CF">
              <w:t>.</w:t>
            </w:r>
          </w:p>
          <w:p w:rsidR="00AE1F2C" w:rsidRPr="009B2F9D" w:rsidRDefault="00AE1F2C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E36B9" w:rsidRPr="009B2F9D" w:rsidRDefault="00C5266F" w:rsidP="00521BAE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9B2F9D">
              <w:t xml:space="preserve">Whitewater </w:t>
            </w:r>
            <w:r w:rsidR="000423DF" w:rsidRPr="009B2F9D">
              <w:t>–</w:t>
            </w:r>
            <w:r w:rsidRPr="009B2F9D">
              <w:t xml:space="preserve"> </w:t>
            </w:r>
            <w:r w:rsidR="00862628" w:rsidRPr="009B2F9D">
              <w:t>10,9</w:t>
            </w:r>
            <w:r w:rsidR="009B2F9D" w:rsidRPr="009B2F9D">
              <w:t>81</w:t>
            </w:r>
            <w:r w:rsidR="00862628" w:rsidRPr="009B2F9D">
              <w:t xml:space="preserve"> </w:t>
            </w:r>
            <w:r w:rsidR="00AE36B9" w:rsidRPr="009B2F9D">
              <w:t>acres</w:t>
            </w:r>
          </w:p>
          <w:p w:rsidR="00610B46" w:rsidRPr="009B2F9D" w:rsidRDefault="00C5266F" w:rsidP="00521BAE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9B2F9D">
              <w:t xml:space="preserve">Little Devil – </w:t>
            </w:r>
            <w:r w:rsidR="00610B46" w:rsidRPr="009B2F9D">
              <w:t>1</w:t>
            </w:r>
            <w:r w:rsidR="009B2F9D" w:rsidRPr="009B2F9D">
              <w:t>,777</w:t>
            </w:r>
            <w:r w:rsidR="00610B46" w:rsidRPr="009B2F9D">
              <w:t xml:space="preserve"> </w:t>
            </w:r>
            <w:r w:rsidR="00AE36B9" w:rsidRPr="009B2F9D">
              <w:t>acres</w:t>
            </w:r>
          </w:p>
          <w:p w:rsidR="00AE36B9" w:rsidRPr="009B2F9D" w:rsidRDefault="00C5266F" w:rsidP="005A47A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9B2F9D">
              <w:t xml:space="preserve">Scorpion – </w:t>
            </w:r>
            <w:r w:rsidR="0061258E" w:rsidRPr="009B2F9D">
              <w:t>6</w:t>
            </w:r>
            <w:r w:rsidR="009B2F9D" w:rsidRPr="009B2F9D">
              <w:t>44</w:t>
            </w:r>
            <w:r w:rsidR="0061258E" w:rsidRPr="009B2F9D">
              <w:t xml:space="preserve"> </w:t>
            </w:r>
            <w:r w:rsidR="00AE36B9" w:rsidRPr="009B2F9D">
              <w:t>acres</w:t>
            </w:r>
          </w:p>
          <w:p w:rsidR="0089312C" w:rsidRPr="009B2F9D" w:rsidRDefault="00BC25B2" w:rsidP="005A47A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9B2F9D">
              <w:t xml:space="preserve">Potato </w:t>
            </w:r>
            <w:r w:rsidR="009513AF" w:rsidRPr="009B2F9D">
              <w:t xml:space="preserve">Hill – </w:t>
            </w:r>
            <w:r w:rsidR="00AE36B9" w:rsidRPr="009B2F9D">
              <w:t>not scanned</w:t>
            </w:r>
          </w:p>
          <w:p w:rsidR="0091706C" w:rsidRPr="00CE060B" w:rsidRDefault="0091706C" w:rsidP="0091706C">
            <w:pPr>
              <w:pStyle w:val="ListParagraph"/>
              <w:tabs>
                <w:tab w:val="left" w:pos="9125"/>
              </w:tabs>
              <w:spacing w:line="360" w:lineRule="auto"/>
              <w:rPr>
                <w:highlight w:val="yellow"/>
              </w:rPr>
            </w:pPr>
          </w:p>
          <w:p w:rsidR="00B00B57" w:rsidRPr="009A2955" w:rsidRDefault="00334145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9A2955">
              <w:rPr>
                <w:sz w:val="20"/>
                <w:szCs w:val="20"/>
              </w:rPr>
              <w:t>There wer</w:t>
            </w:r>
            <w:r w:rsidR="009A2955" w:rsidRPr="009A2955">
              <w:rPr>
                <w:sz w:val="20"/>
                <w:szCs w:val="20"/>
              </w:rPr>
              <w:t xml:space="preserve">e three exterior isolated heats between </w:t>
            </w:r>
            <w:proofErr w:type="spellStart"/>
            <w:r w:rsidR="009A2955" w:rsidRPr="009A2955">
              <w:rPr>
                <w:sz w:val="20"/>
                <w:szCs w:val="20"/>
              </w:rPr>
              <w:t>Breitenbush</w:t>
            </w:r>
            <w:proofErr w:type="spellEnd"/>
            <w:r w:rsidR="009A2955" w:rsidRPr="009A2955">
              <w:rPr>
                <w:sz w:val="20"/>
                <w:szCs w:val="20"/>
              </w:rPr>
              <w:t xml:space="preserve"> Mountain and Bear Point:</w:t>
            </w:r>
          </w:p>
          <w:p w:rsidR="00D87F25" w:rsidRDefault="00D87F25" w:rsidP="00D87F25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87F25">
              <w:rPr>
                <w:sz w:val="20"/>
                <w:szCs w:val="20"/>
              </w:rPr>
              <w:t xml:space="preserve">121°52'37.234"W  44°46'31.183"N </w:t>
            </w:r>
          </w:p>
          <w:p w:rsidR="00334145" w:rsidRPr="009A2955" w:rsidRDefault="00334145" w:rsidP="00D87F25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9A2955">
              <w:rPr>
                <w:sz w:val="20"/>
                <w:szCs w:val="20"/>
              </w:rPr>
              <w:t>121°51'1.728"W  44°46'8.65"N</w:t>
            </w:r>
          </w:p>
          <w:p w:rsidR="00334145" w:rsidRPr="009A2955" w:rsidRDefault="00334145" w:rsidP="00334145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9A2955">
              <w:rPr>
                <w:sz w:val="20"/>
                <w:szCs w:val="20"/>
              </w:rPr>
              <w:t>121°52'0.666"W  44°45'24.274"N</w:t>
            </w:r>
          </w:p>
          <w:p w:rsidR="004362AF" w:rsidRPr="00DA3CDD" w:rsidRDefault="004362AF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0D" w:rsidRDefault="00704B0D">
      <w:r>
        <w:separator/>
      </w:r>
    </w:p>
  </w:endnote>
  <w:endnote w:type="continuationSeparator" w:id="0">
    <w:p w:rsidR="00704B0D" w:rsidRDefault="007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0D" w:rsidRDefault="00704B0D">
      <w:r>
        <w:separator/>
      </w:r>
    </w:p>
  </w:footnote>
  <w:footnote w:type="continuationSeparator" w:id="0">
    <w:p w:rsidR="00704B0D" w:rsidRDefault="0070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423DF"/>
    <w:rsid w:val="000435F6"/>
    <w:rsid w:val="0005615C"/>
    <w:rsid w:val="0006173E"/>
    <w:rsid w:val="000728D6"/>
    <w:rsid w:val="00073C07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7180"/>
    <w:rsid w:val="00154C93"/>
    <w:rsid w:val="00157016"/>
    <w:rsid w:val="00166953"/>
    <w:rsid w:val="001727FA"/>
    <w:rsid w:val="00181A56"/>
    <w:rsid w:val="00182454"/>
    <w:rsid w:val="00183600"/>
    <w:rsid w:val="00191A19"/>
    <w:rsid w:val="001A068E"/>
    <w:rsid w:val="001B28B1"/>
    <w:rsid w:val="001C06A2"/>
    <w:rsid w:val="001C4E90"/>
    <w:rsid w:val="001C6E00"/>
    <w:rsid w:val="001E3F95"/>
    <w:rsid w:val="001E5F8E"/>
    <w:rsid w:val="001F1D0C"/>
    <w:rsid w:val="00203EC0"/>
    <w:rsid w:val="002075A2"/>
    <w:rsid w:val="00216897"/>
    <w:rsid w:val="00220066"/>
    <w:rsid w:val="0022172E"/>
    <w:rsid w:val="00225892"/>
    <w:rsid w:val="00227A94"/>
    <w:rsid w:val="0023269E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C54C5"/>
    <w:rsid w:val="002D5C7A"/>
    <w:rsid w:val="002E5955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2240"/>
    <w:rsid w:val="0035492E"/>
    <w:rsid w:val="0036282A"/>
    <w:rsid w:val="003752A3"/>
    <w:rsid w:val="0038084B"/>
    <w:rsid w:val="003876BD"/>
    <w:rsid w:val="003A7719"/>
    <w:rsid w:val="003B18A8"/>
    <w:rsid w:val="003C4512"/>
    <w:rsid w:val="003D252A"/>
    <w:rsid w:val="003E060E"/>
    <w:rsid w:val="003F20F3"/>
    <w:rsid w:val="00411C2B"/>
    <w:rsid w:val="004167A0"/>
    <w:rsid w:val="004279E9"/>
    <w:rsid w:val="004323B5"/>
    <w:rsid w:val="004362AF"/>
    <w:rsid w:val="0045451E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7D45"/>
    <w:rsid w:val="00675436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622A"/>
    <w:rsid w:val="008275D6"/>
    <w:rsid w:val="00844FFB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6838"/>
    <w:rsid w:val="008905E1"/>
    <w:rsid w:val="0089312C"/>
    <w:rsid w:val="008A0012"/>
    <w:rsid w:val="008B01C3"/>
    <w:rsid w:val="008B5A15"/>
    <w:rsid w:val="008B5B0F"/>
    <w:rsid w:val="008C62AC"/>
    <w:rsid w:val="008D05BB"/>
    <w:rsid w:val="008D23D9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5133B"/>
    <w:rsid w:val="009513AF"/>
    <w:rsid w:val="009528FE"/>
    <w:rsid w:val="009608B9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0722B"/>
    <w:rsid w:val="00A104CA"/>
    <w:rsid w:val="00A2031B"/>
    <w:rsid w:val="00A23E55"/>
    <w:rsid w:val="00A26551"/>
    <w:rsid w:val="00A40DB2"/>
    <w:rsid w:val="00A4790B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25B2"/>
    <w:rsid w:val="00BD0A6F"/>
    <w:rsid w:val="00BD0F74"/>
    <w:rsid w:val="00BD165E"/>
    <w:rsid w:val="00BE27B9"/>
    <w:rsid w:val="00BE62DF"/>
    <w:rsid w:val="00BE73A4"/>
    <w:rsid w:val="00C013D0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4E56"/>
    <w:rsid w:val="00C76409"/>
    <w:rsid w:val="00C96C65"/>
    <w:rsid w:val="00CA00EC"/>
    <w:rsid w:val="00CB068F"/>
    <w:rsid w:val="00CB255A"/>
    <w:rsid w:val="00CB3B50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D034B9"/>
    <w:rsid w:val="00D21C6E"/>
    <w:rsid w:val="00D23AFD"/>
    <w:rsid w:val="00D34256"/>
    <w:rsid w:val="00D6314A"/>
    <w:rsid w:val="00D634AF"/>
    <w:rsid w:val="00D63946"/>
    <w:rsid w:val="00D63D0F"/>
    <w:rsid w:val="00D63FF5"/>
    <w:rsid w:val="00D73B88"/>
    <w:rsid w:val="00D86238"/>
    <w:rsid w:val="00D87F25"/>
    <w:rsid w:val="00D95542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10B1E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4A80"/>
    <w:rsid w:val="00E67CE6"/>
    <w:rsid w:val="00E7037B"/>
    <w:rsid w:val="00E756CC"/>
    <w:rsid w:val="00E8515D"/>
    <w:rsid w:val="00E87ADE"/>
    <w:rsid w:val="00EB1246"/>
    <w:rsid w:val="00EC560E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pacific_nw/2017_Incidents_Oregon/2017_Whitewater_OR-WIF-170123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5A39-C187-4777-875B-6F7F27F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10</cp:revision>
  <cp:lastPrinted>2004-03-23T21:00:00Z</cp:lastPrinted>
  <dcterms:created xsi:type="dcterms:W3CDTF">2017-09-12T07:33:00Z</dcterms:created>
  <dcterms:modified xsi:type="dcterms:W3CDTF">2017-09-12T07:46:00Z</dcterms:modified>
</cp:coreProperties>
</file>