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4FD8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 Creek Fire</w:t>
            </w:r>
          </w:p>
          <w:p w:rsidR="00616BE8" w:rsidRPr="00CB255A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WA-SES-000194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E4FD8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Washington ICC</w:t>
            </w:r>
          </w:p>
          <w:p w:rsidR="00616BE8" w:rsidRPr="00CB255A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16B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322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6BE8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16B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10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6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616BE8" w:rsidRPr="00616BE8">
              <w:rPr>
                <w:rFonts w:ascii="Tahoma" w:hAnsi="Tahoma" w:cs="Tahoma"/>
                <w:sz w:val="20"/>
                <w:szCs w:val="20"/>
              </w:rPr>
              <w:t>Jon Meier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, but 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6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</w:t>
            </w:r>
            <w:r w:rsidR="0090047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616BE8" w:rsidP="006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 P</w:t>
            </w:r>
            <w:r w:rsidR="002E561D">
              <w:rPr>
                <w:rFonts w:ascii="Tahoma" w:hAnsi="Tahoma" w:cs="Tahoma"/>
                <w:sz w:val="20"/>
                <w:szCs w:val="20"/>
              </w:rPr>
              <w:t>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Default="006D53AE" w:rsidP="006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16BE8" w:rsidRPr="000309F5" w:rsidRDefault="005721A5" w:rsidP="006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bookmarkStart w:id="0" w:name="_GoBack"/>
            <w:bookmarkEnd w:id="0"/>
            <w:r w:rsidRPr="005721A5">
              <w:rPr>
                <w:rFonts w:ascii="Tahoma" w:hAnsi="Tahoma" w:cs="Tahoma"/>
                <w:b/>
                <w:sz w:val="20"/>
                <w:szCs w:val="20"/>
              </w:rPr>
              <w:t>/incident_specific_data/pacific_nw/2017_Incidents_Washington/2017_DryCreek_SES_000194/IR/20170711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54ABE" w:rsidRPr="00CB255A" w:rsidRDefault="00900479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16BE8">
              <w:rPr>
                <w:rFonts w:ascii="Tahoma" w:hAnsi="Tahoma" w:cs="Tahoma"/>
                <w:sz w:val="20"/>
                <w:szCs w:val="20"/>
              </w:rPr>
              <w:t>245 P</w:t>
            </w:r>
            <w:r w:rsidR="002E561D">
              <w:rPr>
                <w:rFonts w:ascii="Tahoma" w:hAnsi="Tahoma" w:cs="Tahoma"/>
                <w:sz w:val="20"/>
                <w:szCs w:val="20"/>
              </w:rPr>
              <w:t>DT 7/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3DE7" w:rsidRPr="00CB255A" w:rsidRDefault="00BF3DE7" w:rsidP="00BF3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616BE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is the first look at the Dry Creek Fire. It is active along </w:t>
            </w:r>
            <w:r w:rsidR="00E220EC">
              <w:rPr>
                <w:rFonts w:ascii="Tahoma" w:hAnsi="Tahoma" w:cs="Tahoma"/>
                <w:b/>
                <w:sz w:val="20"/>
                <w:szCs w:val="20"/>
              </w:rPr>
              <w:t xml:space="preserve">(141)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 the west edge. The slop</w:t>
            </w:r>
            <w:r w:rsidR="00E220E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 on the east side of </w:t>
            </w:r>
            <w:r w:rsidR="00E220EC">
              <w:rPr>
                <w:rFonts w:ascii="Tahoma" w:hAnsi="Tahoma" w:cs="Tahoma"/>
                <w:b/>
                <w:sz w:val="20"/>
                <w:szCs w:val="20"/>
              </w:rPr>
              <w:t>(141)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shows only scattered heat.</w:t>
            </w:r>
          </w:p>
          <w:p w:rsidR="00524538" w:rsidRDefault="00891DCC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Suggest new box N: 45D 55’, E: -121D 30’, S: 45D 52’, W: -121D 33’</w:t>
            </w:r>
          </w:p>
          <w:p w:rsidR="00891DCC" w:rsidRPr="000309F5" w:rsidRDefault="00891DCC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E4" w:rsidRDefault="00D837E4">
      <w:r>
        <w:separator/>
      </w:r>
    </w:p>
  </w:endnote>
  <w:endnote w:type="continuationSeparator" w:id="0">
    <w:p w:rsidR="00D837E4" w:rsidRDefault="00D8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E4" w:rsidRDefault="00D837E4">
      <w:r>
        <w:separator/>
      </w:r>
    </w:p>
  </w:footnote>
  <w:footnote w:type="continuationSeparator" w:id="0">
    <w:p w:rsidR="00D837E4" w:rsidRDefault="00D8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074DA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F20F3"/>
    <w:rsid w:val="00416FF0"/>
    <w:rsid w:val="00437DEF"/>
    <w:rsid w:val="00452276"/>
    <w:rsid w:val="00452B99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721A5"/>
    <w:rsid w:val="005B320F"/>
    <w:rsid w:val="005B6572"/>
    <w:rsid w:val="005C3660"/>
    <w:rsid w:val="00616BE8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12396"/>
    <w:rsid w:val="00844FF5"/>
    <w:rsid w:val="0085762F"/>
    <w:rsid w:val="008905E1"/>
    <w:rsid w:val="00891DCC"/>
    <w:rsid w:val="00892559"/>
    <w:rsid w:val="008D017B"/>
    <w:rsid w:val="008E4FD8"/>
    <w:rsid w:val="00900479"/>
    <w:rsid w:val="00906C24"/>
    <w:rsid w:val="00916ADE"/>
    <w:rsid w:val="0092391C"/>
    <w:rsid w:val="00935C5E"/>
    <w:rsid w:val="00941AB2"/>
    <w:rsid w:val="009748D6"/>
    <w:rsid w:val="009A349F"/>
    <w:rsid w:val="009C2908"/>
    <w:rsid w:val="009C565A"/>
    <w:rsid w:val="00A159CF"/>
    <w:rsid w:val="00A2031B"/>
    <w:rsid w:val="00A56502"/>
    <w:rsid w:val="00A72201"/>
    <w:rsid w:val="00A8425C"/>
    <w:rsid w:val="00AB7998"/>
    <w:rsid w:val="00B03E68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837E4"/>
    <w:rsid w:val="00DC6D9B"/>
    <w:rsid w:val="00E220EC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375D4"/>
    <w:rsid w:val="00F47257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5</cp:revision>
  <cp:lastPrinted>2017-06-16T09:22:00Z</cp:lastPrinted>
  <dcterms:created xsi:type="dcterms:W3CDTF">2017-07-11T08:29:00Z</dcterms:created>
  <dcterms:modified xsi:type="dcterms:W3CDTF">2017-07-11T08:54:00Z</dcterms:modified>
</cp:coreProperties>
</file>