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E4FD8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 Creek Fire</w:t>
            </w:r>
          </w:p>
          <w:p w:rsidR="00616BE8" w:rsidRPr="00CB255A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WA-SES-000194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E4FD8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Washington ICC</w:t>
            </w:r>
          </w:p>
          <w:p w:rsidR="00616BE8" w:rsidRPr="00CB255A" w:rsidRDefault="00616BE8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16B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322</w:t>
            </w:r>
            <w:r w:rsidR="00923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CF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16BE8" w:rsidP="00836D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36D59">
              <w:rPr>
                <w:rFonts w:ascii="Tahoma" w:hAnsi="Tahoma" w:cs="Tahoma"/>
                <w:sz w:val="20"/>
                <w:szCs w:val="20"/>
              </w:rPr>
              <w:t>one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D5A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616BE8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E4FD8" w:rsidP="009D5A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9D5ACB">
              <w:rPr>
                <w:rFonts w:ascii="Tahoma" w:hAnsi="Tahoma" w:cs="Tahoma"/>
                <w:sz w:val="20"/>
                <w:szCs w:val="20"/>
              </w:rPr>
              <w:t>2</w:t>
            </w:r>
            <w:r w:rsidR="00F6569A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73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E4F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D536B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D536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36B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E4FD8" w:rsidP="006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616BE8" w:rsidRPr="00616BE8">
              <w:rPr>
                <w:rFonts w:ascii="Tahoma" w:hAnsi="Tahoma" w:cs="Tahoma"/>
                <w:sz w:val="20"/>
                <w:szCs w:val="20"/>
              </w:rPr>
              <w:t>Jon Meier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6E0F66">
              <w:rPr>
                <w:rFonts w:ascii="Tahoma" w:hAnsi="Tahoma" w:cs="Tahoma"/>
                <w:sz w:val="20"/>
                <w:szCs w:val="20"/>
              </w:rPr>
              <w:t>4</w:t>
            </w:r>
            <w:r w:rsidR="009D5AC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536B9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0047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836D59" w:rsidP="008E4F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</w:t>
            </w:r>
            <w:r w:rsidR="00900479">
              <w:rPr>
                <w:rFonts w:ascii="Tahoma" w:hAnsi="Tahoma" w:cs="Tahoma"/>
                <w:sz w:val="20"/>
                <w:szCs w:val="20"/>
              </w:rPr>
              <w:t>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B1F16" w:rsidP="00890E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</w:t>
            </w:r>
            <w:r w:rsidR="002E561D">
              <w:rPr>
                <w:rFonts w:ascii="Tahoma" w:hAnsi="Tahoma" w:cs="Tahoma"/>
                <w:sz w:val="20"/>
                <w:szCs w:val="20"/>
              </w:rPr>
              <w:t>un</w:t>
            </w:r>
            <w:r w:rsidR="0075016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Fire centered nicely</w:t>
            </w:r>
            <w:r w:rsidR="00890E3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B1F16" w:rsidP="00616B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54ABE">
              <w:rPr>
                <w:rFonts w:ascii="Tahoma" w:hAnsi="Tahoma" w:cs="Tahoma"/>
                <w:sz w:val="20"/>
                <w:szCs w:val="20"/>
              </w:rPr>
              <w:t>l</w:t>
            </w:r>
            <w:r w:rsidR="00941AB2">
              <w:rPr>
                <w:rFonts w:ascii="Tahoma" w:hAnsi="Tahoma" w:cs="Tahoma"/>
                <w:sz w:val="20"/>
                <w:szCs w:val="20"/>
              </w:rPr>
              <w:t>ear</w:t>
            </w:r>
            <w:r w:rsidR="0090047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13FA2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9D5ACB" w:rsidP="009D5A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2215</w:t>
            </w:r>
            <w:r w:rsidR="00616BE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2E561D">
              <w:rPr>
                <w:rFonts w:ascii="Tahoma" w:hAnsi="Tahoma" w:cs="Tahoma"/>
                <w:sz w:val="20"/>
                <w:szCs w:val="20"/>
              </w:rPr>
              <w:t>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90E3F"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9748D6" w:rsidRDefault="006D53AE" w:rsidP="006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E561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16BE8" w:rsidRPr="000309F5" w:rsidRDefault="005721A5" w:rsidP="00616B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ftp.nifc.gov</w:t>
            </w:r>
            <w:r w:rsidRPr="005721A5">
              <w:rPr>
                <w:rFonts w:ascii="Tahoma" w:hAnsi="Tahoma" w:cs="Tahoma"/>
                <w:b/>
                <w:sz w:val="20"/>
                <w:szCs w:val="20"/>
              </w:rPr>
              <w:t>/incident_specific_data/pacific_nw/2017_Incidents_Washington/2017_DryCreek_SES_000194/IR/2017071</w:t>
            </w:r>
            <w:r w:rsidR="009D5AC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54ABE" w:rsidRPr="00CB255A" w:rsidRDefault="00616BE8" w:rsidP="00B54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ACB">
              <w:rPr>
                <w:rFonts w:ascii="Tahoma" w:hAnsi="Tahoma" w:cs="Tahoma"/>
                <w:sz w:val="20"/>
                <w:szCs w:val="20"/>
              </w:rPr>
              <w:t>2305</w:t>
            </w:r>
            <w:r w:rsidR="00836D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E561D">
              <w:rPr>
                <w:rFonts w:ascii="Tahoma" w:hAnsi="Tahoma" w:cs="Tahoma"/>
                <w:sz w:val="20"/>
                <w:szCs w:val="20"/>
              </w:rPr>
              <w:t>DT 7/</w:t>
            </w:r>
            <w:r w:rsidR="00900479">
              <w:rPr>
                <w:rFonts w:ascii="Tahoma" w:hAnsi="Tahoma" w:cs="Tahoma"/>
                <w:sz w:val="20"/>
                <w:szCs w:val="20"/>
              </w:rPr>
              <w:t>1</w:t>
            </w:r>
            <w:r w:rsidR="00890E3F">
              <w:rPr>
                <w:rFonts w:ascii="Tahoma" w:hAnsi="Tahoma" w:cs="Tahoma"/>
                <w:sz w:val="20"/>
                <w:szCs w:val="20"/>
              </w:rPr>
              <w:t>2</w:t>
            </w:r>
            <w:r w:rsidR="002E561D">
              <w:rPr>
                <w:rFonts w:ascii="Tahoma" w:hAnsi="Tahoma" w:cs="Tahoma"/>
                <w:sz w:val="20"/>
                <w:szCs w:val="20"/>
              </w:rPr>
              <w:t>/2017</w:t>
            </w:r>
            <w:r w:rsidR="00BF3D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3DE7" w:rsidRPr="00CB255A" w:rsidRDefault="00BF3DE7" w:rsidP="00BF3DE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24538" w:rsidRDefault="00836D59" w:rsidP="00836D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There was no growth to the fire.</w:t>
            </w:r>
            <w:r w:rsidR="00616BE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D5ACB">
              <w:rPr>
                <w:rFonts w:ascii="Tahoma" w:hAnsi="Tahoma" w:cs="Tahoma"/>
                <w:b/>
                <w:sz w:val="20"/>
                <w:szCs w:val="20"/>
              </w:rPr>
              <w:t>There are only a few pockets of intense heat left inside and scattered heat.</w:t>
            </w:r>
          </w:p>
          <w:p w:rsidR="009D5ACB" w:rsidRDefault="009D5ACB" w:rsidP="00836D5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1DCC" w:rsidRPr="000309F5" w:rsidRDefault="00891DCC" w:rsidP="008D017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EB" w:rsidRDefault="00ED4AEB">
      <w:r>
        <w:separator/>
      </w:r>
    </w:p>
  </w:endnote>
  <w:endnote w:type="continuationSeparator" w:id="0">
    <w:p w:rsidR="00ED4AEB" w:rsidRDefault="00E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EB" w:rsidRDefault="00ED4AEB">
      <w:r>
        <w:separator/>
      </w:r>
    </w:p>
  </w:footnote>
  <w:footnote w:type="continuationSeparator" w:id="0">
    <w:p w:rsidR="00ED4AEB" w:rsidRDefault="00ED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BD0"/>
    <w:rsid w:val="000074DA"/>
    <w:rsid w:val="000309F5"/>
    <w:rsid w:val="00034497"/>
    <w:rsid w:val="00042B3F"/>
    <w:rsid w:val="000650A9"/>
    <w:rsid w:val="00066E84"/>
    <w:rsid w:val="00085443"/>
    <w:rsid w:val="00105747"/>
    <w:rsid w:val="001059A9"/>
    <w:rsid w:val="00110C2B"/>
    <w:rsid w:val="00113FA2"/>
    <w:rsid w:val="00133DB7"/>
    <w:rsid w:val="001413D2"/>
    <w:rsid w:val="001440B0"/>
    <w:rsid w:val="00181A56"/>
    <w:rsid w:val="001A41D9"/>
    <w:rsid w:val="00212685"/>
    <w:rsid w:val="0022172E"/>
    <w:rsid w:val="00262E34"/>
    <w:rsid w:val="00264106"/>
    <w:rsid w:val="002B1F16"/>
    <w:rsid w:val="002B3BAC"/>
    <w:rsid w:val="002E1DCF"/>
    <w:rsid w:val="002E561D"/>
    <w:rsid w:val="00320B15"/>
    <w:rsid w:val="00322F48"/>
    <w:rsid w:val="00341FDA"/>
    <w:rsid w:val="00362AF2"/>
    <w:rsid w:val="00366FA5"/>
    <w:rsid w:val="00384056"/>
    <w:rsid w:val="003850FF"/>
    <w:rsid w:val="003F20F3"/>
    <w:rsid w:val="00416FF0"/>
    <w:rsid w:val="00437DEF"/>
    <w:rsid w:val="00452276"/>
    <w:rsid w:val="00452B99"/>
    <w:rsid w:val="00462A02"/>
    <w:rsid w:val="00464F5A"/>
    <w:rsid w:val="00466AAA"/>
    <w:rsid w:val="00485A65"/>
    <w:rsid w:val="0049048E"/>
    <w:rsid w:val="004935C5"/>
    <w:rsid w:val="004A2F0D"/>
    <w:rsid w:val="004B6637"/>
    <w:rsid w:val="004D40B0"/>
    <w:rsid w:val="005103B3"/>
    <w:rsid w:val="00524538"/>
    <w:rsid w:val="0053660B"/>
    <w:rsid w:val="005721A5"/>
    <w:rsid w:val="005B320F"/>
    <w:rsid w:val="005B6572"/>
    <w:rsid w:val="005C3660"/>
    <w:rsid w:val="00616BE8"/>
    <w:rsid w:val="006213DC"/>
    <w:rsid w:val="0063737D"/>
    <w:rsid w:val="006446A6"/>
    <w:rsid w:val="00650FBF"/>
    <w:rsid w:val="0067131A"/>
    <w:rsid w:val="006A5769"/>
    <w:rsid w:val="006C5C63"/>
    <w:rsid w:val="006D53AE"/>
    <w:rsid w:val="006E0F66"/>
    <w:rsid w:val="00707227"/>
    <w:rsid w:val="0075016B"/>
    <w:rsid w:val="00761A76"/>
    <w:rsid w:val="00765F93"/>
    <w:rsid w:val="007673E5"/>
    <w:rsid w:val="00790D84"/>
    <w:rsid w:val="007924FE"/>
    <w:rsid w:val="007B2F7F"/>
    <w:rsid w:val="007B62D2"/>
    <w:rsid w:val="007B7308"/>
    <w:rsid w:val="007D7B16"/>
    <w:rsid w:val="007F4C90"/>
    <w:rsid w:val="00812396"/>
    <w:rsid w:val="00836D59"/>
    <w:rsid w:val="00844FF5"/>
    <w:rsid w:val="0085762F"/>
    <w:rsid w:val="008905E1"/>
    <w:rsid w:val="00890E3F"/>
    <w:rsid w:val="00891DCC"/>
    <w:rsid w:val="00892559"/>
    <w:rsid w:val="008D017B"/>
    <w:rsid w:val="008E4FD8"/>
    <w:rsid w:val="00900479"/>
    <w:rsid w:val="00906C24"/>
    <w:rsid w:val="00916ADE"/>
    <w:rsid w:val="0092391C"/>
    <w:rsid w:val="00935C5E"/>
    <w:rsid w:val="00941AB2"/>
    <w:rsid w:val="009748D6"/>
    <w:rsid w:val="009A349F"/>
    <w:rsid w:val="009C2908"/>
    <w:rsid w:val="009C565A"/>
    <w:rsid w:val="009D5ACB"/>
    <w:rsid w:val="00A159CF"/>
    <w:rsid w:val="00A2031B"/>
    <w:rsid w:val="00A56502"/>
    <w:rsid w:val="00A72201"/>
    <w:rsid w:val="00A8425C"/>
    <w:rsid w:val="00AB7998"/>
    <w:rsid w:val="00B03E68"/>
    <w:rsid w:val="00B313D9"/>
    <w:rsid w:val="00B54ABE"/>
    <w:rsid w:val="00B70FAD"/>
    <w:rsid w:val="00B73B9F"/>
    <w:rsid w:val="00B770B9"/>
    <w:rsid w:val="00BD0A6F"/>
    <w:rsid w:val="00BE447E"/>
    <w:rsid w:val="00BF3DE7"/>
    <w:rsid w:val="00C503E4"/>
    <w:rsid w:val="00C524A0"/>
    <w:rsid w:val="00C61171"/>
    <w:rsid w:val="00CA0FCE"/>
    <w:rsid w:val="00CB255A"/>
    <w:rsid w:val="00D03D7E"/>
    <w:rsid w:val="00D1183B"/>
    <w:rsid w:val="00D36CF6"/>
    <w:rsid w:val="00D536B9"/>
    <w:rsid w:val="00D81A16"/>
    <w:rsid w:val="00D837E4"/>
    <w:rsid w:val="00DC6D9B"/>
    <w:rsid w:val="00E220EC"/>
    <w:rsid w:val="00E26844"/>
    <w:rsid w:val="00E347D3"/>
    <w:rsid w:val="00E57751"/>
    <w:rsid w:val="00E66024"/>
    <w:rsid w:val="00ED4AEB"/>
    <w:rsid w:val="00EE1781"/>
    <w:rsid w:val="00EE654D"/>
    <w:rsid w:val="00EF76FD"/>
    <w:rsid w:val="00F22B14"/>
    <w:rsid w:val="00F367AE"/>
    <w:rsid w:val="00F375D4"/>
    <w:rsid w:val="00F47257"/>
    <w:rsid w:val="00F6303B"/>
    <w:rsid w:val="00F6569A"/>
    <w:rsid w:val="00F73F95"/>
    <w:rsid w:val="00FB3C4A"/>
    <w:rsid w:val="00FE7D6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McGann, Melinda L -FS</cp:lastModifiedBy>
  <cp:revision>2</cp:revision>
  <cp:lastPrinted>2017-06-16T09:22:00Z</cp:lastPrinted>
  <dcterms:created xsi:type="dcterms:W3CDTF">2017-07-13T05:56:00Z</dcterms:created>
  <dcterms:modified xsi:type="dcterms:W3CDTF">2017-07-13T05:56:00Z</dcterms:modified>
</cp:coreProperties>
</file>