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D3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Crater</w:t>
            </w:r>
          </w:p>
          <w:p w:rsidR="00B15DB0" w:rsidRPr="00CB255A" w:rsidRDefault="00ED35EE" w:rsidP="00ED35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WA-GPF</w:t>
            </w:r>
            <w:r w:rsidR="00B15DB0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503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E484E" w:rsidRDefault="00B15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B15DB0" w:rsidRPr="00CB255A" w:rsidRDefault="00B15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E3FBB" w:rsidRDefault="00ED3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WA-CCC</w:t>
            </w:r>
          </w:p>
          <w:p w:rsidR="009748D6" w:rsidRPr="00CB255A" w:rsidRDefault="00ED3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1250" w:type="pct"/>
          </w:tcPr>
          <w:p w:rsidR="009748D6" w:rsidRPr="008F21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1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51B62" w:rsidRPr="008F2120" w:rsidRDefault="008F2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120">
              <w:rPr>
                <w:rFonts w:ascii="Tahoma" w:hAnsi="Tahoma" w:cs="Tahoma"/>
                <w:sz w:val="20"/>
                <w:szCs w:val="20"/>
              </w:rPr>
              <w:t>460</w:t>
            </w:r>
            <w:r w:rsidR="006F11FF" w:rsidRPr="008F21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2EA" w:rsidRPr="008F212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8F21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1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15DB0" w:rsidRDefault="006224C0" w:rsidP="00ED35E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F21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5EE" w:rsidRPr="008F2120">
              <w:rPr>
                <w:rFonts w:ascii="Tahoma" w:hAnsi="Tahoma" w:cs="Tahoma"/>
                <w:sz w:val="20"/>
                <w:szCs w:val="20"/>
              </w:rPr>
              <w:t>0</w:t>
            </w:r>
            <w:r w:rsidR="00376D6F" w:rsidRPr="008F21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2EA" w:rsidRPr="008F212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B42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42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51B62" w:rsidRPr="00EB42F8" w:rsidRDefault="00E34E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42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419A">
              <w:rPr>
                <w:rFonts w:ascii="Tahoma" w:hAnsi="Tahoma" w:cs="Tahoma"/>
                <w:sz w:val="20"/>
                <w:szCs w:val="20"/>
              </w:rPr>
              <w:t>2000</w:t>
            </w:r>
            <w:r w:rsidR="005E5AFF" w:rsidRPr="00EB42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36A7" w:rsidRPr="00EB42F8">
              <w:rPr>
                <w:rFonts w:ascii="Tahoma" w:hAnsi="Tahoma" w:cs="Tahoma"/>
                <w:sz w:val="20"/>
                <w:szCs w:val="20"/>
              </w:rPr>
              <w:t>P</w:t>
            </w:r>
            <w:r w:rsidR="004912EA" w:rsidRPr="00EB42F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EB42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42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42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B1862" w:rsidP="000E41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42F8">
              <w:rPr>
                <w:rFonts w:ascii="Tahoma" w:hAnsi="Tahoma" w:cs="Tahoma"/>
                <w:sz w:val="20"/>
                <w:szCs w:val="20"/>
              </w:rPr>
              <w:t>9/</w:t>
            </w:r>
            <w:r w:rsidR="000E419A">
              <w:rPr>
                <w:rFonts w:ascii="Tahoma" w:hAnsi="Tahoma" w:cs="Tahoma"/>
                <w:sz w:val="20"/>
                <w:szCs w:val="20"/>
              </w:rPr>
              <w:t>12</w:t>
            </w:r>
            <w:r w:rsidR="00C51B62" w:rsidRPr="00EB42F8">
              <w:rPr>
                <w:rFonts w:ascii="Tahoma" w:hAnsi="Tahoma" w:cs="Tahoma"/>
                <w:sz w:val="20"/>
                <w:szCs w:val="20"/>
              </w:rPr>
              <w:t>/</w:t>
            </w:r>
            <w:r w:rsidR="00E20D44">
              <w:rPr>
                <w:rFonts w:ascii="Tahoma" w:hAnsi="Tahoma" w:cs="Tahoma"/>
                <w:sz w:val="20"/>
                <w:szCs w:val="20"/>
              </w:rPr>
              <w:t>20</w:t>
            </w:r>
            <w:r w:rsidR="00C51B62" w:rsidRPr="00EB42F8">
              <w:rPr>
                <w:rFonts w:ascii="Tahoma" w:hAnsi="Tahoma" w:cs="Tahoma"/>
                <w:sz w:val="20"/>
                <w:szCs w:val="20"/>
              </w:rPr>
              <w:t>17</w:t>
            </w:r>
            <w:r w:rsidR="00C51B6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15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15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E3F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E3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497F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F4497F" w:rsidRDefault="00F4497F" w:rsidP="00F449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208-387-5900</w:t>
            </w:r>
          </w:p>
          <w:p w:rsidR="001A6259" w:rsidRPr="00CB255A" w:rsidRDefault="00F4497F" w:rsidP="00F449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D35EE" w:rsidRDefault="00ED3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WA-GPF </w:t>
            </w:r>
          </w:p>
          <w:p w:rsidR="001A6259" w:rsidRPr="00CB255A" w:rsidRDefault="00ED3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0E41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419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F42CF" w:rsidP="00ED35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E3FBB">
              <w:rPr>
                <w:rFonts w:ascii="Tahoma" w:hAnsi="Tahoma" w:cs="Tahoma"/>
                <w:sz w:val="20"/>
                <w:szCs w:val="20"/>
              </w:rPr>
              <w:t xml:space="preserve"> N14</w:t>
            </w:r>
            <w:r w:rsidR="00ED35EE">
              <w:rPr>
                <w:rFonts w:ascii="Tahoma" w:hAnsi="Tahoma" w:cs="Tahoma"/>
                <w:sz w:val="20"/>
                <w:szCs w:val="20"/>
              </w:rPr>
              <w:t>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ED35EE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ED35EE">
              <w:rPr>
                <w:rFonts w:ascii="Tahoma" w:hAnsi="Tahoma" w:cs="Tahoma"/>
                <w:sz w:val="20"/>
                <w:szCs w:val="20"/>
              </w:rPr>
              <w:t>/White</w:t>
            </w:r>
          </w:p>
          <w:p w:rsidR="003D44E9" w:rsidRPr="00CB255A" w:rsidRDefault="003D44E9" w:rsidP="00ED35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51B62" w:rsidRPr="00103D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D35EE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B36F2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93D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DA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15DB0" w:rsidRDefault="00AF42CF" w:rsidP="000E419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93D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E93DA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93DAA">
              <w:rPr>
                <w:rFonts w:ascii="Tahoma" w:hAnsi="Tahoma" w:cs="Tahoma"/>
                <w:sz w:val="20"/>
                <w:szCs w:val="20"/>
              </w:rPr>
            </w:r>
            <w:r w:rsidRPr="00E93DA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 w:rsidRPr="00E93DA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 w:rsidRPr="00E93DA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 w:rsidRPr="00E93DA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 w:rsidRPr="00E93DA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 w:rsidRPr="00E93DA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93DA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B1862" w:rsidRPr="00E93DAA">
              <w:rPr>
                <w:rFonts w:ascii="Tahoma" w:hAnsi="Tahoma" w:cs="Tahoma"/>
                <w:sz w:val="20"/>
                <w:szCs w:val="20"/>
              </w:rPr>
              <w:t>9/</w:t>
            </w:r>
            <w:r w:rsidR="00E20D44">
              <w:rPr>
                <w:rFonts w:ascii="Tahoma" w:hAnsi="Tahoma" w:cs="Tahoma"/>
                <w:sz w:val="20"/>
                <w:szCs w:val="20"/>
              </w:rPr>
              <w:t>1</w:t>
            </w:r>
            <w:r w:rsidR="000E419A">
              <w:rPr>
                <w:rFonts w:ascii="Tahoma" w:hAnsi="Tahoma" w:cs="Tahoma"/>
                <w:sz w:val="20"/>
                <w:szCs w:val="20"/>
              </w:rPr>
              <w:t>2</w:t>
            </w:r>
            <w:r w:rsidR="00216514" w:rsidRPr="00E93DAA">
              <w:rPr>
                <w:rFonts w:ascii="Tahoma" w:hAnsi="Tahoma" w:cs="Tahoma"/>
                <w:sz w:val="20"/>
                <w:szCs w:val="20"/>
              </w:rPr>
              <w:t>/</w:t>
            </w:r>
            <w:r w:rsidR="00E20D44">
              <w:rPr>
                <w:rFonts w:ascii="Tahoma" w:hAnsi="Tahoma" w:cs="Tahoma"/>
                <w:sz w:val="20"/>
                <w:szCs w:val="20"/>
              </w:rPr>
              <w:t>20</w:t>
            </w:r>
            <w:r w:rsidR="00C51B62" w:rsidRPr="00E93DAA">
              <w:rPr>
                <w:rFonts w:ascii="Tahoma" w:hAnsi="Tahoma" w:cs="Tahoma"/>
                <w:sz w:val="20"/>
                <w:szCs w:val="20"/>
              </w:rPr>
              <w:t xml:space="preserve">17  </w:t>
            </w:r>
            <w:r w:rsidR="000E419A">
              <w:rPr>
                <w:rFonts w:ascii="Tahoma" w:hAnsi="Tahoma" w:cs="Tahoma"/>
                <w:sz w:val="20"/>
                <w:szCs w:val="20"/>
              </w:rPr>
              <w:t>2000</w:t>
            </w:r>
            <w:r w:rsidR="004912EA" w:rsidRPr="00E93DA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kmz,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1B5920" w:rsidP="005132E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="00ED35EE" w:rsidRPr="00A7644C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http://ftp.nifc.gov/incident_specific_data/pacific_nw/2017_Incidents_Washington/2017_EastCrater/IR/</w:t>
              </w:r>
            </w:hyperlink>
          </w:p>
          <w:p w:rsidR="00B15DB0" w:rsidRPr="000309F5" w:rsidRDefault="00B15DB0" w:rsidP="00ED35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ED35EE">
              <w:rPr>
                <w:rFonts w:ascii="Tahoma" w:hAnsi="Tahoma" w:cs="Tahoma"/>
                <w:sz w:val="18"/>
                <w:szCs w:val="18"/>
              </w:rPr>
              <w:t>columbiadisp@gmail.com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93D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D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93D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93D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15DB0" w:rsidRDefault="0008531C" w:rsidP="000E419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93DAA">
              <w:rPr>
                <w:rFonts w:ascii="Tahoma" w:hAnsi="Tahoma" w:cs="Tahoma"/>
                <w:sz w:val="20"/>
                <w:szCs w:val="20"/>
              </w:rPr>
              <w:t>9/</w:t>
            </w:r>
            <w:r w:rsidR="00E20D44">
              <w:rPr>
                <w:rFonts w:ascii="Tahoma" w:hAnsi="Tahoma" w:cs="Tahoma"/>
                <w:sz w:val="20"/>
                <w:szCs w:val="20"/>
              </w:rPr>
              <w:t>1</w:t>
            </w:r>
            <w:r w:rsidR="000E419A">
              <w:rPr>
                <w:rFonts w:ascii="Tahoma" w:hAnsi="Tahoma" w:cs="Tahoma"/>
                <w:sz w:val="20"/>
                <w:szCs w:val="20"/>
              </w:rPr>
              <w:t>2</w:t>
            </w:r>
            <w:r w:rsidR="00C51B62" w:rsidRPr="00E93DAA">
              <w:rPr>
                <w:rFonts w:ascii="Tahoma" w:hAnsi="Tahoma" w:cs="Tahoma"/>
                <w:sz w:val="20"/>
                <w:szCs w:val="20"/>
              </w:rPr>
              <w:t>/</w:t>
            </w:r>
            <w:r w:rsidR="00E20D44">
              <w:rPr>
                <w:rFonts w:ascii="Tahoma" w:hAnsi="Tahoma" w:cs="Tahoma"/>
                <w:sz w:val="20"/>
                <w:szCs w:val="20"/>
              </w:rPr>
              <w:t>20</w:t>
            </w:r>
            <w:r w:rsidR="00C51B62" w:rsidRPr="00E93DAA">
              <w:rPr>
                <w:rFonts w:ascii="Tahoma" w:hAnsi="Tahoma" w:cs="Tahoma"/>
                <w:sz w:val="20"/>
                <w:szCs w:val="20"/>
              </w:rPr>
              <w:t xml:space="preserve">17  </w:t>
            </w:r>
            <w:r w:rsidR="000E419A">
              <w:rPr>
                <w:rFonts w:ascii="Tahoma" w:hAnsi="Tahoma" w:cs="Tahoma"/>
                <w:sz w:val="20"/>
                <w:szCs w:val="20"/>
              </w:rPr>
              <w:t>2015</w:t>
            </w:r>
            <w:r w:rsidR="004912EA" w:rsidRPr="00E93DAA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8021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2122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802122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E20D44" w:rsidRPr="00802122" w:rsidRDefault="00E20D44" w:rsidP="008021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0756" w:rsidRPr="00E20D44" w:rsidRDefault="00E20D44" w:rsidP="008021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 w:rsidRPr="00E20D44">
              <w:rPr>
                <w:rFonts w:ascii="Tahoma" w:hAnsi="Tahoma" w:cs="Tahoma"/>
                <w:b/>
              </w:rPr>
              <w:t>UTF’d</w:t>
            </w:r>
            <w:proofErr w:type="spellEnd"/>
            <w:r w:rsidRPr="00E20D44">
              <w:rPr>
                <w:rFonts w:ascii="Tahoma" w:hAnsi="Tahoma" w:cs="Tahoma"/>
                <w:b/>
              </w:rPr>
              <w:t xml:space="preserve"> – Duty Day Restrictions - TIME</w:t>
            </w:r>
            <w:bookmarkStart w:id="0" w:name="_GoBack"/>
            <w:bookmarkEnd w:id="0"/>
          </w:p>
          <w:p w:rsidR="00E96517" w:rsidRPr="003910CB" w:rsidRDefault="00E96517" w:rsidP="00F1174B">
            <w:pPr>
              <w:tabs>
                <w:tab w:val="left" w:pos="912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75DC" w:rsidRPr="003910CB" w:rsidRDefault="00F275DC" w:rsidP="00F1174B">
            <w:pPr>
              <w:tabs>
                <w:tab w:val="left" w:pos="912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20" w:rsidRDefault="001B5920">
      <w:r>
        <w:separator/>
      </w:r>
    </w:p>
  </w:endnote>
  <w:endnote w:type="continuationSeparator" w:id="0">
    <w:p w:rsidR="001B5920" w:rsidRDefault="001B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20" w:rsidRDefault="001B5920">
      <w:r>
        <w:separator/>
      </w:r>
    </w:p>
  </w:footnote>
  <w:footnote w:type="continuationSeparator" w:id="0">
    <w:p w:rsidR="001B5920" w:rsidRDefault="001B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5CC4"/>
    <w:multiLevelType w:val="hybridMultilevel"/>
    <w:tmpl w:val="4D8A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AA6"/>
    <w:rsid w:val="0001148A"/>
    <w:rsid w:val="00025E97"/>
    <w:rsid w:val="000309F5"/>
    <w:rsid w:val="00032850"/>
    <w:rsid w:val="00035D3E"/>
    <w:rsid w:val="00036FD4"/>
    <w:rsid w:val="000457AD"/>
    <w:rsid w:val="000475D9"/>
    <w:rsid w:val="00076599"/>
    <w:rsid w:val="0008531C"/>
    <w:rsid w:val="00092823"/>
    <w:rsid w:val="00094A5E"/>
    <w:rsid w:val="000A1397"/>
    <w:rsid w:val="000B45DD"/>
    <w:rsid w:val="000C698C"/>
    <w:rsid w:val="000D0BD7"/>
    <w:rsid w:val="000D291F"/>
    <w:rsid w:val="000E419A"/>
    <w:rsid w:val="00103346"/>
    <w:rsid w:val="00105747"/>
    <w:rsid w:val="001066D7"/>
    <w:rsid w:val="001141CD"/>
    <w:rsid w:val="00123A0E"/>
    <w:rsid w:val="00133DB7"/>
    <w:rsid w:val="001461E0"/>
    <w:rsid w:val="00147D6F"/>
    <w:rsid w:val="0015295B"/>
    <w:rsid w:val="00153711"/>
    <w:rsid w:val="001569EA"/>
    <w:rsid w:val="001735E9"/>
    <w:rsid w:val="00175755"/>
    <w:rsid w:val="00181A56"/>
    <w:rsid w:val="00185DC8"/>
    <w:rsid w:val="00187C2F"/>
    <w:rsid w:val="0019076B"/>
    <w:rsid w:val="00193AB3"/>
    <w:rsid w:val="001A440D"/>
    <w:rsid w:val="001A6259"/>
    <w:rsid w:val="001A7B57"/>
    <w:rsid w:val="001B5920"/>
    <w:rsid w:val="001C504D"/>
    <w:rsid w:val="001D16F3"/>
    <w:rsid w:val="001E33ED"/>
    <w:rsid w:val="001E6347"/>
    <w:rsid w:val="002065C9"/>
    <w:rsid w:val="002071C5"/>
    <w:rsid w:val="002103F4"/>
    <w:rsid w:val="00216514"/>
    <w:rsid w:val="0022172E"/>
    <w:rsid w:val="00222DA3"/>
    <w:rsid w:val="00262E34"/>
    <w:rsid w:val="00265DAC"/>
    <w:rsid w:val="00266C30"/>
    <w:rsid w:val="00283ABE"/>
    <w:rsid w:val="002905D2"/>
    <w:rsid w:val="00295276"/>
    <w:rsid w:val="002A251E"/>
    <w:rsid w:val="002D4C6E"/>
    <w:rsid w:val="002E401C"/>
    <w:rsid w:val="002F6433"/>
    <w:rsid w:val="003117C2"/>
    <w:rsid w:val="00316C84"/>
    <w:rsid w:val="00320B15"/>
    <w:rsid w:val="003322CD"/>
    <w:rsid w:val="00332CAC"/>
    <w:rsid w:val="0033343B"/>
    <w:rsid w:val="0034313A"/>
    <w:rsid w:val="003548C0"/>
    <w:rsid w:val="003553D9"/>
    <w:rsid w:val="003649CA"/>
    <w:rsid w:val="003759B0"/>
    <w:rsid w:val="00376D6F"/>
    <w:rsid w:val="00382033"/>
    <w:rsid w:val="00390063"/>
    <w:rsid w:val="003910CB"/>
    <w:rsid w:val="003C1265"/>
    <w:rsid w:val="003C66D0"/>
    <w:rsid w:val="003D1A5E"/>
    <w:rsid w:val="003D44E9"/>
    <w:rsid w:val="003E10DB"/>
    <w:rsid w:val="003E34BC"/>
    <w:rsid w:val="003E398C"/>
    <w:rsid w:val="003E6B2A"/>
    <w:rsid w:val="003F20F3"/>
    <w:rsid w:val="003F2A1F"/>
    <w:rsid w:val="00412D79"/>
    <w:rsid w:val="00415537"/>
    <w:rsid w:val="004221A0"/>
    <w:rsid w:val="00422AF5"/>
    <w:rsid w:val="00423085"/>
    <w:rsid w:val="004251D8"/>
    <w:rsid w:val="00430E0C"/>
    <w:rsid w:val="0043171B"/>
    <w:rsid w:val="00431C08"/>
    <w:rsid w:val="004321AC"/>
    <w:rsid w:val="004327DA"/>
    <w:rsid w:val="0043328C"/>
    <w:rsid w:val="004421EE"/>
    <w:rsid w:val="00445526"/>
    <w:rsid w:val="00446497"/>
    <w:rsid w:val="004529FA"/>
    <w:rsid w:val="00462FCB"/>
    <w:rsid w:val="00466E75"/>
    <w:rsid w:val="004716C6"/>
    <w:rsid w:val="004834A5"/>
    <w:rsid w:val="004876D1"/>
    <w:rsid w:val="004912EA"/>
    <w:rsid w:val="004B0BF2"/>
    <w:rsid w:val="004B1B1A"/>
    <w:rsid w:val="004B7D84"/>
    <w:rsid w:val="004C6342"/>
    <w:rsid w:val="004D31A1"/>
    <w:rsid w:val="004E484E"/>
    <w:rsid w:val="004F4B27"/>
    <w:rsid w:val="004F6C4F"/>
    <w:rsid w:val="005132E9"/>
    <w:rsid w:val="00527DBF"/>
    <w:rsid w:val="00552F3B"/>
    <w:rsid w:val="00567AD7"/>
    <w:rsid w:val="00567B1F"/>
    <w:rsid w:val="00576A6D"/>
    <w:rsid w:val="005904DF"/>
    <w:rsid w:val="00591152"/>
    <w:rsid w:val="00597297"/>
    <w:rsid w:val="005B320F"/>
    <w:rsid w:val="005B7701"/>
    <w:rsid w:val="005C4777"/>
    <w:rsid w:val="005E5AFF"/>
    <w:rsid w:val="005E6DEB"/>
    <w:rsid w:val="005F3CA8"/>
    <w:rsid w:val="0060313C"/>
    <w:rsid w:val="006064FD"/>
    <w:rsid w:val="00613D5C"/>
    <w:rsid w:val="006222C5"/>
    <w:rsid w:val="006224C0"/>
    <w:rsid w:val="00622A26"/>
    <w:rsid w:val="006231FC"/>
    <w:rsid w:val="00636029"/>
    <w:rsid w:val="006362EA"/>
    <w:rsid w:val="00636BC0"/>
    <w:rsid w:val="0063737D"/>
    <w:rsid w:val="006446A6"/>
    <w:rsid w:val="00650FBF"/>
    <w:rsid w:val="00652307"/>
    <w:rsid w:val="00653E44"/>
    <w:rsid w:val="00655060"/>
    <w:rsid w:val="0067514C"/>
    <w:rsid w:val="00681017"/>
    <w:rsid w:val="0069246D"/>
    <w:rsid w:val="0069667F"/>
    <w:rsid w:val="006A4E91"/>
    <w:rsid w:val="006B2084"/>
    <w:rsid w:val="006C141B"/>
    <w:rsid w:val="006C1FE0"/>
    <w:rsid w:val="006C30CA"/>
    <w:rsid w:val="006D35D9"/>
    <w:rsid w:val="006D53AE"/>
    <w:rsid w:val="006E326A"/>
    <w:rsid w:val="006E4E72"/>
    <w:rsid w:val="006F11FF"/>
    <w:rsid w:val="006F2853"/>
    <w:rsid w:val="006F7514"/>
    <w:rsid w:val="007210B2"/>
    <w:rsid w:val="007509DB"/>
    <w:rsid w:val="007558A3"/>
    <w:rsid w:val="00764F20"/>
    <w:rsid w:val="007659F6"/>
    <w:rsid w:val="007703C4"/>
    <w:rsid w:val="007719E1"/>
    <w:rsid w:val="007924FE"/>
    <w:rsid w:val="00792A94"/>
    <w:rsid w:val="00796D39"/>
    <w:rsid w:val="00797F99"/>
    <w:rsid w:val="007A0F64"/>
    <w:rsid w:val="007B2F7F"/>
    <w:rsid w:val="007B3D36"/>
    <w:rsid w:val="007C6E4A"/>
    <w:rsid w:val="007F012E"/>
    <w:rsid w:val="00802122"/>
    <w:rsid w:val="008078B3"/>
    <w:rsid w:val="00832599"/>
    <w:rsid w:val="00833BDD"/>
    <w:rsid w:val="00834D3E"/>
    <w:rsid w:val="00837458"/>
    <w:rsid w:val="00850F72"/>
    <w:rsid w:val="008642BF"/>
    <w:rsid w:val="00870E3E"/>
    <w:rsid w:val="0087539A"/>
    <w:rsid w:val="00884417"/>
    <w:rsid w:val="00887749"/>
    <w:rsid w:val="008900CC"/>
    <w:rsid w:val="0089041A"/>
    <w:rsid w:val="008905E1"/>
    <w:rsid w:val="008927B0"/>
    <w:rsid w:val="00893F34"/>
    <w:rsid w:val="008A41A4"/>
    <w:rsid w:val="008B1C91"/>
    <w:rsid w:val="008B41AE"/>
    <w:rsid w:val="008D02D4"/>
    <w:rsid w:val="008D4B4B"/>
    <w:rsid w:val="008E2105"/>
    <w:rsid w:val="008F01E6"/>
    <w:rsid w:val="008F2120"/>
    <w:rsid w:val="008F489A"/>
    <w:rsid w:val="008F6BE8"/>
    <w:rsid w:val="009071AC"/>
    <w:rsid w:val="00921E56"/>
    <w:rsid w:val="00935C5E"/>
    <w:rsid w:val="009429F4"/>
    <w:rsid w:val="00957C55"/>
    <w:rsid w:val="00964BD7"/>
    <w:rsid w:val="009748D6"/>
    <w:rsid w:val="009753BD"/>
    <w:rsid w:val="009847CB"/>
    <w:rsid w:val="009B138E"/>
    <w:rsid w:val="009C1DA2"/>
    <w:rsid w:val="009C2908"/>
    <w:rsid w:val="009D200D"/>
    <w:rsid w:val="009D3819"/>
    <w:rsid w:val="00A132E2"/>
    <w:rsid w:val="00A17FB4"/>
    <w:rsid w:val="00A2031B"/>
    <w:rsid w:val="00A231C5"/>
    <w:rsid w:val="00A277D6"/>
    <w:rsid w:val="00A31CE8"/>
    <w:rsid w:val="00A37A94"/>
    <w:rsid w:val="00A45CC2"/>
    <w:rsid w:val="00A46C84"/>
    <w:rsid w:val="00A526DA"/>
    <w:rsid w:val="00A56502"/>
    <w:rsid w:val="00A625B6"/>
    <w:rsid w:val="00A770A5"/>
    <w:rsid w:val="00A77E4E"/>
    <w:rsid w:val="00A8229A"/>
    <w:rsid w:val="00AA1A3A"/>
    <w:rsid w:val="00AC15AF"/>
    <w:rsid w:val="00AD58F8"/>
    <w:rsid w:val="00AE0ED3"/>
    <w:rsid w:val="00AF42CF"/>
    <w:rsid w:val="00B12E79"/>
    <w:rsid w:val="00B13E45"/>
    <w:rsid w:val="00B15DB0"/>
    <w:rsid w:val="00B17431"/>
    <w:rsid w:val="00B240D7"/>
    <w:rsid w:val="00B310F4"/>
    <w:rsid w:val="00B3268E"/>
    <w:rsid w:val="00B32F9F"/>
    <w:rsid w:val="00B440F7"/>
    <w:rsid w:val="00B56B41"/>
    <w:rsid w:val="00B770B9"/>
    <w:rsid w:val="00B82F1B"/>
    <w:rsid w:val="00BA3651"/>
    <w:rsid w:val="00BA44F8"/>
    <w:rsid w:val="00BB3190"/>
    <w:rsid w:val="00BB67EB"/>
    <w:rsid w:val="00BC3EE0"/>
    <w:rsid w:val="00BC4049"/>
    <w:rsid w:val="00BC653C"/>
    <w:rsid w:val="00BC7A0E"/>
    <w:rsid w:val="00BD0A6F"/>
    <w:rsid w:val="00BD1720"/>
    <w:rsid w:val="00BE3FBB"/>
    <w:rsid w:val="00C179C9"/>
    <w:rsid w:val="00C21164"/>
    <w:rsid w:val="00C22EF8"/>
    <w:rsid w:val="00C25424"/>
    <w:rsid w:val="00C30964"/>
    <w:rsid w:val="00C503E4"/>
    <w:rsid w:val="00C51B62"/>
    <w:rsid w:val="00C6017D"/>
    <w:rsid w:val="00C61171"/>
    <w:rsid w:val="00C611EB"/>
    <w:rsid w:val="00C8421F"/>
    <w:rsid w:val="00C90756"/>
    <w:rsid w:val="00C9433A"/>
    <w:rsid w:val="00CA53FB"/>
    <w:rsid w:val="00CB255A"/>
    <w:rsid w:val="00CC7343"/>
    <w:rsid w:val="00CD6435"/>
    <w:rsid w:val="00CD76E7"/>
    <w:rsid w:val="00CE31D1"/>
    <w:rsid w:val="00D0050A"/>
    <w:rsid w:val="00D14FF1"/>
    <w:rsid w:val="00D2671D"/>
    <w:rsid w:val="00D54838"/>
    <w:rsid w:val="00D672FD"/>
    <w:rsid w:val="00D733AC"/>
    <w:rsid w:val="00D76049"/>
    <w:rsid w:val="00D76B09"/>
    <w:rsid w:val="00D81591"/>
    <w:rsid w:val="00D9062A"/>
    <w:rsid w:val="00D91F55"/>
    <w:rsid w:val="00DA0F25"/>
    <w:rsid w:val="00DB74B2"/>
    <w:rsid w:val="00DC2C0D"/>
    <w:rsid w:val="00DC42B3"/>
    <w:rsid w:val="00DC6D9B"/>
    <w:rsid w:val="00DD2C9A"/>
    <w:rsid w:val="00DD3244"/>
    <w:rsid w:val="00DF2A7F"/>
    <w:rsid w:val="00E0585D"/>
    <w:rsid w:val="00E1303D"/>
    <w:rsid w:val="00E136A7"/>
    <w:rsid w:val="00E20D44"/>
    <w:rsid w:val="00E262F3"/>
    <w:rsid w:val="00E3205B"/>
    <w:rsid w:val="00E34EE4"/>
    <w:rsid w:val="00E663E6"/>
    <w:rsid w:val="00E72614"/>
    <w:rsid w:val="00E8042B"/>
    <w:rsid w:val="00E83E2E"/>
    <w:rsid w:val="00E93DAA"/>
    <w:rsid w:val="00E96517"/>
    <w:rsid w:val="00EA2479"/>
    <w:rsid w:val="00EA568A"/>
    <w:rsid w:val="00EB36F2"/>
    <w:rsid w:val="00EB42F8"/>
    <w:rsid w:val="00ED35EE"/>
    <w:rsid w:val="00ED4CEE"/>
    <w:rsid w:val="00EF61FD"/>
    <w:rsid w:val="00EF76FD"/>
    <w:rsid w:val="00F10BBB"/>
    <w:rsid w:val="00F1174B"/>
    <w:rsid w:val="00F13960"/>
    <w:rsid w:val="00F252C8"/>
    <w:rsid w:val="00F275DC"/>
    <w:rsid w:val="00F368D6"/>
    <w:rsid w:val="00F4497F"/>
    <w:rsid w:val="00F6252C"/>
    <w:rsid w:val="00F6508F"/>
    <w:rsid w:val="00F659B0"/>
    <w:rsid w:val="00F71E34"/>
    <w:rsid w:val="00F90AFB"/>
    <w:rsid w:val="00F92B74"/>
    <w:rsid w:val="00F97CEE"/>
    <w:rsid w:val="00FA17AF"/>
    <w:rsid w:val="00FB1862"/>
    <w:rsid w:val="00FB3C4A"/>
    <w:rsid w:val="00FB5156"/>
    <w:rsid w:val="00FB5180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015705-1C64-4BE9-ADF3-B041F55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43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F643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F6433"/>
    <w:rPr>
      <w:b/>
      <w:bCs/>
      <w:sz w:val="20"/>
      <w:szCs w:val="20"/>
    </w:rPr>
  </w:style>
  <w:style w:type="character" w:styleId="PageNumber">
    <w:name w:val="page number"/>
    <w:basedOn w:val="DefaultParagraphFont"/>
    <w:rsid w:val="002F6433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pacific_nw/2017_Incidents_Washington/2017_EastCrater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2017-09-12T02:18:00Z</dcterms:created>
  <dcterms:modified xsi:type="dcterms:W3CDTF">2017-09-13T03:07:00Z</dcterms:modified>
</cp:coreProperties>
</file>