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480"/>
        <w:gridCol w:w="2824"/>
        <w:gridCol w:w="2826"/>
      </w:tblGrid>
      <w:tr w:rsidR="009748D6" w:rsidRPr="000309F5" w:rsidTr="00D3320B">
        <w:trPr>
          <w:trHeight w:val="1059"/>
        </w:trPr>
        <w:tc>
          <w:tcPr>
            <w:tcW w:w="1289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Jolly Mountain</w:t>
            </w:r>
          </w:p>
          <w:p w:rsidR="00983E0F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WA-OWF</w:t>
            </w:r>
            <w:r w:rsidR="00EE6015" w:rsidRPr="007C7D3F">
              <w:rPr>
                <w:sz w:val="22"/>
                <w:szCs w:val="22"/>
              </w:rPr>
              <w:t>-00</w:t>
            </w:r>
            <w:r>
              <w:rPr>
                <w:sz w:val="22"/>
                <w:szCs w:val="22"/>
              </w:rPr>
              <w:t>0361</w:t>
            </w:r>
          </w:p>
        </w:tc>
        <w:tc>
          <w:tcPr>
            <w:tcW w:w="1132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BA1D37" w:rsidRDefault="005A0DA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Rotenbury</w:t>
            </w:r>
          </w:p>
          <w:p w:rsidR="00C9049B" w:rsidRPr="007C7D3F" w:rsidRDefault="00C9049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trotenbury@fs.fed.us</w:t>
            </w:r>
          </w:p>
        </w:tc>
        <w:tc>
          <w:tcPr>
            <w:tcW w:w="1289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CWICC</w:t>
            </w:r>
          </w:p>
          <w:p w:rsidR="00EE6015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509-415-3320</w:t>
            </w:r>
          </w:p>
        </w:tc>
        <w:tc>
          <w:tcPr>
            <w:tcW w:w="1289" w:type="pct"/>
            <w:shd w:val="clear" w:color="auto" w:fill="auto"/>
          </w:tcPr>
          <w:p w:rsidR="009748D6" w:rsidRPr="00484885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484885">
              <w:rPr>
                <w:b/>
                <w:sz w:val="22"/>
                <w:szCs w:val="22"/>
              </w:rPr>
              <w:t>Interpreted Size:</w:t>
            </w:r>
          </w:p>
          <w:p w:rsidR="00EE6015" w:rsidRPr="00484885" w:rsidRDefault="00484885" w:rsidP="007C7D3F">
            <w:pPr>
              <w:spacing w:line="276" w:lineRule="auto"/>
              <w:rPr>
                <w:sz w:val="22"/>
                <w:szCs w:val="22"/>
              </w:rPr>
            </w:pPr>
            <w:r w:rsidRPr="00484885">
              <w:rPr>
                <w:sz w:val="22"/>
                <w:szCs w:val="22"/>
              </w:rPr>
              <w:t>916</w:t>
            </w:r>
            <w:r w:rsidR="00E76F6F" w:rsidRPr="00484885">
              <w:rPr>
                <w:sz w:val="22"/>
                <w:szCs w:val="22"/>
              </w:rPr>
              <w:t xml:space="preserve"> acres</w:t>
            </w:r>
          </w:p>
          <w:p w:rsidR="00894A8F" w:rsidRPr="00484885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484885">
              <w:rPr>
                <w:b/>
                <w:sz w:val="22"/>
                <w:szCs w:val="22"/>
              </w:rPr>
              <w:t xml:space="preserve">Growth </w:t>
            </w:r>
            <w:r w:rsidR="00BB4FB7" w:rsidRPr="00484885">
              <w:rPr>
                <w:b/>
                <w:sz w:val="22"/>
                <w:szCs w:val="22"/>
              </w:rPr>
              <w:t xml:space="preserve">since last </w:t>
            </w:r>
            <w:r w:rsidR="00616167" w:rsidRPr="00484885">
              <w:rPr>
                <w:b/>
                <w:sz w:val="22"/>
                <w:szCs w:val="22"/>
              </w:rPr>
              <w:t>IR</w:t>
            </w:r>
            <w:r w:rsidR="00BB4FB7" w:rsidRPr="00484885">
              <w:rPr>
                <w:b/>
                <w:sz w:val="22"/>
                <w:szCs w:val="22"/>
              </w:rPr>
              <w:t xml:space="preserve"> Perimeter</w:t>
            </w:r>
            <w:r w:rsidRPr="00484885">
              <w:rPr>
                <w:b/>
                <w:sz w:val="22"/>
                <w:szCs w:val="22"/>
              </w:rPr>
              <w:t>:</w:t>
            </w:r>
            <w:r w:rsidR="00BB4FB7" w:rsidRPr="00484885">
              <w:rPr>
                <w:b/>
                <w:sz w:val="22"/>
                <w:szCs w:val="22"/>
              </w:rPr>
              <w:t xml:space="preserve">  </w:t>
            </w:r>
          </w:p>
          <w:p w:rsidR="009748D6" w:rsidRPr="00484885" w:rsidRDefault="00484885" w:rsidP="003907F8">
            <w:pPr>
              <w:spacing w:line="276" w:lineRule="auto"/>
              <w:rPr>
                <w:sz w:val="22"/>
                <w:szCs w:val="22"/>
              </w:rPr>
            </w:pPr>
            <w:r w:rsidRPr="00484885">
              <w:rPr>
                <w:sz w:val="22"/>
                <w:szCs w:val="22"/>
              </w:rPr>
              <w:t>278</w:t>
            </w:r>
            <w:r w:rsidR="00367D1F" w:rsidRPr="00484885">
              <w:rPr>
                <w:sz w:val="22"/>
                <w:szCs w:val="22"/>
              </w:rPr>
              <w:t xml:space="preserve"> Acres</w:t>
            </w:r>
          </w:p>
        </w:tc>
      </w:tr>
      <w:tr w:rsidR="009748D6" w:rsidRPr="000309F5" w:rsidTr="005A0DA6">
        <w:trPr>
          <w:trHeight w:val="1059"/>
        </w:trPr>
        <w:tc>
          <w:tcPr>
            <w:tcW w:w="1289" w:type="pct"/>
          </w:tcPr>
          <w:p w:rsidR="00BD0A6F" w:rsidRPr="00A10B2E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A10B2E">
              <w:rPr>
                <w:b/>
                <w:sz w:val="22"/>
                <w:szCs w:val="22"/>
              </w:rPr>
              <w:t>Flight Time:</w:t>
            </w:r>
          </w:p>
          <w:p w:rsidR="009748D6" w:rsidRPr="00A10B2E" w:rsidRDefault="00B4071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0148</w:t>
            </w:r>
            <w:r w:rsidR="00367D1F" w:rsidRPr="00A10B2E">
              <w:rPr>
                <w:sz w:val="22"/>
                <w:szCs w:val="22"/>
              </w:rPr>
              <w:t xml:space="preserve"> </w:t>
            </w:r>
            <w:r w:rsidR="00B01F17" w:rsidRPr="00A10B2E">
              <w:rPr>
                <w:sz w:val="22"/>
                <w:szCs w:val="22"/>
              </w:rPr>
              <w:t>M</w:t>
            </w:r>
            <w:r w:rsidR="001F52E8" w:rsidRPr="00A10B2E">
              <w:rPr>
                <w:sz w:val="22"/>
                <w:szCs w:val="22"/>
              </w:rPr>
              <w:t>DT</w:t>
            </w:r>
          </w:p>
          <w:p w:rsidR="00BD0A6F" w:rsidRPr="00A10B2E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A10B2E">
              <w:rPr>
                <w:b/>
                <w:sz w:val="22"/>
                <w:szCs w:val="22"/>
              </w:rPr>
              <w:t>Flight Date</w:t>
            </w:r>
            <w:r w:rsidR="00BD0A6F" w:rsidRPr="00A10B2E">
              <w:rPr>
                <w:b/>
                <w:sz w:val="22"/>
                <w:szCs w:val="22"/>
              </w:rPr>
              <w:t>:</w:t>
            </w:r>
          </w:p>
          <w:p w:rsidR="009748D6" w:rsidRPr="007C7D3F" w:rsidRDefault="001D06C7" w:rsidP="00B40712">
            <w:pPr>
              <w:spacing w:line="276" w:lineRule="auto"/>
              <w:rPr>
                <w:sz w:val="22"/>
                <w:szCs w:val="22"/>
              </w:rPr>
            </w:pPr>
            <w:r w:rsidRPr="00A10B2E">
              <w:rPr>
                <w:sz w:val="22"/>
                <w:szCs w:val="22"/>
              </w:rPr>
              <w:t>08/</w:t>
            </w:r>
            <w:r w:rsidR="00B40712">
              <w:rPr>
                <w:sz w:val="22"/>
                <w:szCs w:val="22"/>
              </w:rPr>
              <w:t>22</w:t>
            </w:r>
            <w:r w:rsidR="00B01F17" w:rsidRPr="00A10B2E">
              <w:rPr>
                <w:sz w:val="22"/>
                <w:szCs w:val="22"/>
              </w:rPr>
              <w:t>/</w:t>
            </w:r>
            <w:r w:rsidR="00076CFE" w:rsidRPr="00A10B2E">
              <w:rPr>
                <w:sz w:val="22"/>
                <w:szCs w:val="22"/>
              </w:rPr>
              <w:t>2017</w:t>
            </w:r>
          </w:p>
        </w:tc>
        <w:tc>
          <w:tcPr>
            <w:tcW w:w="1132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5A0DA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Russellville, AR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5A0DA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479-886-0878</w:t>
            </w:r>
          </w:p>
        </w:tc>
        <w:tc>
          <w:tcPr>
            <w:tcW w:w="1289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Grace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541-771-4521</w:t>
            </w:r>
          </w:p>
        </w:tc>
        <w:tc>
          <w:tcPr>
            <w:tcW w:w="1289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A0784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 </w:t>
            </w:r>
            <w:proofErr w:type="spellStart"/>
            <w:r>
              <w:rPr>
                <w:sz w:val="22"/>
                <w:szCs w:val="22"/>
              </w:rPr>
              <w:t>Mellin</w:t>
            </w:r>
            <w:proofErr w:type="spellEnd"/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National </w:t>
            </w:r>
            <w:proofErr w:type="spellStart"/>
            <w:r w:rsidRPr="007C7D3F">
              <w:rPr>
                <w:b/>
                <w:sz w:val="22"/>
                <w:szCs w:val="22"/>
              </w:rPr>
              <w:t>Coord</w:t>
            </w:r>
            <w:proofErr w:type="spellEnd"/>
            <w:r w:rsidRPr="007C7D3F">
              <w:rPr>
                <w:b/>
                <w:sz w:val="22"/>
                <w:szCs w:val="22"/>
              </w:rPr>
              <w:t>. Phone:</w:t>
            </w:r>
          </w:p>
          <w:p w:rsidR="009748D6" w:rsidRPr="007C7D3F" w:rsidRDefault="00A0784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:rsidTr="005A0DA6">
        <w:trPr>
          <w:trHeight w:val="528"/>
        </w:trPr>
        <w:tc>
          <w:tcPr>
            <w:tcW w:w="1289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Sonya Feaster</w:t>
            </w:r>
            <w:r w:rsidR="00D069EC">
              <w:rPr>
                <w:sz w:val="22"/>
                <w:szCs w:val="22"/>
              </w:rPr>
              <w:t>, SITL</w:t>
            </w:r>
          </w:p>
          <w:p w:rsidR="00D069EC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520-349-6550</w:t>
            </w:r>
          </w:p>
        </w:tc>
        <w:tc>
          <w:tcPr>
            <w:tcW w:w="1132" w:type="pct"/>
          </w:tcPr>
          <w:p w:rsidR="009748D6" w:rsidRPr="006F6700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6F6700">
              <w:rPr>
                <w:b/>
                <w:sz w:val="22"/>
                <w:szCs w:val="22"/>
              </w:rPr>
              <w:t>A</w:t>
            </w:r>
            <w:r w:rsidR="009748D6" w:rsidRPr="006F6700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B40712">
            <w:pPr>
              <w:spacing w:line="276" w:lineRule="auto"/>
              <w:rPr>
                <w:sz w:val="22"/>
                <w:szCs w:val="22"/>
              </w:rPr>
            </w:pPr>
            <w:r w:rsidRPr="006F6700">
              <w:rPr>
                <w:sz w:val="22"/>
                <w:szCs w:val="22"/>
              </w:rPr>
              <w:t>A</w:t>
            </w:r>
            <w:r w:rsidR="005E3394" w:rsidRPr="006F6700">
              <w:rPr>
                <w:sz w:val="22"/>
                <w:szCs w:val="22"/>
              </w:rPr>
              <w:t>-</w:t>
            </w:r>
            <w:r w:rsidR="00B40712">
              <w:rPr>
                <w:sz w:val="22"/>
                <w:szCs w:val="22"/>
              </w:rPr>
              <w:t>20</w:t>
            </w:r>
          </w:p>
        </w:tc>
        <w:tc>
          <w:tcPr>
            <w:tcW w:w="1289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83205C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N144Z / Phoenix</w:t>
            </w:r>
          </w:p>
        </w:tc>
        <w:tc>
          <w:tcPr>
            <w:tcW w:w="1289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83205C" w:rsidP="005A3388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0"/>
              </w:rPr>
              <w:t xml:space="preserve">Pilot: Ramsey  Pilot: Boyce Tech: </w:t>
            </w:r>
            <w:proofErr w:type="spellStart"/>
            <w:r>
              <w:rPr>
                <w:sz w:val="20"/>
              </w:rPr>
              <w:t>Kaz</w:t>
            </w:r>
            <w:proofErr w:type="spellEnd"/>
          </w:p>
        </w:tc>
      </w:tr>
      <w:tr w:rsidR="009748D6" w:rsidRPr="000309F5" w:rsidTr="005A0DA6">
        <w:trPr>
          <w:trHeight w:val="630"/>
        </w:trPr>
        <w:tc>
          <w:tcPr>
            <w:tcW w:w="2421" w:type="pct"/>
            <w:gridSpan w:val="2"/>
          </w:tcPr>
          <w:p w:rsidR="00331D30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F1525D">
              <w:rPr>
                <w:b/>
                <w:sz w:val="22"/>
                <w:szCs w:val="22"/>
              </w:rPr>
              <w:t>IRIN Comments on imagery:</w:t>
            </w:r>
            <w:r w:rsidR="00F1525D">
              <w:rPr>
                <w:b/>
                <w:sz w:val="22"/>
                <w:szCs w:val="22"/>
              </w:rPr>
              <w:t xml:space="preserve"> </w:t>
            </w:r>
          </w:p>
          <w:p w:rsidR="00F1525D" w:rsidRPr="00F1525D" w:rsidRDefault="00F1525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Imagery was good.</w:t>
            </w:r>
          </w:p>
        </w:tc>
        <w:tc>
          <w:tcPr>
            <w:tcW w:w="1289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9601C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89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5A0DA6" w:rsidP="007C7D3F">
            <w:pPr>
              <w:spacing w:line="276" w:lineRule="auto"/>
              <w:rPr>
                <w:sz w:val="22"/>
                <w:szCs w:val="22"/>
              </w:rPr>
            </w:pPr>
            <w:r w:rsidRPr="00D8547B">
              <w:rPr>
                <w:rFonts w:ascii="Tahoma" w:hAnsi="Tahoma" w:cs="Tahoma"/>
                <w:sz w:val="20"/>
                <w:szCs w:val="20"/>
              </w:rPr>
              <w:t>Map Heat Perimeter/Isolated, Scattered and Intense Heat Sources</w:t>
            </w:r>
          </w:p>
        </w:tc>
      </w:tr>
      <w:tr w:rsidR="009748D6" w:rsidRPr="000309F5" w:rsidTr="005A0DA6">
        <w:trPr>
          <w:trHeight w:val="614"/>
        </w:trPr>
        <w:tc>
          <w:tcPr>
            <w:tcW w:w="2421" w:type="pct"/>
            <w:gridSpan w:val="2"/>
          </w:tcPr>
          <w:p w:rsidR="009748D6" w:rsidRPr="00CC53A8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CC53A8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CC53A8" w:rsidRDefault="00F12ECF" w:rsidP="0075552D">
            <w:pPr>
              <w:spacing w:line="276" w:lineRule="auto"/>
              <w:rPr>
                <w:sz w:val="22"/>
                <w:szCs w:val="22"/>
              </w:rPr>
            </w:pPr>
            <w:r w:rsidRPr="00CC53A8">
              <w:rPr>
                <w:sz w:val="22"/>
                <w:szCs w:val="22"/>
              </w:rPr>
              <w:t>08</w:t>
            </w:r>
            <w:r w:rsidR="00D13125" w:rsidRPr="00CC53A8">
              <w:rPr>
                <w:sz w:val="22"/>
                <w:szCs w:val="22"/>
              </w:rPr>
              <w:t>/</w:t>
            </w:r>
            <w:r w:rsidR="00816F82" w:rsidRPr="00CC53A8">
              <w:rPr>
                <w:sz w:val="22"/>
                <w:szCs w:val="22"/>
              </w:rPr>
              <w:t>2</w:t>
            </w:r>
            <w:r w:rsidR="00B40712">
              <w:rPr>
                <w:sz w:val="22"/>
                <w:szCs w:val="22"/>
              </w:rPr>
              <w:t>2</w:t>
            </w:r>
            <w:r w:rsidR="00EE6F12" w:rsidRPr="00CC53A8">
              <w:rPr>
                <w:sz w:val="22"/>
                <w:szCs w:val="22"/>
              </w:rPr>
              <w:t>/2017</w:t>
            </w:r>
            <w:r w:rsidR="00946C95" w:rsidRPr="00CC53A8">
              <w:rPr>
                <w:sz w:val="22"/>
                <w:szCs w:val="22"/>
              </w:rPr>
              <w:t xml:space="preserve"> – </w:t>
            </w:r>
            <w:r w:rsidR="00B40712">
              <w:rPr>
                <w:sz w:val="22"/>
                <w:szCs w:val="22"/>
              </w:rPr>
              <w:t>0</w:t>
            </w:r>
            <w:r w:rsidR="0075552D">
              <w:rPr>
                <w:sz w:val="22"/>
                <w:szCs w:val="22"/>
              </w:rPr>
              <w:t>156</w:t>
            </w:r>
            <w:r w:rsidR="00F23FF7" w:rsidRPr="00CC53A8">
              <w:rPr>
                <w:sz w:val="22"/>
                <w:szCs w:val="22"/>
              </w:rPr>
              <w:t xml:space="preserve"> </w:t>
            </w:r>
            <w:r w:rsidR="00496150" w:rsidRPr="00CC53A8">
              <w:rPr>
                <w:sz w:val="22"/>
                <w:szCs w:val="22"/>
              </w:rPr>
              <w:t>M</w:t>
            </w:r>
            <w:r w:rsidR="00946C95" w:rsidRPr="00CC53A8">
              <w:rPr>
                <w:sz w:val="22"/>
                <w:szCs w:val="22"/>
              </w:rPr>
              <w:t>DT</w:t>
            </w:r>
          </w:p>
        </w:tc>
        <w:tc>
          <w:tcPr>
            <w:tcW w:w="2579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B01F17" w:rsidRPr="00B01F17" w:rsidRDefault="005E3394" w:rsidP="003157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ftp.nifc.gov</w:t>
            </w:r>
            <w:r w:rsidRPr="005E3394">
              <w:rPr>
                <w:sz w:val="22"/>
                <w:szCs w:val="22"/>
              </w:rPr>
              <w:t>/incident_specific_data/pacific_nw/2017_Incidents_Washington/2017_Jolly_Mountain_WAOWF_000361/IR/201708</w:t>
            </w:r>
            <w:r w:rsidR="00315732">
              <w:rPr>
                <w:sz w:val="22"/>
                <w:szCs w:val="22"/>
              </w:rPr>
              <w:t>2</w:t>
            </w:r>
            <w:r w:rsidR="00B40712">
              <w:rPr>
                <w:sz w:val="22"/>
                <w:szCs w:val="22"/>
              </w:rPr>
              <w:t>2</w:t>
            </w:r>
          </w:p>
        </w:tc>
      </w:tr>
      <w:tr w:rsidR="009748D6" w:rsidRPr="000309F5" w:rsidTr="005A0DA6">
        <w:trPr>
          <w:trHeight w:val="614"/>
        </w:trPr>
        <w:tc>
          <w:tcPr>
            <w:tcW w:w="2421" w:type="pct"/>
            <w:gridSpan w:val="2"/>
          </w:tcPr>
          <w:p w:rsidR="009748D6" w:rsidRPr="00653666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653666">
              <w:rPr>
                <w:b/>
                <w:sz w:val="22"/>
                <w:szCs w:val="22"/>
              </w:rPr>
              <w:t>Date and Time Product</w:t>
            </w:r>
            <w:r w:rsidR="006446A6" w:rsidRPr="00653666">
              <w:rPr>
                <w:b/>
                <w:sz w:val="22"/>
                <w:szCs w:val="22"/>
              </w:rPr>
              <w:t>s</w:t>
            </w:r>
            <w:r w:rsidR="009748D6" w:rsidRPr="00653666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884EB9" w:rsidRDefault="007E52AF" w:rsidP="00D35206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653666">
              <w:rPr>
                <w:sz w:val="22"/>
                <w:szCs w:val="22"/>
              </w:rPr>
              <w:t>08/</w:t>
            </w:r>
            <w:r w:rsidR="00816F82" w:rsidRPr="00653666">
              <w:rPr>
                <w:sz w:val="22"/>
                <w:szCs w:val="22"/>
              </w:rPr>
              <w:t>2</w:t>
            </w:r>
            <w:r w:rsidR="00484885">
              <w:rPr>
                <w:sz w:val="22"/>
                <w:szCs w:val="22"/>
              </w:rPr>
              <w:t>2</w:t>
            </w:r>
            <w:r w:rsidR="00EE6F12" w:rsidRPr="00653666">
              <w:rPr>
                <w:sz w:val="22"/>
                <w:szCs w:val="22"/>
              </w:rPr>
              <w:t>/2017</w:t>
            </w:r>
            <w:r w:rsidR="003B38A8" w:rsidRPr="00653666">
              <w:rPr>
                <w:sz w:val="22"/>
                <w:szCs w:val="22"/>
              </w:rPr>
              <w:t xml:space="preserve"> –</w:t>
            </w:r>
            <w:r w:rsidR="00914208" w:rsidRPr="00653666">
              <w:rPr>
                <w:sz w:val="22"/>
                <w:szCs w:val="22"/>
              </w:rPr>
              <w:t xml:space="preserve"> </w:t>
            </w:r>
            <w:r w:rsidR="00484885">
              <w:rPr>
                <w:sz w:val="22"/>
                <w:szCs w:val="22"/>
              </w:rPr>
              <w:t>04</w:t>
            </w:r>
            <w:r w:rsidR="00D35206">
              <w:rPr>
                <w:sz w:val="22"/>
                <w:szCs w:val="22"/>
              </w:rPr>
              <w:t>50</w:t>
            </w:r>
            <w:r w:rsidR="00653666" w:rsidRPr="00653666">
              <w:rPr>
                <w:sz w:val="22"/>
                <w:szCs w:val="22"/>
              </w:rPr>
              <w:t xml:space="preserve"> </w:t>
            </w:r>
            <w:r w:rsidR="00496150" w:rsidRPr="00653666">
              <w:rPr>
                <w:sz w:val="22"/>
                <w:szCs w:val="22"/>
              </w:rPr>
              <w:t>M</w:t>
            </w:r>
            <w:r w:rsidR="00946C95" w:rsidRPr="00653666">
              <w:rPr>
                <w:sz w:val="22"/>
                <w:szCs w:val="22"/>
              </w:rPr>
              <w:t>DT</w:t>
            </w:r>
          </w:p>
        </w:tc>
        <w:tc>
          <w:tcPr>
            <w:tcW w:w="2579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:rsidTr="005A0DA6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C6248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F1525D" w:rsidRPr="007C7D3F" w:rsidRDefault="00F1525D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B40712" w:rsidRDefault="000014D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with </w:t>
            </w:r>
            <w:r w:rsidR="00884EB9">
              <w:rPr>
                <w:sz w:val="22"/>
                <w:szCs w:val="22"/>
              </w:rPr>
              <w:t>pervious IR shift</w:t>
            </w:r>
            <w:r w:rsidR="00D069EC">
              <w:rPr>
                <w:sz w:val="22"/>
                <w:szCs w:val="22"/>
              </w:rPr>
              <w:t xml:space="preserve"> </w:t>
            </w:r>
            <w:r w:rsidR="00F12ECF">
              <w:rPr>
                <w:sz w:val="22"/>
                <w:szCs w:val="22"/>
              </w:rPr>
              <w:t>perimeter</w:t>
            </w:r>
            <w:r w:rsidR="00D069EC">
              <w:rPr>
                <w:sz w:val="22"/>
                <w:szCs w:val="22"/>
              </w:rPr>
              <w:t xml:space="preserve"> from</w:t>
            </w:r>
            <w:r w:rsidR="00F12ECF">
              <w:rPr>
                <w:sz w:val="22"/>
                <w:szCs w:val="22"/>
              </w:rPr>
              <w:t xml:space="preserve"> </w:t>
            </w:r>
            <w:r w:rsidR="005E3394">
              <w:rPr>
                <w:sz w:val="22"/>
                <w:szCs w:val="22"/>
              </w:rPr>
              <w:t>8/</w:t>
            </w:r>
            <w:r w:rsidR="00884EB9">
              <w:rPr>
                <w:sz w:val="22"/>
                <w:szCs w:val="22"/>
              </w:rPr>
              <w:t>2</w:t>
            </w:r>
            <w:r w:rsidR="00B40712">
              <w:rPr>
                <w:sz w:val="22"/>
                <w:szCs w:val="22"/>
              </w:rPr>
              <w:t>1</w:t>
            </w:r>
            <w:r w:rsidR="0083205C">
              <w:rPr>
                <w:sz w:val="22"/>
                <w:szCs w:val="22"/>
              </w:rPr>
              <w:t>/2017</w:t>
            </w:r>
            <w:r w:rsidR="00884EB9">
              <w:rPr>
                <w:sz w:val="22"/>
                <w:szCs w:val="22"/>
              </w:rPr>
              <w:t xml:space="preserve"> </w:t>
            </w:r>
          </w:p>
          <w:p w:rsidR="0075552D" w:rsidRDefault="006F670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growth on the northwest perimeter</w:t>
            </w:r>
            <w:r w:rsidR="009A003E">
              <w:rPr>
                <w:sz w:val="22"/>
                <w:szCs w:val="22"/>
              </w:rPr>
              <w:t xml:space="preserve"> with intense heat</w:t>
            </w:r>
            <w:r>
              <w:rPr>
                <w:sz w:val="22"/>
                <w:szCs w:val="22"/>
              </w:rPr>
              <w:t xml:space="preserve"> </w:t>
            </w:r>
            <w:r w:rsidR="00D35206">
              <w:rPr>
                <w:sz w:val="22"/>
                <w:szCs w:val="22"/>
              </w:rPr>
              <w:t>with isolated heat just outside perimeter</w:t>
            </w:r>
          </w:p>
          <w:p w:rsidR="00D35206" w:rsidRDefault="00D3520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761C68A" wp14:editId="00210CEB">
                  <wp:extent cx="2143125" cy="1685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25D" w:rsidRDefault="00F1525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Intense heat on the south perimeter with some perimeter growth on the south edge of fire.</w:t>
            </w:r>
          </w:p>
          <w:p w:rsidR="007102B4" w:rsidRDefault="00F1525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Areas of scattered heat and isolated heat sources within the perimeter</w:t>
            </w:r>
            <w:r w:rsidR="007102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C62483" w:rsidRDefault="005930B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 perimeter to the east has isolated heat source outside perimeter</w:t>
            </w:r>
            <w:r w:rsidR="00C62483">
              <w:rPr>
                <w:sz w:val="22"/>
                <w:szCs w:val="22"/>
              </w:rPr>
              <w:t>.</w:t>
            </w:r>
          </w:p>
          <w:p w:rsidR="00D35206" w:rsidRDefault="00D3520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E0F2473" wp14:editId="616D8FB6">
                  <wp:extent cx="2381250" cy="2171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62483" w:rsidRDefault="00C62483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5930BA" w:rsidRDefault="00C6248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Smaller perimeter to the North has several more isolated heat sources detected. </w:t>
            </w:r>
          </w:p>
          <w:p w:rsidR="00C62483" w:rsidRDefault="00C62483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C62483" w:rsidRDefault="00C62483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5930BA" w:rsidRDefault="005930BA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5930BA" w:rsidRDefault="005930BA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5930BA" w:rsidRDefault="005930BA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5930BA" w:rsidRDefault="005930BA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5930BA" w:rsidRDefault="005930BA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5930BA" w:rsidRDefault="005930BA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5930BA" w:rsidRDefault="005930BA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83205C" w:rsidRDefault="0083205C" w:rsidP="007102B4">
            <w:pPr>
              <w:spacing w:line="276" w:lineRule="auto"/>
              <w:rPr>
                <w:sz w:val="22"/>
                <w:szCs w:val="22"/>
              </w:rPr>
            </w:pPr>
          </w:p>
          <w:p w:rsidR="0083205C" w:rsidRPr="007C7D3F" w:rsidRDefault="0083205C" w:rsidP="007102B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2483" w:rsidRPr="000309F5" w:rsidTr="005A0DA6">
        <w:trPr>
          <w:trHeight w:val="5275"/>
        </w:trPr>
        <w:tc>
          <w:tcPr>
            <w:tcW w:w="5000" w:type="pct"/>
            <w:gridSpan w:val="4"/>
          </w:tcPr>
          <w:p w:rsidR="00C62483" w:rsidRPr="00884EB9" w:rsidRDefault="00C62483" w:rsidP="00C62483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19" w:rsidRDefault="002E0119">
      <w:r>
        <w:separator/>
      </w:r>
    </w:p>
  </w:endnote>
  <w:endnote w:type="continuationSeparator" w:id="0">
    <w:p w:rsidR="002E0119" w:rsidRDefault="002E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19" w:rsidRDefault="002E0119">
      <w:r>
        <w:separator/>
      </w:r>
    </w:p>
  </w:footnote>
  <w:footnote w:type="continuationSeparator" w:id="0">
    <w:p w:rsidR="002E0119" w:rsidRDefault="002E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1B0"/>
    <w:rsid w:val="000014D0"/>
    <w:rsid w:val="0001468E"/>
    <w:rsid w:val="0001682A"/>
    <w:rsid w:val="000277EB"/>
    <w:rsid w:val="000309F5"/>
    <w:rsid w:val="00036945"/>
    <w:rsid w:val="000406F6"/>
    <w:rsid w:val="00041F55"/>
    <w:rsid w:val="0004679D"/>
    <w:rsid w:val="00050E06"/>
    <w:rsid w:val="00052CCD"/>
    <w:rsid w:val="00055630"/>
    <w:rsid w:val="00055E0B"/>
    <w:rsid w:val="000655FE"/>
    <w:rsid w:val="000661F0"/>
    <w:rsid w:val="00076CFE"/>
    <w:rsid w:val="0008061E"/>
    <w:rsid w:val="000818FB"/>
    <w:rsid w:val="00082DF3"/>
    <w:rsid w:val="000902FA"/>
    <w:rsid w:val="000921EB"/>
    <w:rsid w:val="000A1A26"/>
    <w:rsid w:val="000C6388"/>
    <w:rsid w:val="000D07B3"/>
    <w:rsid w:val="000D082D"/>
    <w:rsid w:val="000F5617"/>
    <w:rsid w:val="00105747"/>
    <w:rsid w:val="0010749B"/>
    <w:rsid w:val="0011456E"/>
    <w:rsid w:val="00124BCC"/>
    <w:rsid w:val="00133DB7"/>
    <w:rsid w:val="00136445"/>
    <w:rsid w:val="001368EF"/>
    <w:rsid w:val="001414AE"/>
    <w:rsid w:val="00143FFA"/>
    <w:rsid w:val="001478D5"/>
    <w:rsid w:val="001516EF"/>
    <w:rsid w:val="001678E2"/>
    <w:rsid w:val="001712FD"/>
    <w:rsid w:val="00177D85"/>
    <w:rsid w:val="001817E9"/>
    <w:rsid w:val="00181A56"/>
    <w:rsid w:val="00187F66"/>
    <w:rsid w:val="00191197"/>
    <w:rsid w:val="001B2CE6"/>
    <w:rsid w:val="001B3530"/>
    <w:rsid w:val="001B6A9E"/>
    <w:rsid w:val="001C74F0"/>
    <w:rsid w:val="001D04CB"/>
    <w:rsid w:val="001D06C7"/>
    <w:rsid w:val="001D4B51"/>
    <w:rsid w:val="001D5338"/>
    <w:rsid w:val="001D5D17"/>
    <w:rsid w:val="001E0BB9"/>
    <w:rsid w:val="001E486F"/>
    <w:rsid w:val="001F52E8"/>
    <w:rsid w:val="0020390F"/>
    <w:rsid w:val="0020777D"/>
    <w:rsid w:val="0021489A"/>
    <w:rsid w:val="0022172E"/>
    <w:rsid w:val="00222E48"/>
    <w:rsid w:val="00224061"/>
    <w:rsid w:val="002258DD"/>
    <w:rsid w:val="0024076C"/>
    <w:rsid w:val="002501BC"/>
    <w:rsid w:val="00256763"/>
    <w:rsid w:val="002628BD"/>
    <w:rsid w:val="00262E34"/>
    <w:rsid w:val="00262F49"/>
    <w:rsid w:val="0026581F"/>
    <w:rsid w:val="002867FC"/>
    <w:rsid w:val="00287F45"/>
    <w:rsid w:val="002A6F8A"/>
    <w:rsid w:val="002B59D1"/>
    <w:rsid w:val="002C43D4"/>
    <w:rsid w:val="002C717C"/>
    <w:rsid w:val="002D0B63"/>
    <w:rsid w:val="002E0119"/>
    <w:rsid w:val="00302EDC"/>
    <w:rsid w:val="00303B2B"/>
    <w:rsid w:val="0030524B"/>
    <w:rsid w:val="00313518"/>
    <w:rsid w:val="00315732"/>
    <w:rsid w:val="00315EE5"/>
    <w:rsid w:val="00320B15"/>
    <w:rsid w:val="00322BFE"/>
    <w:rsid w:val="00331D30"/>
    <w:rsid w:val="00337992"/>
    <w:rsid w:val="00350DB2"/>
    <w:rsid w:val="0036068E"/>
    <w:rsid w:val="00367D1F"/>
    <w:rsid w:val="00371443"/>
    <w:rsid w:val="003907F8"/>
    <w:rsid w:val="00391AAD"/>
    <w:rsid w:val="0039241F"/>
    <w:rsid w:val="003942F7"/>
    <w:rsid w:val="003B38A8"/>
    <w:rsid w:val="003B512D"/>
    <w:rsid w:val="003B7809"/>
    <w:rsid w:val="003C32CC"/>
    <w:rsid w:val="003E3998"/>
    <w:rsid w:val="003F20F3"/>
    <w:rsid w:val="004072E1"/>
    <w:rsid w:val="0042057A"/>
    <w:rsid w:val="004262E9"/>
    <w:rsid w:val="004305E0"/>
    <w:rsid w:val="00430C4E"/>
    <w:rsid w:val="00431947"/>
    <w:rsid w:val="004504DD"/>
    <w:rsid w:val="00450CA9"/>
    <w:rsid w:val="00455B4D"/>
    <w:rsid w:val="004577E9"/>
    <w:rsid w:val="00475D34"/>
    <w:rsid w:val="004801DC"/>
    <w:rsid w:val="00484885"/>
    <w:rsid w:val="00492553"/>
    <w:rsid w:val="00496150"/>
    <w:rsid w:val="00496D87"/>
    <w:rsid w:val="004B1AC8"/>
    <w:rsid w:val="004D4CF3"/>
    <w:rsid w:val="004E3117"/>
    <w:rsid w:val="0050156C"/>
    <w:rsid w:val="00505A26"/>
    <w:rsid w:val="0051448E"/>
    <w:rsid w:val="00526A13"/>
    <w:rsid w:val="00533755"/>
    <w:rsid w:val="005368D8"/>
    <w:rsid w:val="00546700"/>
    <w:rsid w:val="0056731B"/>
    <w:rsid w:val="005766A6"/>
    <w:rsid w:val="005930BA"/>
    <w:rsid w:val="005A0DA6"/>
    <w:rsid w:val="005A0EB7"/>
    <w:rsid w:val="005A0F29"/>
    <w:rsid w:val="005A3388"/>
    <w:rsid w:val="005B320F"/>
    <w:rsid w:val="005B3263"/>
    <w:rsid w:val="005B46EA"/>
    <w:rsid w:val="005B7CF8"/>
    <w:rsid w:val="005D1096"/>
    <w:rsid w:val="005D6547"/>
    <w:rsid w:val="005E3394"/>
    <w:rsid w:val="005F1A00"/>
    <w:rsid w:val="00610D56"/>
    <w:rsid w:val="00610F43"/>
    <w:rsid w:val="00616167"/>
    <w:rsid w:val="00622E0C"/>
    <w:rsid w:val="0063737D"/>
    <w:rsid w:val="006403DF"/>
    <w:rsid w:val="00640912"/>
    <w:rsid w:val="006446A6"/>
    <w:rsid w:val="00650FBF"/>
    <w:rsid w:val="00651AC7"/>
    <w:rsid w:val="00653666"/>
    <w:rsid w:val="00653E85"/>
    <w:rsid w:val="00672724"/>
    <w:rsid w:val="0068016A"/>
    <w:rsid w:val="00682A00"/>
    <w:rsid w:val="006853C1"/>
    <w:rsid w:val="006957B8"/>
    <w:rsid w:val="0069618A"/>
    <w:rsid w:val="00696C09"/>
    <w:rsid w:val="006A4415"/>
    <w:rsid w:val="006A51B8"/>
    <w:rsid w:val="006C73A6"/>
    <w:rsid w:val="006D53AE"/>
    <w:rsid w:val="006D6946"/>
    <w:rsid w:val="006E5499"/>
    <w:rsid w:val="006F6700"/>
    <w:rsid w:val="007102B4"/>
    <w:rsid w:val="00710C55"/>
    <w:rsid w:val="00721DED"/>
    <w:rsid w:val="007279EB"/>
    <w:rsid w:val="0075552D"/>
    <w:rsid w:val="0077470A"/>
    <w:rsid w:val="00775DEC"/>
    <w:rsid w:val="00780B2B"/>
    <w:rsid w:val="007818A9"/>
    <w:rsid w:val="007924FE"/>
    <w:rsid w:val="00797F0B"/>
    <w:rsid w:val="007A0DC1"/>
    <w:rsid w:val="007A124D"/>
    <w:rsid w:val="007A183C"/>
    <w:rsid w:val="007B2F7F"/>
    <w:rsid w:val="007B4735"/>
    <w:rsid w:val="007C7D3F"/>
    <w:rsid w:val="007D3062"/>
    <w:rsid w:val="007E4702"/>
    <w:rsid w:val="007E52AF"/>
    <w:rsid w:val="00802A29"/>
    <w:rsid w:val="00816F82"/>
    <w:rsid w:val="00824C35"/>
    <w:rsid w:val="008261E4"/>
    <w:rsid w:val="00830246"/>
    <w:rsid w:val="00830789"/>
    <w:rsid w:val="0083205C"/>
    <w:rsid w:val="00832615"/>
    <w:rsid w:val="008454F6"/>
    <w:rsid w:val="00850B43"/>
    <w:rsid w:val="00850DD4"/>
    <w:rsid w:val="00860662"/>
    <w:rsid w:val="00867713"/>
    <w:rsid w:val="00877D37"/>
    <w:rsid w:val="00884200"/>
    <w:rsid w:val="00884EB9"/>
    <w:rsid w:val="00886A96"/>
    <w:rsid w:val="008905E1"/>
    <w:rsid w:val="00894A8F"/>
    <w:rsid w:val="008A63A0"/>
    <w:rsid w:val="008C07FE"/>
    <w:rsid w:val="008C0942"/>
    <w:rsid w:val="008C11AA"/>
    <w:rsid w:val="008D103B"/>
    <w:rsid w:val="008D1AC7"/>
    <w:rsid w:val="00900A5E"/>
    <w:rsid w:val="00912C02"/>
    <w:rsid w:val="00914208"/>
    <w:rsid w:val="00933062"/>
    <w:rsid w:val="00935C5E"/>
    <w:rsid w:val="00946C95"/>
    <w:rsid w:val="0094711F"/>
    <w:rsid w:val="00955D2F"/>
    <w:rsid w:val="009601C3"/>
    <w:rsid w:val="00967263"/>
    <w:rsid w:val="00974843"/>
    <w:rsid w:val="009748D6"/>
    <w:rsid w:val="00975350"/>
    <w:rsid w:val="00982E4C"/>
    <w:rsid w:val="00983E0F"/>
    <w:rsid w:val="00984427"/>
    <w:rsid w:val="00986DB7"/>
    <w:rsid w:val="00991AAF"/>
    <w:rsid w:val="0099293B"/>
    <w:rsid w:val="00992FE1"/>
    <w:rsid w:val="009A003E"/>
    <w:rsid w:val="009A4991"/>
    <w:rsid w:val="009B1CC6"/>
    <w:rsid w:val="009B39B0"/>
    <w:rsid w:val="009B517C"/>
    <w:rsid w:val="009C0D20"/>
    <w:rsid w:val="009C2908"/>
    <w:rsid w:val="009C341B"/>
    <w:rsid w:val="009C3C1D"/>
    <w:rsid w:val="009C60D6"/>
    <w:rsid w:val="009E0CF0"/>
    <w:rsid w:val="009F1BCB"/>
    <w:rsid w:val="00A03B35"/>
    <w:rsid w:val="00A05501"/>
    <w:rsid w:val="00A0784A"/>
    <w:rsid w:val="00A10B2E"/>
    <w:rsid w:val="00A1171F"/>
    <w:rsid w:val="00A15F9C"/>
    <w:rsid w:val="00A2031B"/>
    <w:rsid w:val="00A24A94"/>
    <w:rsid w:val="00A327A1"/>
    <w:rsid w:val="00A34553"/>
    <w:rsid w:val="00A54579"/>
    <w:rsid w:val="00A55745"/>
    <w:rsid w:val="00A56502"/>
    <w:rsid w:val="00A96555"/>
    <w:rsid w:val="00AB1996"/>
    <w:rsid w:val="00AB482E"/>
    <w:rsid w:val="00AC7BEC"/>
    <w:rsid w:val="00AE52AF"/>
    <w:rsid w:val="00AE52BF"/>
    <w:rsid w:val="00AE6096"/>
    <w:rsid w:val="00B01F17"/>
    <w:rsid w:val="00B11E04"/>
    <w:rsid w:val="00B33A77"/>
    <w:rsid w:val="00B3766B"/>
    <w:rsid w:val="00B40712"/>
    <w:rsid w:val="00B40EDB"/>
    <w:rsid w:val="00B47FFA"/>
    <w:rsid w:val="00B54529"/>
    <w:rsid w:val="00B57B0D"/>
    <w:rsid w:val="00B60D50"/>
    <w:rsid w:val="00B770B9"/>
    <w:rsid w:val="00B7771A"/>
    <w:rsid w:val="00B80AA2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D249C"/>
    <w:rsid w:val="00BE7DDD"/>
    <w:rsid w:val="00C06328"/>
    <w:rsid w:val="00C14301"/>
    <w:rsid w:val="00C23761"/>
    <w:rsid w:val="00C437DF"/>
    <w:rsid w:val="00C503E4"/>
    <w:rsid w:val="00C518F9"/>
    <w:rsid w:val="00C61171"/>
    <w:rsid w:val="00C62483"/>
    <w:rsid w:val="00C639F4"/>
    <w:rsid w:val="00C6709C"/>
    <w:rsid w:val="00C67F67"/>
    <w:rsid w:val="00C9049B"/>
    <w:rsid w:val="00C9207C"/>
    <w:rsid w:val="00C96F98"/>
    <w:rsid w:val="00CA1814"/>
    <w:rsid w:val="00CA3216"/>
    <w:rsid w:val="00CA3F57"/>
    <w:rsid w:val="00CB255A"/>
    <w:rsid w:val="00CC53A8"/>
    <w:rsid w:val="00CD1D2D"/>
    <w:rsid w:val="00CD7D11"/>
    <w:rsid w:val="00CE7A0D"/>
    <w:rsid w:val="00CF0140"/>
    <w:rsid w:val="00CF0591"/>
    <w:rsid w:val="00CF5244"/>
    <w:rsid w:val="00D069EC"/>
    <w:rsid w:val="00D112DE"/>
    <w:rsid w:val="00D13125"/>
    <w:rsid w:val="00D26949"/>
    <w:rsid w:val="00D3320B"/>
    <w:rsid w:val="00D35206"/>
    <w:rsid w:val="00D401BB"/>
    <w:rsid w:val="00D47B74"/>
    <w:rsid w:val="00D50A3A"/>
    <w:rsid w:val="00D60B53"/>
    <w:rsid w:val="00D720EF"/>
    <w:rsid w:val="00D721D5"/>
    <w:rsid w:val="00D74499"/>
    <w:rsid w:val="00D83C23"/>
    <w:rsid w:val="00D90733"/>
    <w:rsid w:val="00D95E54"/>
    <w:rsid w:val="00DB7761"/>
    <w:rsid w:val="00DC6D9B"/>
    <w:rsid w:val="00DF17CC"/>
    <w:rsid w:val="00E01964"/>
    <w:rsid w:val="00E030AF"/>
    <w:rsid w:val="00E05270"/>
    <w:rsid w:val="00E05ABB"/>
    <w:rsid w:val="00E15BB6"/>
    <w:rsid w:val="00E21B82"/>
    <w:rsid w:val="00E3791E"/>
    <w:rsid w:val="00E46839"/>
    <w:rsid w:val="00E5540E"/>
    <w:rsid w:val="00E73040"/>
    <w:rsid w:val="00E736EC"/>
    <w:rsid w:val="00E74858"/>
    <w:rsid w:val="00E76F6F"/>
    <w:rsid w:val="00E97511"/>
    <w:rsid w:val="00EA5477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4553"/>
    <w:rsid w:val="00F1525D"/>
    <w:rsid w:val="00F23FF7"/>
    <w:rsid w:val="00F33734"/>
    <w:rsid w:val="00F537DD"/>
    <w:rsid w:val="00F53922"/>
    <w:rsid w:val="00F6015C"/>
    <w:rsid w:val="00F627E7"/>
    <w:rsid w:val="00F71A47"/>
    <w:rsid w:val="00F75F5A"/>
    <w:rsid w:val="00F8282B"/>
    <w:rsid w:val="00F84157"/>
    <w:rsid w:val="00F86054"/>
    <w:rsid w:val="00FA6877"/>
    <w:rsid w:val="00FB3C4A"/>
    <w:rsid w:val="00FC1C39"/>
    <w:rsid w:val="00FC4315"/>
    <w:rsid w:val="00FD2C7C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7</cp:revision>
  <cp:lastPrinted>2004-03-23T21:00:00Z</cp:lastPrinted>
  <dcterms:created xsi:type="dcterms:W3CDTF">2017-08-22T09:32:00Z</dcterms:created>
  <dcterms:modified xsi:type="dcterms:W3CDTF">2017-08-22T10:50:00Z</dcterms:modified>
</cp:coreProperties>
</file>