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6E22DB92" w:rsidR="009748D6" w:rsidRPr="007C7D3F" w:rsidRDefault="00552B4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Cemetery</w:t>
            </w:r>
            <w:r w:rsidR="00ED0AD1">
              <w:rPr>
                <w:sz w:val="22"/>
                <w:szCs w:val="22"/>
              </w:rPr>
              <w:t xml:space="preserve"> 0701</w:t>
            </w:r>
          </w:p>
          <w:p w14:paraId="4A03E8B9" w14:textId="0BCDC2CE" w:rsidR="00983E0F" w:rsidRPr="007C7D3F" w:rsidRDefault="00552B47" w:rsidP="00E748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OR-PRC-000701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2A983412" w14:textId="77777777" w:rsidR="00552B47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7E76B204" w:rsidR="00946C95" w:rsidRPr="00552B47" w:rsidRDefault="00552B47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COIDC</w:t>
            </w:r>
          </w:p>
          <w:p w14:paraId="435C0773" w14:textId="0399B56A" w:rsidR="00EE6015" w:rsidRPr="007C7D3F" w:rsidRDefault="00552B47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541-316-7700</w:t>
            </w:r>
          </w:p>
        </w:tc>
        <w:tc>
          <w:tcPr>
            <w:tcW w:w="1250" w:type="pct"/>
          </w:tcPr>
          <w:p w14:paraId="3C96B23A" w14:textId="77777777" w:rsidR="009748D6" w:rsidRPr="00F05D3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Interpreted Size:</w:t>
            </w:r>
          </w:p>
          <w:p w14:paraId="7C4020AD" w14:textId="14BCFAC2" w:rsidR="00EE6015" w:rsidRPr="00F05D38" w:rsidRDefault="008A27F3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CF07AA" w:rsidRPr="00F05D38">
              <w:rPr>
                <w:sz w:val="22"/>
                <w:szCs w:val="22"/>
              </w:rPr>
              <w:t>A</w:t>
            </w:r>
            <w:r w:rsidR="00E76F6F" w:rsidRPr="00F05D38">
              <w:rPr>
                <w:sz w:val="22"/>
                <w:szCs w:val="22"/>
              </w:rPr>
              <w:t>cres</w:t>
            </w:r>
          </w:p>
          <w:p w14:paraId="397C2245" w14:textId="77777777" w:rsidR="00086E6B" w:rsidRPr="00F05D38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F05D38">
              <w:rPr>
                <w:b/>
                <w:sz w:val="22"/>
                <w:szCs w:val="22"/>
              </w:rPr>
              <w:t>Growth:</w:t>
            </w:r>
            <w:r w:rsidR="00BB4FB7" w:rsidRPr="00F05D38">
              <w:rPr>
                <w:b/>
                <w:sz w:val="22"/>
                <w:szCs w:val="22"/>
              </w:rPr>
              <w:t xml:space="preserve">  </w:t>
            </w:r>
          </w:p>
          <w:p w14:paraId="4332833C" w14:textId="31361F05" w:rsidR="009748D6" w:rsidRPr="00F05D38" w:rsidRDefault="008A27F3" w:rsidP="00ED28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4FC7" w:rsidRPr="00F05D38">
              <w:rPr>
                <w:sz w:val="22"/>
                <w:szCs w:val="22"/>
              </w:rPr>
              <w:t xml:space="preserve"> </w:t>
            </w:r>
            <w:r w:rsidR="00E74884" w:rsidRPr="00F05D38">
              <w:rPr>
                <w:sz w:val="22"/>
                <w:szCs w:val="22"/>
              </w:rPr>
              <w:t xml:space="preserve"> </w:t>
            </w:r>
            <w:r w:rsidR="00964904" w:rsidRPr="00F05D38">
              <w:rPr>
                <w:sz w:val="22"/>
                <w:szCs w:val="22"/>
              </w:rPr>
              <w:t xml:space="preserve"> </w:t>
            </w:r>
            <w:r w:rsidR="006069C0" w:rsidRPr="00F05D38">
              <w:rPr>
                <w:sz w:val="22"/>
                <w:szCs w:val="22"/>
              </w:rPr>
              <w:t>Acres</w:t>
            </w:r>
            <w:r w:rsidR="00183A5C" w:rsidRPr="00F05D3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2123EC07" w:rsidR="009748D6" w:rsidRPr="007C7D3F" w:rsidRDefault="003E584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</w:t>
            </w:r>
            <w:r w:rsidR="001E55FA" w:rsidRPr="00C5432D">
              <w:rPr>
                <w:sz w:val="22"/>
                <w:szCs w:val="22"/>
              </w:rPr>
              <w:t xml:space="preserve"> </w:t>
            </w:r>
            <w:r w:rsidR="00DB771F" w:rsidRPr="00C5432D">
              <w:rPr>
                <w:sz w:val="22"/>
                <w:szCs w:val="22"/>
              </w:rPr>
              <w:t>(M</w:t>
            </w:r>
            <w:r w:rsidR="00C0066A" w:rsidRPr="00C5432D">
              <w:rPr>
                <w:sz w:val="22"/>
                <w:szCs w:val="22"/>
              </w:rPr>
              <w:t>D</w:t>
            </w:r>
            <w:r w:rsidR="001F52E8" w:rsidRPr="00C5432D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3ACAF396" w:rsidR="009748D6" w:rsidRPr="007C7D3F" w:rsidRDefault="00BE4B70" w:rsidP="00ED0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804ADA">
              <w:rPr>
                <w:sz w:val="22"/>
                <w:szCs w:val="22"/>
              </w:rPr>
              <w:t>/</w:t>
            </w:r>
            <w:r w:rsidR="00F20504">
              <w:rPr>
                <w:sz w:val="22"/>
                <w:szCs w:val="22"/>
              </w:rPr>
              <w:t>1</w:t>
            </w:r>
            <w:r w:rsidR="00ED0AD1">
              <w:rPr>
                <w:sz w:val="22"/>
                <w:szCs w:val="22"/>
              </w:rPr>
              <w:t>9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5967959E" w:rsidR="008D1AC7" w:rsidRPr="007C7D3F" w:rsidRDefault="00F2050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Grace</w:t>
            </w:r>
          </w:p>
          <w:p w14:paraId="58F87049" w14:textId="77777777" w:rsidR="00807BD5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</w:t>
            </w:r>
          </w:p>
          <w:p w14:paraId="6AD259B2" w14:textId="05BED7A3" w:rsidR="009748D6" w:rsidRPr="007C7D3F" w:rsidRDefault="00BD0A6F" w:rsidP="00807BD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Phone:</w:t>
            </w:r>
            <w:r w:rsidR="00807BD5">
              <w:rPr>
                <w:b/>
                <w:sz w:val="22"/>
                <w:szCs w:val="22"/>
              </w:rPr>
              <w:t xml:space="preserve"> </w:t>
            </w:r>
            <w:r w:rsidR="00F20504">
              <w:rPr>
                <w:sz w:val="22"/>
                <w:szCs w:val="22"/>
              </w:rPr>
              <w:t>541-771-4521</w:t>
            </w:r>
            <w:r w:rsidR="0080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381985FA" w14:textId="77777777" w:rsidR="006A6B85" w:rsidRDefault="006A6B85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2BD81A" w14:textId="765F10EF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National </w:t>
            </w:r>
            <w:proofErr w:type="spellStart"/>
            <w:r w:rsidRPr="007C7D3F">
              <w:rPr>
                <w:b/>
                <w:sz w:val="22"/>
                <w:szCs w:val="22"/>
              </w:rPr>
              <w:t>Coord</w:t>
            </w:r>
            <w:proofErr w:type="spellEnd"/>
            <w:r w:rsidRPr="007C7D3F">
              <w:rPr>
                <w:b/>
                <w:sz w:val="22"/>
                <w:szCs w:val="22"/>
              </w:rPr>
              <w:t>. Phone:</w:t>
            </w:r>
          </w:p>
          <w:p w14:paraId="2A0E1844" w14:textId="49EF24AE" w:rsidR="009748D6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6021EB5F" w14:textId="6B611C28" w:rsidR="00646672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  <w:r w:rsidR="00646672">
              <w:rPr>
                <w:b/>
                <w:sz w:val="22"/>
                <w:szCs w:val="22"/>
              </w:rPr>
              <w:t xml:space="preserve"> </w:t>
            </w:r>
            <w:r w:rsidR="00F20504">
              <w:rPr>
                <w:sz w:val="22"/>
                <w:szCs w:val="22"/>
              </w:rPr>
              <w:t>OR-RSF</w:t>
            </w:r>
          </w:p>
          <w:p w14:paraId="4F1DBB30" w14:textId="01F31907" w:rsidR="00286F4E" w:rsidRDefault="00ED0AD1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Dale Putnam</w:t>
            </w:r>
          </w:p>
          <w:p w14:paraId="6C71BE6A" w14:textId="7AE85113" w:rsidR="006D309E" w:rsidRDefault="00F20504" w:rsidP="006466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</w:t>
            </w:r>
            <w:r w:rsidR="00ED0AD1">
              <w:rPr>
                <w:sz w:val="22"/>
                <w:szCs w:val="22"/>
              </w:rPr>
              <w:t>410-6821</w:t>
            </w:r>
          </w:p>
          <w:p w14:paraId="5BB46567" w14:textId="15BE80F3" w:rsidR="006D309E" w:rsidRPr="006D309E" w:rsidRDefault="00ED0AD1" w:rsidP="006466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cemeteryfireGISS@gmail.com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46AF1124" w:rsidR="000921EB" w:rsidRPr="007C7D3F" w:rsidRDefault="00933062" w:rsidP="00ED28C9">
            <w:pPr>
              <w:spacing w:line="276" w:lineRule="auto"/>
              <w:rPr>
                <w:sz w:val="22"/>
                <w:szCs w:val="22"/>
              </w:rPr>
            </w:pPr>
            <w:r w:rsidRPr="00ED28C9">
              <w:rPr>
                <w:sz w:val="22"/>
                <w:szCs w:val="22"/>
              </w:rPr>
              <w:t>A</w:t>
            </w:r>
            <w:r w:rsidR="00ED0AD1">
              <w:rPr>
                <w:sz w:val="22"/>
                <w:szCs w:val="22"/>
              </w:rPr>
              <w:t>34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375F5EF9" w:rsidR="009748D6" w:rsidRPr="007C7D3F" w:rsidRDefault="00322BFE" w:rsidP="00F220AD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F220AD">
              <w:rPr>
                <w:sz w:val="22"/>
                <w:szCs w:val="22"/>
              </w:rPr>
              <w:t>4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64B99C48" w:rsidR="009748D6" w:rsidRPr="00F937DE" w:rsidRDefault="00ED0AD1" w:rsidP="00646672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Boyce, </w:t>
            </w: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/ Bob &amp; Mike</w:t>
            </w:r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723E66D2" w:rsidR="00331D30" w:rsidRPr="00ED6C7D" w:rsidRDefault="00552B47" w:rsidP="00552B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402C" w:rsidRPr="00C5432D">
              <w:rPr>
                <w:sz w:val="22"/>
                <w:szCs w:val="22"/>
              </w:rPr>
              <w:t xml:space="preserve"> </w:t>
            </w:r>
            <w:r w:rsidR="002E2B63" w:rsidRPr="00C5432D">
              <w:rPr>
                <w:sz w:val="22"/>
                <w:szCs w:val="22"/>
              </w:rPr>
              <w:t>pass,</w:t>
            </w:r>
            <w:r w:rsidR="00907A4C" w:rsidRPr="00C5432D">
              <w:rPr>
                <w:sz w:val="22"/>
                <w:szCs w:val="22"/>
              </w:rPr>
              <w:t xml:space="preserve"> Ortho and Color</w:t>
            </w:r>
            <w:r w:rsidR="00175782" w:rsidRPr="00C5432D">
              <w:rPr>
                <w:sz w:val="22"/>
                <w:szCs w:val="22"/>
              </w:rPr>
              <w:t xml:space="preserve"> flown in a</w:t>
            </w:r>
            <w:r w:rsidR="00CF7286">
              <w:rPr>
                <w:sz w:val="22"/>
                <w:szCs w:val="22"/>
              </w:rPr>
              <w:t>n</w:t>
            </w:r>
            <w:r w:rsidR="00175782" w:rsidRPr="00C543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east-west</w:t>
            </w:r>
            <w:r w:rsidR="00175782" w:rsidRPr="00C5432D">
              <w:rPr>
                <w:sz w:val="22"/>
                <w:szCs w:val="22"/>
              </w:rPr>
              <w:t xml:space="preserve"> direction.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47534709" w:rsidR="009748D6" w:rsidRPr="00E73A55" w:rsidRDefault="00E73A55" w:rsidP="007C7D3F">
            <w:pPr>
              <w:spacing w:line="276" w:lineRule="auto"/>
              <w:rPr>
                <w:sz w:val="22"/>
                <w:szCs w:val="22"/>
              </w:rPr>
            </w:pPr>
            <w:r w:rsidRPr="00E73A55"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75057FCF" w:rsidR="009748D6" w:rsidRPr="007C7D3F" w:rsidRDefault="00BE4B70" w:rsidP="00552B47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807BD5">
              <w:rPr>
                <w:sz w:val="22"/>
                <w:szCs w:val="22"/>
              </w:rPr>
              <w:t>7</w:t>
            </w:r>
            <w:r w:rsidR="00D13125" w:rsidRPr="00ED6C7D">
              <w:rPr>
                <w:sz w:val="22"/>
                <w:szCs w:val="22"/>
              </w:rPr>
              <w:t>/</w:t>
            </w:r>
            <w:r w:rsidR="003E5844">
              <w:rPr>
                <w:sz w:val="22"/>
                <w:szCs w:val="22"/>
              </w:rPr>
              <w:t>20</w:t>
            </w:r>
            <w:r w:rsidR="006E4B80" w:rsidRPr="00ED6C7D">
              <w:rPr>
                <w:sz w:val="22"/>
                <w:szCs w:val="22"/>
              </w:rPr>
              <w:t>/</w:t>
            </w:r>
            <w:r w:rsidR="00ED0AD1">
              <w:rPr>
                <w:sz w:val="22"/>
                <w:szCs w:val="22"/>
              </w:rPr>
              <w:t>2019</w:t>
            </w:r>
            <w:r w:rsidR="00946C95" w:rsidRPr="00C5432D">
              <w:rPr>
                <w:sz w:val="22"/>
                <w:szCs w:val="22"/>
              </w:rPr>
              <w:t xml:space="preserve"> – </w:t>
            </w:r>
            <w:r w:rsidR="003E5844">
              <w:rPr>
                <w:sz w:val="22"/>
                <w:szCs w:val="22"/>
              </w:rPr>
              <w:t>0004</w:t>
            </w:r>
            <w:r w:rsidR="008426A2" w:rsidRPr="00C5432D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F20504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F20504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F20504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F20504">
              <w:rPr>
                <w:b/>
                <w:sz w:val="22"/>
                <w:szCs w:val="22"/>
              </w:rPr>
              <w:t>Digital</w:t>
            </w:r>
            <w:r w:rsidR="009748D6" w:rsidRPr="00F20504">
              <w:rPr>
                <w:b/>
                <w:sz w:val="22"/>
                <w:szCs w:val="22"/>
              </w:rPr>
              <w:t xml:space="preserve"> file</w:t>
            </w:r>
            <w:r w:rsidRPr="00F20504">
              <w:rPr>
                <w:b/>
                <w:sz w:val="22"/>
                <w:szCs w:val="22"/>
              </w:rPr>
              <w:t>s</w:t>
            </w:r>
            <w:r w:rsidR="009748D6" w:rsidRPr="00F20504">
              <w:rPr>
                <w:b/>
                <w:sz w:val="22"/>
                <w:szCs w:val="22"/>
              </w:rPr>
              <w:t xml:space="preserve"> sent to:</w:t>
            </w:r>
            <w:r w:rsidR="00775DEC" w:rsidRPr="00F20504">
              <w:rPr>
                <w:b/>
                <w:sz w:val="22"/>
                <w:szCs w:val="22"/>
              </w:rPr>
              <w:t xml:space="preserve"> NIFC FTP @</w:t>
            </w:r>
          </w:p>
          <w:p w14:paraId="5AED6EBC" w14:textId="53C5039D" w:rsidR="00CF0569" w:rsidRPr="00CF0569" w:rsidRDefault="00552B47" w:rsidP="001756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B47">
              <w:rPr>
                <w:rFonts w:ascii="Arial" w:hAnsi="Arial" w:cs="Arial"/>
                <w:sz w:val="20"/>
                <w:szCs w:val="20"/>
              </w:rPr>
              <w:t>/incident_specific_data/pacific_nw/2018_Incidents_Oregon/2018_C</w:t>
            </w:r>
            <w:r w:rsidR="00E527F5">
              <w:rPr>
                <w:rFonts w:ascii="Arial" w:hAnsi="Arial" w:cs="Arial"/>
                <w:sz w:val="20"/>
                <w:szCs w:val="20"/>
              </w:rPr>
              <w:t>emetery_OR_PRC_000701/IR/20180720</w:t>
            </w: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F855E9" w:rsidRDefault="005B320F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 xml:space="preserve">Date and Time </w:t>
            </w:r>
            <w:r w:rsidRPr="00F855E9">
              <w:rPr>
                <w:sz w:val="22"/>
                <w:szCs w:val="22"/>
              </w:rPr>
              <w:t>Product</w:t>
            </w:r>
            <w:r w:rsidR="006446A6" w:rsidRPr="00F855E9">
              <w:rPr>
                <w:sz w:val="22"/>
                <w:szCs w:val="22"/>
              </w:rPr>
              <w:t>s</w:t>
            </w:r>
            <w:r w:rsidR="009748D6" w:rsidRPr="00F855E9">
              <w:rPr>
                <w:sz w:val="22"/>
                <w:szCs w:val="22"/>
              </w:rPr>
              <w:t xml:space="preserve"> Delivered to Incident:</w:t>
            </w:r>
          </w:p>
          <w:p w14:paraId="744DD0CA" w14:textId="13D5A475" w:rsidR="009748D6" w:rsidRPr="007C7D3F" w:rsidRDefault="00807BD5" w:rsidP="00E527F5">
            <w:pPr>
              <w:spacing w:line="276" w:lineRule="auto"/>
              <w:rPr>
                <w:sz w:val="22"/>
                <w:szCs w:val="22"/>
              </w:rPr>
            </w:pPr>
            <w:r w:rsidRPr="00F855E9">
              <w:rPr>
                <w:sz w:val="22"/>
                <w:szCs w:val="22"/>
              </w:rPr>
              <w:t>07</w:t>
            </w:r>
            <w:r w:rsidR="00F937DE" w:rsidRPr="00F855E9">
              <w:rPr>
                <w:sz w:val="22"/>
                <w:szCs w:val="22"/>
              </w:rPr>
              <w:t>/</w:t>
            </w:r>
            <w:r w:rsidR="00E527F5">
              <w:rPr>
                <w:sz w:val="22"/>
                <w:szCs w:val="22"/>
              </w:rPr>
              <w:t>20</w:t>
            </w:r>
            <w:r w:rsidR="00ED0AD1">
              <w:rPr>
                <w:sz w:val="22"/>
                <w:szCs w:val="22"/>
              </w:rPr>
              <w:t>/2019</w:t>
            </w:r>
            <w:r w:rsidR="003B38A8" w:rsidRPr="00F855E9">
              <w:rPr>
                <w:sz w:val="22"/>
                <w:szCs w:val="22"/>
              </w:rPr>
              <w:t xml:space="preserve"> –</w:t>
            </w:r>
            <w:r w:rsidR="00646672" w:rsidRPr="003F52BD">
              <w:rPr>
                <w:sz w:val="22"/>
                <w:szCs w:val="22"/>
              </w:rPr>
              <w:t xml:space="preserve"> </w:t>
            </w:r>
            <w:r w:rsidR="003E5844">
              <w:rPr>
                <w:sz w:val="22"/>
                <w:szCs w:val="22"/>
              </w:rPr>
              <w:t>0035</w:t>
            </w:r>
            <w:r w:rsidR="0094711F" w:rsidRPr="003F52BD">
              <w:rPr>
                <w:sz w:val="22"/>
                <w:szCs w:val="22"/>
              </w:rPr>
              <w:t xml:space="preserve"> </w:t>
            </w:r>
            <w:r w:rsidR="00270877" w:rsidRPr="00F855E9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40DA9D95" w14:textId="71213AE4" w:rsidR="00031E6D" w:rsidRDefault="00E527F5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the event polygon in </w:t>
            </w:r>
            <w:r w:rsidRPr="00E527F5">
              <w:rPr>
                <w:rFonts w:ascii="Tahoma" w:hAnsi="Tahoma" w:cs="Tahoma"/>
                <w:sz w:val="18"/>
                <w:szCs w:val="18"/>
              </w:rPr>
              <w:t>20180719_0130_Cemetery_Event_ArcMap_10_5_1.gdb</w:t>
            </w:r>
            <w:r w:rsidR="00ED0AD1">
              <w:rPr>
                <w:rFonts w:ascii="Tahoma" w:hAnsi="Tahoma" w:cs="Tahoma"/>
                <w:sz w:val="18"/>
                <w:szCs w:val="18"/>
              </w:rPr>
              <w:t xml:space="preserve"> on the ftp site.</w:t>
            </w:r>
          </w:p>
          <w:p w14:paraId="42D4C039" w14:textId="76DF1E19" w:rsidR="00C5432D" w:rsidRPr="008A27F3" w:rsidRDefault="00C5432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6CE98A" w14:textId="53416BE8" w:rsidR="00756B0E" w:rsidRDefault="008A27F3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27F3">
              <w:rPr>
                <w:rFonts w:ascii="Tahoma" w:hAnsi="Tahoma" w:cs="Tahoma"/>
                <w:sz w:val="18"/>
                <w:szCs w:val="18"/>
              </w:rPr>
              <w:t>There was no change in the perimeter.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A34F5">
              <w:rPr>
                <w:rFonts w:ascii="Tahoma" w:hAnsi="Tahoma" w:cs="Tahoma"/>
                <w:sz w:val="18"/>
                <w:szCs w:val="18"/>
              </w:rPr>
              <w:t xml:space="preserve">There is only scattered heat on the southwest end, and four isolated heat sources within the perimeter.  </w:t>
            </w:r>
          </w:p>
          <w:p w14:paraId="2832AD2A" w14:textId="3B29F136" w:rsidR="00E527F5" w:rsidRDefault="00E527F5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3176CFF" w14:textId="77777777" w:rsidR="00E527F5" w:rsidRPr="0025523A" w:rsidRDefault="00E527F5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637AE2B0" w14:textId="77777777" w:rsidR="00031E6D" w:rsidRDefault="00031E6D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AD3CCC" w14:textId="4A954109" w:rsidR="001522F0" w:rsidRPr="00F05D38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End –</w:t>
            </w:r>
            <w:r w:rsidR="0082251A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27F3">
              <w:rPr>
                <w:rFonts w:ascii="Tahoma" w:hAnsi="Tahoma" w:cs="Tahoma"/>
                <w:sz w:val="18"/>
                <w:szCs w:val="18"/>
              </w:rPr>
              <w:t>1415</w:t>
            </w:r>
            <w:r w:rsidR="002E6060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22D04020" w:rsidR="001522F0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>Start –</w:t>
            </w:r>
            <w:r w:rsidR="00ED0AD1">
              <w:rPr>
                <w:rFonts w:ascii="Tahoma" w:hAnsi="Tahoma" w:cs="Tahoma"/>
                <w:sz w:val="18"/>
                <w:szCs w:val="18"/>
              </w:rPr>
              <w:t>1415</w:t>
            </w:r>
            <w:r w:rsidR="00677A5D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ED0AD1">
              <w:rPr>
                <w:rFonts w:ascii="Tahoma" w:hAnsi="Tahoma" w:cs="Tahoma"/>
                <w:sz w:val="18"/>
                <w:szCs w:val="18"/>
              </w:rPr>
              <w:t xml:space="preserve">(area of </w:t>
            </w:r>
            <w:proofErr w:type="spellStart"/>
            <w:r w:rsidR="00ED0AD1">
              <w:rPr>
                <w:rFonts w:ascii="Tahoma" w:hAnsi="Tahoma" w:cs="Tahoma"/>
                <w:sz w:val="18"/>
                <w:szCs w:val="18"/>
              </w:rPr>
              <w:t>shapefile</w:t>
            </w:r>
            <w:proofErr w:type="spellEnd"/>
            <w:r w:rsidR="00ED0AD1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C2B3D45" w14:textId="209C6064" w:rsidR="00605545" w:rsidRPr="00F05D38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05D38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F05D38">
              <w:rPr>
                <w:rFonts w:ascii="Tahoma" w:hAnsi="Tahoma" w:cs="Tahoma"/>
                <w:sz w:val="18"/>
                <w:szCs w:val="18"/>
              </w:rPr>
              <w:t>–</w:t>
            </w:r>
            <w:r w:rsidR="006856B6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27F3">
              <w:rPr>
                <w:rFonts w:ascii="Tahoma" w:hAnsi="Tahoma" w:cs="Tahoma"/>
                <w:sz w:val="18"/>
                <w:szCs w:val="18"/>
              </w:rPr>
              <w:t>0</w:t>
            </w:r>
            <w:r w:rsidR="00286F4E" w:rsidRPr="00F05D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5D38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B04A" w14:textId="77777777" w:rsidR="00597CC0" w:rsidRDefault="00597CC0">
      <w:r>
        <w:separator/>
      </w:r>
    </w:p>
  </w:endnote>
  <w:endnote w:type="continuationSeparator" w:id="0">
    <w:p w14:paraId="0F47F855" w14:textId="77777777" w:rsidR="00597CC0" w:rsidRDefault="0059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7B3F" w14:textId="77777777" w:rsidR="00597CC0" w:rsidRDefault="00597CC0">
      <w:r>
        <w:separator/>
      </w:r>
    </w:p>
  </w:footnote>
  <w:footnote w:type="continuationSeparator" w:id="0">
    <w:p w14:paraId="1D39A3A8" w14:textId="77777777" w:rsidR="00597CC0" w:rsidRDefault="0059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1E6D"/>
    <w:rsid w:val="00036945"/>
    <w:rsid w:val="000406F6"/>
    <w:rsid w:val="00041F55"/>
    <w:rsid w:val="00050B1F"/>
    <w:rsid w:val="00050E06"/>
    <w:rsid w:val="00054D8C"/>
    <w:rsid w:val="00055630"/>
    <w:rsid w:val="00055E0B"/>
    <w:rsid w:val="0006101E"/>
    <w:rsid w:val="000623E6"/>
    <w:rsid w:val="000655FE"/>
    <w:rsid w:val="0007263F"/>
    <w:rsid w:val="00076CFE"/>
    <w:rsid w:val="00082DF3"/>
    <w:rsid w:val="00086E6B"/>
    <w:rsid w:val="000902FA"/>
    <w:rsid w:val="000921EB"/>
    <w:rsid w:val="000956EA"/>
    <w:rsid w:val="0009639D"/>
    <w:rsid w:val="000A1A26"/>
    <w:rsid w:val="000A74ED"/>
    <w:rsid w:val="000B1545"/>
    <w:rsid w:val="000D07B3"/>
    <w:rsid w:val="000D082D"/>
    <w:rsid w:val="000D2A7B"/>
    <w:rsid w:val="000E0F65"/>
    <w:rsid w:val="000E12E4"/>
    <w:rsid w:val="000E2AC3"/>
    <w:rsid w:val="000E3F2A"/>
    <w:rsid w:val="000F02A2"/>
    <w:rsid w:val="000F1105"/>
    <w:rsid w:val="00105225"/>
    <w:rsid w:val="00105747"/>
    <w:rsid w:val="0010749B"/>
    <w:rsid w:val="00112AA5"/>
    <w:rsid w:val="0011456E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55F45"/>
    <w:rsid w:val="001651FF"/>
    <w:rsid w:val="001660A2"/>
    <w:rsid w:val="001678E2"/>
    <w:rsid w:val="001712FD"/>
    <w:rsid w:val="00173344"/>
    <w:rsid w:val="00175690"/>
    <w:rsid w:val="00175782"/>
    <w:rsid w:val="00181A56"/>
    <w:rsid w:val="00183A5C"/>
    <w:rsid w:val="00187F66"/>
    <w:rsid w:val="001A2533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55FA"/>
    <w:rsid w:val="001F52E8"/>
    <w:rsid w:val="001F5944"/>
    <w:rsid w:val="0020390F"/>
    <w:rsid w:val="0021489A"/>
    <w:rsid w:val="0022172E"/>
    <w:rsid w:val="00221C82"/>
    <w:rsid w:val="00221D22"/>
    <w:rsid w:val="002258DD"/>
    <w:rsid w:val="002278C4"/>
    <w:rsid w:val="00233B47"/>
    <w:rsid w:val="0024076C"/>
    <w:rsid w:val="00242759"/>
    <w:rsid w:val="002461D3"/>
    <w:rsid w:val="0025523A"/>
    <w:rsid w:val="00256610"/>
    <w:rsid w:val="00256763"/>
    <w:rsid w:val="0025790B"/>
    <w:rsid w:val="002628BD"/>
    <w:rsid w:val="00262E34"/>
    <w:rsid w:val="0026581F"/>
    <w:rsid w:val="00270877"/>
    <w:rsid w:val="00275C09"/>
    <w:rsid w:val="0027699C"/>
    <w:rsid w:val="002828A2"/>
    <w:rsid w:val="002867FC"/>
    <w:rsid w:val="00286E89"/>
    <w:rsid w:val="00286F4E"/>
    <w:rsid w:val="00287F45"/>
    <w:rsid w:val="00293CAD"/>
    <w:rsid w:val="00295802"/>
    <w:rsid w:val="002A0968"/>
    <w:rsid w:val="002A2892"/>
    <w:rsid w:val="002A4FAF"/>
    <w:rsid w:val="002B1CA0"/>
    <w:rsid w:val="002B462F"/>
    <w:rsid w:val="002B59D1"/>
    <w:rsid w:val="002C43D4"/>
    <w:rsid w:val="002C5D63"/>
    <w:rsid w:val="002C717C"/>
    <w:rsid w:val="002D01BF"/>
    <w:rsid w:val="002D379A"/>
    <w:rsid w:val="002D49A6"/>
    <w:rsid w:val="002E2B63"/>
    <w:rsid w:val="002E3E64"/>
    <w:rsid w:val="002E4432"/>
    <w:rsid w:val="002E6060"/>
    <w:rsid w:val="003017C0"/>
    <w:rsid w:val="00302EDC"/>
    <w:rsid w:val="00303A4F"/>
    <w:rsid w:val="003063A7"/>
    <w:rsid w:val="003140C8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474EA"/>
    <w:rsid w:val="00350D0B"/>
    <w:rsid w:val="00350DB2"/>
    <w:rsid w:val="00352119"/>
    <w:rsid w:val="00353E21"/>
    <w:rsid w:val="003556D8"/>
    <w:rsid w:val="0036068E"/>
    <w:rsid w:val="0036266B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A66AE"/>
    <w:rsid w:val="003B38A8"/>
    <w:rsid w:val="003B512D"/>
    <w:rsid w:val="003B7809"/>
    <w:rsid w:val="003D0112"/>
    <w:rsid w:val="003D05AA"/>
    <w:rsid w:val="003D1CAC"/>
    <w:rsid w:val="003E3998"/>
    <w:rsid w:val="003E47C6"/>
    <w:rsid w:val="003E5844"/>
    <w:rsid w:val="003F20F3"/>
    <w:rsid w:val="003F3008"/>
    <w:rsid w:val="003F52BD"/>
    <w:rsid w:val="003F5DF3"/>
    <w:rsid w:val="003F777C"/>
    <w:rsid w:val="00403C5D"/>
    <w:rsid w:val="00414344"/>
    <w:rsid w:val="00421F41"/>
    <w:rsid w:val="004253D6"/>
    <w:rsid w:val="00426A85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546CE"/>
    <w:rsid w:val="00461B38"/>
    <w:rsid w:val="0046306E"/>
    <w:rsid w:val="00464CF6"/>
    <w:rsid w:val="004753D2"/>
    <w:rsid w:val="0048216C"/>
    <w:rsid w:val="00482E8A"/>
    <w:rsid w:val="00492535"/>
    <w:rsid w:val="00493D55"/>
    <w:rsid w:val="004941C9"/>
    <w:rsid w:val="00495AAD"/>
    <w:rsid w:val="00495EF2"/>
    <w:rsid w:val="00496D87"/>
    <w:rsid w:val="004A7204"/>
    <w:rsid w:val="004B1AC8"/>
    <w:rsid w:val="004B300B"/>
    <w:rsid w:val="004B3802"/>
    <w:rsid w:val="004B58F1"/>
    <w:rsid w:val="004B7694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907"/>
    <w:rsid w:val="00544C4D"/>
    <w:rsid w:val="005462B8"/>
    <w:rsid w:val="00546700"/>
    <w:rsid w:val="00552B47"/>
    <w:rsid w:val="00553819"/>
    <w:rsid w:val="005614EB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97CC0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E6B62"/>
    <w:rsid w:val="005F0A8A"/>
    <w:rsid w:val="005F1A00"/>
    <w:rsid w:val="005F1ED7"/>
    <w:rsid w:val="005F3E39"/>
    <w:rsid w:val="006039D8"/>
    <w:rsid w:val="00605545"/>
    <w:rsid w:val="00605ACE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46672"/>
    <w:rsid w:val="0064680E"/>
    <w:rsid w:val="00650FBF"/>
    <w:rsid w:val="00651AC7"/>
    <w:rsid w:val="00653210"/>
    <w:rsid w:val="00653E85"/>
    <w:rsid w:val="0065416C"/>
    <w:rsid w:val="00666D96"/>
    <w:rsid w:val="00672724"/>
    <w:rsid w:val="00677A5D"/>
    <w:rsid w:val="0068016A"/>
    <w:rsid w:val="00681A74"/>
    <w:rsid w:val="006833B5"/>
    <w:rsid w:val="006853C1"/>
    <w:rsid w:val="006856B6"/>
    <w:rsid w:val="00691211"/>
    <w:rsid w:val="00695042"/>
    <w:rsid w:val="006957B8"/>
    <w:rsid w:val="0069618A"/>
    <w:rsid w:val="006978A6"/>
    <w:rsid w:val="006A34F5"/>
    <w:rsid w:val="006A51B8"/>
    <w:rsid w:val="006A6B85"/>
    <w:rsid w:val="006B034B"/>
    <w:rsid w:val="006B6D6B"/>
    <w:rsid w:val="006B7A3A"/>
    <w:rsid w:val="006C0C94"/>
    <w:rsid w:val="006C172A"/>
    <w:rsid w:val="006C5E85"/>
    <w:rsid w:val="006C73A6"/>
    <w:rsid w:val="006D04F5"/>
    <w:rsid w:val="006D309E"/>
    <w:rsid w:val="006D53AE"/>
    <w:rsid w:val="006D6946"/>
    <w:rsid w:val="006E4B80"/>
    <w:rsid w:val="006E5690"/>
    <w:rsid w:val="006E5FFF"/>
    <w:rsid w:val="006E6A50"/>
    <w:rsid w:val="006F49B2"/>
    <w:rsid w:val="00706550"/>
    <w:rsid w:val="00706C9F"/>
    <w:rsid w:val="00710C55"/>
    <w:rsid w:val="0072035C"/>
    <w:rsid w:val="00721DED"/>
    <w:rsid w:val="007371A4"/>
    <w:rsid w:val="00741CFC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0D8E"/>
    <w:rsid w:val="007E4702"/>
    <w:rsid w:val="007E5155"/>
    <w:rsid w:val="007F35B5"/>
    <w:rsid w:val="00802A29"/>
    <w:rsid w:val="00804ADA"/>
    <w:rsid w:val="00805C5F"/>
    <w:rsid w:val="00806C4E"/>
    <w:rsid w:val="00807BD5"/>
    <w:rsid w:val="0082251A"/>
    <w:rsid w:val="00822F4F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5C9A"/>
    <w:rsid w:val="00866D0D"/>
    <w:rsid w:val="00867713"/>
    <w:rsid w:val="00870B6C"/>
    <w:rsid w:val="0087734F"/>
    <w:rsid w:val="00884200"/>
    <w:rsid w:val="008905E1"/>
    <w:rsid w:val="00893D47"/>
    <w:rsid w:val="00894A8F"/>
    <w:rsid w:val="00896132"/>
    <w:rsid w:val="008A26FB"/>
    <w:rsid w:val="008A27F3"/>
    <w:rsid w:val="008C0942"/>
    <w:rsid w:val="008C6B98"/>
    <w:rsid w:val="008D1AC7"/>
    <w:rsid w:val="008D3158"/>
    <w:rsid w:val="008E62BB"/>
    <w:rsid w:val="008F0EA8"/>
    <w:rsid w:val="008F2F98"/>
    <w:rsid w:val="008F5512"/>
    <w:rsid w:val="008F6174"/>
    <w:rsid w:val="00901769"/>
    <w:rsid w:val="00907A4C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39B0"/>
    <w:rsid w:val="009B517C"/>
    <w:rsid w:val="009B7F8E"/>
    <w:rsid w:val="009C0BD3"/>
    <w:rsid w:val="009C0D20"/>
    <w:rsid w:val="009C2908"/>
    <w:rsid w:val="009C3C1D"/>
    <w:rsid w:val="009C675B"/>
    <w:rsid w:val="009D2DA8"/>
    <w:rsid w:val="009D5CA2"/>
    <w:rsid w:val="009D7D8C"/>
    <w:rsid w:val="009E114C"/>
    <w:rsid w:val="009F1B64"/>
    <w:rsid w:val="009F4271"/>
    <w:rsid w:val="00A0248E"/>
    <w:rsid w:val="00A02A99"/>
    <w:rsid w:val="00A03B35"/>
    <w:rsid w:val="00A05501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408AE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73C37"/>
    <w:rsid w:val="00A96555"/>
    <w:rsid w:val="00AA0EED"/>
    <w:rsid w:val="00AA238B"/>
    <w:rsid w:val="00AA656C"/>
    <w:rsid w:val="00AB09FF"/>
    <w:rsid w:val="00AB0A5F"/>
    <w:rsid w:val="00AB3131"/>
    <w:rsid w:val="00AC2E88"/>
    <w:rsid w:val="00AC651A"/>
    <w:rsid w:val="00AC75B2"/>
    <w:rsid w:val="00AE00AC"/>
    <w:rsid w:val="00AE52AF"/>
    <w:rsid w:val="00AE76A5"/>
    <w:rsid w:val="00AF1AD0"/>
    <w:rsid w:val="00AF33E6"/>
    <w:rsid w:val="00AF6DAF"/>
    <w:rsid w:val="00B02AC9"/>
    <w:rsid w:val="00B04BCF"/>
    <w:rsid w:val="00B108F9"/>
    <w:rsid w:val="00B33A77"/>
    <w:rsid w:val="00B3766B"/>
    <w:rsid w:val="00B37F3C"/>
    <w:rsid w:val="00B40EDB"/>
    <w:rsid w:val="00B47FFA"/>
    <w:rsid w:val="00B519A3"/>
    <w:rsid w:val="00B5289A"/>
    <w:rsid w:val="00B52D95"/>
    <w:rsid w:val="00B54529"/>
    <w:rsid w:val="00B55E75"/>
    <w:rsid w:val="00B57B0D"/>
    <w:rsid w:val="00B60D50"/>
    <w:rsid w:val="00B620BB"/>
    <w:rsid w:val="00B62287"/>
    <w:rsid w:val="00B659F2"/>
    <w:rsid w:val="00B723B4"/>
    <w:rsid w:val="00B770B9"/>
    <w:rsid w:val="00B7771A"/>
    <w:rsid w:val="00B777FE"/>
    <w:rsid w:val="00B80AA2"/>
    <w:rsid w:val="00B83E1A"/>
    <w:rsid w:val="00B87237"/>
    <w:rsid w:val="00B96DF6"/>
    <w:rsid w:val="00B97565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071E9"/>
    <w:rsid w:val="00C12664"/>
    <w:rsid w:val="00C21803"/>
    <w:rsid w:val="00C22F41"/>
    <w:rsid w:val="00C23761"/>
    <w:rsid w:val="00C33C82"/>
    <w:rsid w:val="00C37020"/>
    <w:rsid w:val="00C437DF"/>
    <w:rsid w:val="00C44DD1"/>
    <w:rsid w:val="00C503E4"/>
    <w:rsid w:val="00C5169B"/>
    <w:rsid w:val="00C518F9"/>
    <w:rsid w:val="00C5432D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54D"/>
    <w:rsid w:val="00CA3F57"/>
    <w:rsid w:val="00CA579B"/>
    <w:rsid w:val="00CB255A"/>
    <w:rsid w:val="00CC092F"/>
    <w:rsid w:val="00CC2F19"/>
    <w:rsid w:val="00CD1D2D"/>
    <w:rsid w:val="00CD7D11"/>
    <w:rsid w:val="00CE11A4"/>
    <w:rsid w:val="00CE1F62"/>
    <w:rsid w:val="00CE2BF0"/>
    <w:rsid w:val="00CF0140"/>
    <w:rsid w:val="00CF0569"/>
    <w:rsid w:val="00CF0591"/>
    <w:rsid w:val="00CF07AA"/>
    <w:rsid w:val="00CF0A4A"/>
    <w:rsid w:val="00CF5244"/>
    <w:rsid w:val="00CF7286"/>
    <w:rsid w:val="00CF752C"/>
    <w:rsid w:val="00CF7FF9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0A8D"/>
    <w:rsid w:val="00D24E7B"/>
    <w:rsid w:val="00D26949"/>
    <w:rsid w:val="00D30E0D"/>
    <w:rsid w:val="00D3254C"/>
    <w:rsid w:val="00D401BB"/>
    <w:rsid w:val="00D46850"/>
    <w:rsid w:val="00D47B74"/>
    <w:rsid w:val="00D50A3A"/>
    <w:rsid w:val="00D55362"/>
    <w:rsid w:val="00D5564E"/>
    <w:rsid w:val="00D6016D"/>
    <w:rsid w:val="00D60B53"/>
    <w:rsid w:val="00D6447C"/>
    <w:rsid w:val="00D665B0"/>
    <w:rsid w:val="00D720EF"/>
    <w:rsid w:val="00D74499"/>
    <w:rsid w:val="00D778F6"/>
    <w:rsid w:val="00D91069"/>
    <w:rsid w:val="00DA3351"/>
    <w:rsid w:val="00DB0C60"/>
    <w:rsid w:val="00DB18B2"/>
    <w:rsid w:val="00DB63F6"/>
    <w:rsid w:val="00DB771F"/>
    <w:rsid w:val="00DC62FD"/>
    <w:rsid w:val="00DC6D9B"/>
    <w:rsid w:val="00DD07F1"/>
    <w:rsid w:val="00DD7189"/>
    <w:rsid w:val="00DE14A6"/>
    <w:rsid w:val="00DF17CC"/>
    <w:rsid w:val="00DF208F"/>
    <w:rsid w:val="00E01964"/>
    <w:rsid w:val="00E030AF"/>
    <w:rsid w:val="00E036C3"/>
    <w:rsid w:val="00E04497"/>
    <w:rsid w:val="00E05270"/>
    <w:rsid w:val="00E10605"/>
    <w:rsid w:val="00E12F72"/>
    <w:rsid w:val="00E15BB6"/>
    <w:rsid w:val="00E21B82"/>
    <w:rsid w:val="00E302F5"/>
    <w:rsid w:val="00E312B8"/>
    <w:rsid w:val="00E46AB1"/>
    <w:rsid w:val="00E527F5"/>
    <w:rsid w:val="00E5540E"/>
    <w:rsid w:val="00E633C1"/>
    <w:rsid w:val="00E701E8"/>
    <w:rsid w:val="00E71373"/>
    <w:rsid w:val="00E73040"/>
    <w:rsid w:val="00E736EC"/>
    <w:rsid w:val="00E73A55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22C"/>
    <w:rsid w:val="00EB3C0E"/>
    <w:rsid w:val="00EB6669"/>
    <w:rsid w:val="00EB68CD"/>
    <w:rsid w:val="00EB7E39"/>
    <w:rsid w:val="00EC3431"/>
    <w:rsid w:val="00EC70F9"/>
    <w:rsid w:val="00ED0AD1"/>
    <w:rsid w:val="00ED28C9"/>
    <w:rsid w:val="00ED6C7D"/>
    <w:rsid w:val="00ED7A2C"/>
    <w:rsid w:val="00EE4CCE"/>
    <w:rsid w:val="00EE6015"/>
    <w:rsid w:val="00EE6F12"/>
    <w:rsid w:val="00EF3BDF"/>
    <w:rsid w:val="00EF76FD"/>
    <w:rsid w:val="00F056EA"/>
    <w:rsid w:val="00F05D38"/>
    <w:rsid w:val="00F11794"/>
    <w:rsid w:val="00F12DD6"/>
    <w:rsid w:val="00F15465"/>
    <w:rsid w:val="00F17982"/>
    <w:rsid w:val="00F20504"/>
    <w:rsid w:val="00F220AD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384A"/>
    <w:rsid w:val="00F64067"/>
    <w:rsid w:val="00F71A47"/>
    <w:rsid w:val="00F75F5A"/>
    <w:rsid w:val="00F8022A"/>
    <w:rsid w:val="00F8282B"/>
    <w:rsid w:val="00F84157"/>
    <w:rsid w:val="00F855E9"/>
    <w:rsid w:val="00F863EE"/>
    <w:rsid w:val="00F937DE"/>
    <w:rsid w:val="00FA6877"/>
    <w:rsid w:val="00FB3C4A"/>
    <w:rsid w:val="00FB768A"/>
    <w:rsid w:val="00FC0465"/>
    <w:rsid w:val="00FC1C39"/>
    <w:rsid w:val="00FE4C27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95</cp:revision>
  <cp:lastPrinted>2018-06-15T02:57:00Z</cp:lastPrinted>
  <dcterms:created xsi:type="dcterms:W3CDTF">2018-06-15T02:22:00Z</dcterms:created>
  <dcterms:modified xsi:type="dcterms:W3CDTF">2018-07-20T06:29:00Z</dcterms:modified>
</cp:coreProperties>
</file>