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0F06885" w14:textId="77777777">
        <w:trPr>
          <w:trHeight w:val="1059"/>
        </w:trPr>
        <w:tc>
          <w:tcPr>
            <w:tcW w:w="1250" w:type="pct"/>
          </w:tcPr>
          <w:p w14:paraId="52F213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BDBB19D" w14:textId="77777777" w:rsidR="00611089" w:rsidRDefault="00442E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Klondike</w:t>
            </w:r>
          </w:p>
          <w:p w14:paraId="2639ADCD" w14:textId="77777777" w:rsidR="00B953F3" w:rsidRPr="00CB255A" w:rsidRDefault="001E0C8D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OR-RSF-000</w:t>
            </w:r>
            <w:r w:rsidR="008D10B5">
              <w:rPr>
                <w:rFonts w:ascii="Tahoma" w:hAnsi="Tahoma" w:cs="Tahoma"/>
                <w:sz w:val="20"/>
                <w:szCs w:val="20"/>
              </w:rPr>
              <w:t>348</w:t>
            </w:r>
          </w:p>
        </w:tc>
        <w:tc>
          <w:tcPr>
            <w:tcW w:w="1250" w:type="pct"/>
          </w:tcPr>
          <w:p w14:paraId="0DCD5C2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DDBA86C" w14:textId="77777777" w:rsidR="00611089" w:rsidRDefault="005654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Buck Buchanan</w:t>
            </w:r>
          </w:p>
          <w:p w14:paraId="1A5607DC" w14:textId="318C6038" w:rsidR="00565465" w:rsidRPr="00CB255A" w:rsidRDefault="005654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Kozy4ster@bellsouth.net</w:t>
            </w:r>
          </w:p>
        </w:tc>
        <w:tc>
          <w:tcPr>
            <w:tcW w:w="1250" w:type="pct"/>
          </w:tcPr>
          <w:p w14:paraId="717850C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FBF8B35" w14:textId="77777777" w:rsidR="002807DC" w:rsidRDefault="002807DC" w:rsidP="002807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RVCC</w:t>
            </w:r>
          </w:p>
          <w:p w14:paraId="624C2A9F" w14:textId="77777777" w:rsidR="00611089" w:rsidRPr="00CB255A" w:rsidRDefault="002807DC" w:rsidP="002807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541-618-2510</w:t>
            </w:r>
          </w:p>
        </w:tc>
        <w:tc>
          <w:tcPr>
            <w:tcW w:w="1250" w:type="pct"/>
          </w:tcPr>
          <w:p w14:paraId="1F0C02B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AD0B7A4" w14:textId="1FD8BA99" w:rsidR="008B7A81" w:rsidRDefault="003574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79,501</w:t>
            </w:r>
            <w:r w:rsidR="00C451A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2421D8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418B1D50" w14:textId="2480EF56" w:rsidR="00554DBB" w:rsidRPr="00CB255A" w:rsidRDefault="00BD25F6" w:rsidP="00311F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</w:t>
            </w:r>
            <w:r w:rsidR="00F3690C">
              <w:rPr>
                <w:rFonts w:ascii="Tahoma" w:hAnsi="Tahoma" w:cs="Tahoma"/>
                <w:sz w:val="20"/>
                <w:szCs w:val="20"/>
              </w:rPr>
              <w:t>389</w:t>
            </w:r>
            <w:r w:rsidR="00C451A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FD64C39" w14:textId="77777777">
        <w:trPr>
          <w:trHeight w:val="1059"/>
        </w:trPr>
        <w:tc>
          <w:tcPr>
            <w:tcW w:w="1250" w:type="pct"/>
          </w:tcPr>
          <w:p w14:paraId="71E683B7" w14:textId="77777777"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357F5AC" w14:textId="4E048FB8" w:rsidR="00997C9D" w:rsidRPr="00997C9D" w:rsidRDefault="007A4A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1597C" w:rsidRPr="0041597C">
              <w:rPr>
                <w:rFonts w:ascii="Tahoma" w:hAnsi="Tahoma" w:cs="Tahoma"/>
                <w:sz w:val="20"/>
                <w:szCs w:val="20"/>
              </w:rPr>
              <w:t>115</w:t>
            </w:r>
            <w:r w:rsidR="002807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2807DC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2807D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50789A6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DC94AB9" w14:textId="64E6E1F6" w:rsidR="009748D6" w:rsidRPr="00CB255A" w:rsidRDefault="00DE546F" w:rsidP="00AD7C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7A4AC7">
              <w:rPr>
                <w:rFonts w:ascii="Tahoma" w:hAnsi="Tahoma" w:cs="Tahoma"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sz w:val="20"/>
                <w:szCs w:val="20"/>
              </w:rPr>
              <w:t>, 2018</w:t>
            </w:r>
          </w:p>
        </w:tc>
        <w:tc>
          <w:tcPr>
            <w:tcW w:w="1250" w:type="pct"/>
          </w:tcPr>
          <w:p w14:paraId="6E44701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28D6791" w14:textId="771E4B82" w:rsidR="009748D6" w:rsidRPr="00CB255A" w:rsidRDefault="005654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Gainesville, GA</w:t>
            </w:r>
          </w:p>
          <w:p w14:paraId="15CB028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82C3774" w14:textId="03844D31" w:rsidR="009748D6" w:rsidRPr="00CB255A" w:rsidRDefault="00565465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601-663-6927</w:t>
            </w:r>
          </w:p>
        </w:tc>
        <w:tc>
          <w:tcPr>
            <w:tcW w:w="1250" w:type="pct"/>
          </w:tcPr>
          <w:p w14:paraId="43582B2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7BE14A" w14:textId="77777777" w:rsidR="00BD0A6F" w:rsidRDefault="001E0C8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337EAC3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DA1E678" w14:textId="77777777" w:rsidR="009748D6" w:rsidRPr="00CB255A" w:rsidRDefault="001E0C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671342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E3E428" w14:textId="77777777" w:rsidR="00BD0A6F" w:rsidRDefault="008B7A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09B4BE5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5F76B24" w14:textId="77777777" w:rsidR="009748D6" w:rsidRPr="00CB255A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0BFFC06" w14:textId="77777777">
        <w:trPr>
          <w:trHeight w:val="528"/>
        </w:trPr>
        <w:tc>
          <w:tcPr>
            <w:tcW w:w="1250" w:type="pct"/>
          </w:tcPr>
          <w:p w14:paraId="4B37023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85C09B0" w14:textId="0FDEA9DB" w:rsidR="009748D6" w:rsidRPr="00CB255A" w:rsidRDefault="00565465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Perrine</w:t>
            </w:r>
          </w:p>
        </w:tc>
        <w:tc>
          <w:tcPr>
            <w:tcW w:w="1250" w:type="pct"/>
          </w:tcPr>
          <w:p w14:paraId="1DEC706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2A082CC" w14:textId="3247025B" w:rsidR="009748D6" w:rsidRPr="00F3690C" w:rsidRDefault="007A4AC7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3690C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250" w:type="pct"/>
          </w:tcPr>
          <w:p w14:paraId="32C6971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7A0068F" w14:textId="222AFF95"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C451AA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14:paraId="212859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3F74933" w14:textId="1512212B" w:rsidR="009748D6" w:rsidRPr="00CB255A" w:rsidRDefault="002B3462" w:rsidP="00623C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/Nelson/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Bratlinger</w:t>
            </w:r>
            <w:proofErr w:type="spellEnd"/>
          </w:p>
        </w:tc>
      </w:tr>
      <w:tr w:rsidR="009748D6" w:rsidRPr="000309F5" w14:paraId="0BBA43A8" w14:textId="77777777">
        <w:trPr>
          <w:trHeight w:val="630"/>
        </w:trPr>
        <w:tc>
          <w:tcPr>
            <w:tcW w:w="1250" w:type="pct"/>
            <w:gridSpan w:val="2"/>
          </w:tcPr>
          <w:p w14:paraId="40344B7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1410E65" w14:textId="77777777" w:rsidR="009748D6" w:rsidRPr="00CB255A" w:rsidRDefault="002807DC" w:rsidP="003811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clear, good ortho-rectification</w:t>
            </w:r>
          </w:p>
        </w:tc>
        <w:tc>
          <w:tcPr>
            <w:tcW w:w="1250" w:type="pct"/>
          </w:tcPr>
          <w:p w14:paraId="27D208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F9F6E47" w14:textId="77777777" w:rsidR="009748D6" w:rsidRPr="00CB255A" w:rsidRDefault="002807DC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62567E3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B342D4A" w14:textId="77777777"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14:paraId="67124D76" w14:textId="77777777">
        <w:trPr>
          <w:trHeight w:val="614"/>
        </w:trPr>
        <w:tc>
          <w:tcPr>
            <w:tcW w:w="1250" w:type="pct"/>
            <w:gridSpan w:val="2"/>
          </w:tcPr>
          <w:p w14:paraId="03C23A5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D4582FC" w14:textId="0B1CA389" w:rsidR="009748D6" w:rsidRPr="00CB255A" w:rsidRDefault="00AC3A91" w:rsidP="00AD7C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7A4AC7">
              <w:rPr>
                <w:rFonts w:ascii="Tahoma" w:hAnsi="Tahoma" w:cs="Tahoma"/>
                <w:sz w:val="20"/>
                <w:szCs w:val="20"/>
              </w:rPr>
              <w:t>21</w:t>
            </w:r>
            <w:r w:rsidR="00DE546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gramStart"/>
            <w:r w:rsidR="00DE546F">
              <w:rPr>
                <w:rFonts w:ascii="Tahoma" w:hAnsi="Tahoma" w:cs="Tahoma"/>
                <w:sz w:val="20"/>
                <w:szCs w:val="20"/>
              </w:rPr>
              <w:t xml:space="preserve">2018  </w:t>
            </w:r>
            <w:r w:rsidR="0041597C">
              <w:rPr>
                <w:rFonts w:ascii="Tahoma" w:hAnsi="Tahoma" w:cs="Tahoma"/>
                <w:sz w:val="20"/>
                <w:szCs w:val="20"/>
              </w:rPr>
              <w:t>2130</w:t>
            </w:r>
            <w:proofErr w:type="gramEnd"/>
            <w:r w:rsidR="002807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2807DC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2807D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7EBED3C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9CFC8D7" w14:textId="77777777" w:rsidR="002807DC" w:rsidRDefault="002807D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3358E601" w14:textId="77777777"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47C7E9D" w14:textId="69D50DA9" w:rsidR="001C02C8" w:rsidRPr="001C02C8" w:rsidRDefault="002807DC" w:rsidP="0049018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2CCD">
              <w:rPr>
                <w:rStyle w:val="Hyperlink"/>
                <w:rFonts w:ascii="Tahoma" w:hAnsi="Tahoma" w:cs="Tahoma"/>
                <w:sz w:val="20"/>
                <w:szCs w:val="20"/>
              </w:rPr>
              <w:t>https://ftp.nifc.gov/public/incident_specific_data/pacific_nw/2018_Incidents_Oregon/2018_Tayl</w:t>
            </w:r>
            <w:r w:rsidR="00311FAD">
              <w:rPr>
                <w:rStyle w:val="Hyperlink"/>
                <w:rFonts w:ascii="Tahoma" w:hAnsi="Tahoma" w:cs="Tahoma"/>
                <w:sz w:val="20"/>
                <w:szCs w:val="20"/>
              </w:rPr>
              <w:t>orCreek_ORMED_000395/IR/201808</w:t>
            </w:r>
            <w:r w:rsidR="007A4AC7">
              <w:rPr>
                <w:rStyle w:val="Hyperlink"/>
                <w:rFonts w:ascii="Tahoma" w:hAnsi="Tahoma" w:cs="Tahoma"/>
                <w:sz w:val="20"/>
                <w:szCs w:val="20"/>
              </w:rPr>
              <w:t>22</w:t>
            </w:r>
            <w:r w:rsidRPr="009A2CCD">
              <w:rPr>
                <w:rStyle w:val="Hyperlink"/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 w14:paraId="3BF40F03" w14:textId="77777777">
        <w:trPr>
          <w:trHeight w:val="614"/>
        </w:trPr>
        <w:tc>
          <w:tcPr>
            <w:tcW w:w="1250" w:type="pct"/>
            <w:gridSpan w:val="2"/>
          </w:tcPr>
          <w:p w14:paraId="44328E9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295382E" w14:textId="6F413A25" w:rsidR="002827E7" w:rsidRPr="002827E7" w:rsidRDefault="00DE546F" w:rsidP="00AD7CC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7A4AC7">
              <w:rPr>
                <w:rFonts w:ascii="Tahoma" w:hAnsi="Tahoma" w:cs="Tahoma"/>
                <w:sz w:val="20"/>
                <w:szCs w:val="20"/>
              </w:rPr>
              <w:t>2</w:t>
            </w:r>
            <w:r w:rsidR="00F3690C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2018  </w:t>
            </w:r>
            <w:r w:rsidR="0052374B">
              <w:rPr>
                <w:rFonts w:ascii="Tahoma" w:hAnsi="Tahoma" w:cs="Tahoma"/>
                <w:sz w:val="20"/>
                <w:szCs w:val="20"/>
              </w:rPr>
              <w:t>0</w:t>
            </w:r>
            <w:r w:rsidR="00F3690C">
              <w:rPr>
                <w:rFonts w:ascii="Tahoma" w:hAnsi="Tahoma" w:cs="Tahoma"/>
                <w:sz w:val="20"/>
                <w:szCs w:val="20"/>
              </w:rPr>
              <w:t>045</w:t>
            </w:r>
            <w:proofErr w:type="gramEnd"/>
            <w:r w:rsidR="002807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2807DC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2807D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11992A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3711A23" w14:textId="77777777" w:rsidTr="001C02C8">
        <w:trPr>
          <w:trHeight w:val="4490"/>
        </w:trPr>
        <w:tc>
          <w:tcPr>
            <w:tcW w:w="1250" w:type="pct"/>
            <w:gridSpan w:val="4"/>
          </w:tcPr>
          <w:p w14:paraId="1CF0B9F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1113A89" w14:textId="77777777" w:rsidR="00C451AA" w:rsidRDefault="00C451AA" w:rsidP="00C40C16">
            <w:pPr>
              <w:tabs>
                <w:tab w:val="left" w:pos="783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Began the interpretation with a revised perimeter supplied by the incident GISS.  </w:t>
            </w:r>
          </w:p>
          <w:p w14:paraId="39011E89" w14:textId="77777777" w:rsidR="00C451AA" w:rsidRDefault="00C451AA" w:rsidP="00C40C16">
            <w:pPr>
              <w:tabs>
                <w:tab w:val="left" w:pos="783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A19E97A" w14:textId="0BDB3A3E" w:rsidR="004D6089" w:rsidRDefault="00AD7CC3" w:rsidP="00C40C16">
            <w:pPr>
              <w:tabs>
                <w:tab w:val="left" w:pos="783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are </w:t>
            </w:r>
            <w:r w:rsidR="00C451AA">
              <w:rPr>
                <w:rFonts w:ascii="Tahoma" w:hAnsi="Tahoma" w:cs="Tahoma"/>
                <w:sz w:val="20"/>
                <w:szCs w:val="20"/>
              </w:rPr>
              <w:t>three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primary areas of growth. The largest expansion was </w:t>
            </w:r>
            <w:r w:rsidR="00F3690C">
              <w:rPr>
                <w:rFonts w:ascii="Tahoma" w:hAnsi="Tahoma" w:cs="Tahoma"/>
                <w:sz w:val="20"/>
                <w:szCs w:val="20"/>
              </w:rPr>
              <w:t>along the western flank either side of Bald Mountain.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second </w:t>
            </w:r>
            <w:r w:rsidR="009011BA">
              <w:rPr>
                <w:rFonts w:ascii="Tahoma" w:hAnsi="Tahoma" w:cs="Tahoma"/>
                <w:sz w:val="20"/>
                <w:szCs w:val="20"/>
              </w:rPr>
              <w:t>notable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area is </w:t>
            </w:r>
            <w:r w:rsidR="00C451AA">
              <w:rPr>
                <w:rFonts w:ascii="Tahoma" w:hAnsi="Tahoma" w:cs="Tahoma"/>
                <w:sz w:val="20"/>
                <w:szCs w:val="20"/>
              </w:rPr>
              <w:t>south of the Taylor Creek dividing line between Onion Creek and Secret Creek.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642D">
              <w:rPr>
                <w:rFonts w:ascii="Tahoma" w:hAnsi="Tahoma" w:cs="Tahoma"/>
                <w:sz w:val="20"/>
                <w:szCs w:val="20"/>
              </w:rPr>
              <w:t xml:space="preserve">The third area was </w:t>
            </w:r>
            <w:r w:rsidR="00F3690C">
              <w:rPr>
                <w:rFonts w:ascii="Tahoma" w:hAnsi="Tahoma" w:cs="Tahoma"/>
                <w:sz w:val="20"/>
                <w:szCs w:val="20"/>
              </w:rPr>
              <w:t>along the southern flank either side of Eagle Mountain</w:t>
            </w:r>
            <w:bookmarkStart w:id="0" w:name="_GoBack"/>
            <w:bookmarkEnd w:id="0"/>
            <w:r w:rsidR="0048642D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sz w:val="20"/>
                <w:szCs w:val="20"/>
              </w:rPr>
              <w:t xml:space="preserve">Intense heat follows the areas of expansion. </w:t>
            </w:r>
            <w:r w:rsidR="00C451AA">
              <w:rPr>
                <w:rFonts w:ascii="Tahoma" w:hAnsi="Tahoma" w:cs="Tahoma"/>
                <w:sz w:val="20"/>
                <w:szCs w:val="20"/>
              </w:rPr>
              <w:t xml:space="preserve">Most of the remaining area </w:t>
            </w:r>
            <w:r w:rsidR="00604AFD">
              <w:rPr>
                <w:rFonts w:ascii="Tahoma" w:hAnsi="Tahoma" w:cs="Tahoma"/>
                <w:sz w:val="20"/>
                <w:szCs w:val="20"/>
              </w:rPr>
              <w:t>is covered with scattered heat.  Some of the less dense areas of scattered heat were mapped as isolated heat sources.</w:t>
            </w:r>
          </w:p>
          <w:p w14:paraId="2F1EDD7D" w14:textId="77777777" w:rsidR="009011BA" w:rsidRDefault="009011BA" w:rsidP="00C40C16">
            <w:pPr>
              <w:tabs>
                <w:tab w:val="left" w:pos="783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E23DB07" w14:textId="77777777" w:rsidR="009011BA" w:rsidRDefault="009011BA" w:rsidP="009011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 images were clear and issue free. Overlap was adequate. </w:t>
            </w:r>
          </w:p>
          <w:p w14:paraId="5096747B" w14:textId="77777777" w:rsidR="003103C6" w:rsidRDefault="003103C6" w:rsidP="00C40C16">
            <w:pPr>
              <w:tabs>
                <w:tab w:val="left" w:pos="783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6FF83D4" w14:textId="77777777" w:rsidR="003103C6" w:rsidRPr="004D6089" w:rsidRDefault="003103C6" w:rsidP="00C40C16">
            <w:pPr>
              <w:tabs>
                <w:tab w:val="left" w:pos="783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let me know if you have any questions. </w:t>
            </w:r>
          </w:p>
        </w:tc>
      </w:tr>
    </w:tbl>
    <w:p w14:paraId="2504541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21A79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B91DB" w14:textId="77777777" w:rsidR="00521717" w:rsidRDefault="00521717">
      <w:r>
        <w:separator/>
      </w:r>
    </w:p>
  </w:endnote>
  <w:endnote w:type="continuationSeparator" w:id="0">
    <w:p w14:paraId="606EA907" w14:textId="77777777" w:rsidR="00521717" w:rsidRDefault="0052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F31E3" w14:textId="77777777" w:rsidR="00521717" w:rsidRDefault="00521717">
      <w:r>
        <w:separator/>
      </w:r>
    </w:p>
  </w:footnote>
  <w:footnote w:type="continuationSeparator" w:id="0">
    <w:p w14:paraId="11E7D6DE" w14:textId="77777777" w:rsidR="00521717" w:rsidRDefault="00521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5088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3B73"/>
    <w:rsid w:val="000079A6"/>
    <w:rsid w:val="000309F5"/>
    <w:rsid w:val="00051586"/>
    <w:rsid w:val="0006243A"/>
    <w:rsid w:val="00073531"/>
    <w:rsid w:val="00081840"/>
    <w:rsid w:val="00086141"/>
    <w:rsid w:val="000A2C5A"/>
    <w:rsid w:val="000B0A49"/>
    <w:rsid w:val="000B27E3"/>
    <w:rsid w:val="000B7114"/>
    <w:rsid w:val="000C415A"/>
    <w:rsid w:val="000C4A9F"/>
    <w:rsid w:val="000E76E8"/>
    <w:rsid w:val="00105747"/>
    <w:rsid w:val="00133DB7"/>
    <w:rsid w:val="00137062"/>
    <w:rsid w:val="001401A1"/>
    <w:rsid w:val="00146E77"/>
    <w:rsid w:val="00160349"/>
    <w:rsid w:val="00172F1D"/>
    <w:rsid w:val="00181A56"/>
    <w:rsid w:val="0018392E"/>
    <w:rsid w:val="001A10F7"/>
    <w:rsid w:val="001C02C8"/>
    <w:rsid w:val="001D2270"/>
    <w:rsid w:val="001E0C8D"/>
    <w:rsid w:val="00202172"/>
    <w:rsid w:val="0020794D"/>
    <w:rsid w:val="0022172E"/>
    <w:rsid w:val="00222860"/>
    <w:rsid w:val="00242D60"/>
    <w:rsid w:val="00243367"/>
    <w:rsid w:val="00255344"/>
    <w:rsid w:val="002554A2"/>
    <w:rsid w:val="00262E34"/>
    <w:rsid w:val="00277878"/>
    <w:rsid w:val="002807DC"/>
    <w:rsid w:val="002827E7"/>
    <w:rsid w:val="00285BB6"/>
    <w:rsid w:val="002A0B8D"/>
    <w:rsid w:val="002B3462"/>
    <w:rsid w:val="002B440F"/>
    <w:rsid w:val="002C70AD"/>
    <w:rsid w:val="003103C6"/>
    <w:rsid w:val="00311FAD"/>
    <w:rsid w:val="00320B15"/>
    <w:rsid w:val="0035748A"/>
    <w:rsid w:val="0038113B"/>
    <w:rsid w:val="00382976"/>
    <w:rsid w:val="00383A6E"/>
    <w:rsid w:val="003A3ADA"/>
    <w:rsid w:val="003D7B54"/>
    <w:rsid w:val="003E1053"/>
    <w:rsid w:val="003E5D6D"/>
    <w:rsid w:val="003F20F3"/>
    <w:rsid w:val="003F5E6B"/>
    <w:rsid w:val="0041597C"/>
    <w:rsid w:val="00426945"/>
    <w:rsid w:val="00440F65"/>
    <w:rsid w:val="00442E02"/>
    <w:rsid w:val="004809A7"/>
    <w:rsid w:val="0048642D"/>
    <w:rsid w:val="0049018B"/>
    <w:rsid w:val="004B0CC6"/>
    <w:rsid w:val="004C4065"/>
    <w:rsid w:val="004D6089"/>
    <w:rsid w:val="004E12A7"/>
    <w:rsid w:val="004E2D19"/>
    <w:rsid w:val="00504EC1"/>
    <w:rsid w:val="00515ECC"/>
    <w:rsid w:val="00521717"/>
    <w:rsid w:val="0052374B"/>
    <w:rsid w:val="00554DBB"/>
    <w:rsid w:val="005607D9"/>
    <w:rsid w:val="00565465"/>
    <w:rsid w:val="0058383C"/>
    <w:rsid w:val="00591F33"/>
    <w:rsid w:val="005B320F"/>
    <w:rsid w:val="005B5FC0"/>
    <w:rsid w:val="005B7BAF"/>
    <w:rsid w:val="005C400B"/>
    <w:rsid w:val="005D4DE2"/>
    <w:rsid w:val="005E408D"/>
    <w:rsid w:val="005E7AAF"/>
    <w:rsid w:val="00604AFD"/>
    <w:rsid w:val="00611089"/>
    <w:rsid w:val="00612FF2"/>
    <w:rsid w:val="00623C36"/>
    <w:rsid w:val="00631CEC"/>
    <w:rsid w:val="00632EB7"/>
    <w:rsid w:val="0063737D"/>
    <w:rsid w:val="00637BC6"/>
    <w:rsid w:val="006446A6"/>
    <w:rsid w:val="00650FBF"/>
    <w:rsid w:val="006703B5"/>
    <w:rsid w:val="00686CB1"/>
    <w:rsid w:val="00697A0B"/>
    <w:rsid w:val="006D504D"/>
    <w:rsid w:val="006D53AE"/>
    <w:rsid w:val="00705FE7"/>
    <w:rsid w:val="00723C57"/>
    <w:rsid w:val="00723E78"/>
    <w:rsid w:val="007315E6"/>
    <w:rsid w:val="0074752F"/>
    <w:rsid w:val="00773F74"/>
    <w:rsid w:val="007924FE"/>
    <w:rsid w:val="007A14CA"/>
    <w:rsid w:val="007A4AC7"/>
    <w:rsid w:val="007B2F7F"/>
    <w:rsid w:val="007B5FB7"/>
    <w:rsid w:val="00812802"/>
    <w:rsid w:val="008354DD"/>
    <w:rsid w:val="008440C1"/>
    <w:rsid w:val="00871D18"/>
    <w:rsid w:val="008841BC"/>
    <w:rsid w:val="008905E1"/>
    <w:rsid w:val="008B7A81"/>
    <w:rsid w:val="008D10B5"/>
    <w:rsid w:val="008F03B7"/>
    <w:rsid w:val="008F260B"/>
    <w:rsid w:val="008F7E35"/>
    <w:rsid w:val="009011BA"/>
    <w:rsid w:val="00914D07"/>
    <w:rsid w:val="00924BA0"/>
    <w:rsid w:val="00926D86"/>
    <w:rsid w:val="00927349"/>
    <w:rsid w:val="00934495"/>
    <w:rsid w:val="00935C5E"/>
    <w:rsid w:val="00945C2A"/>
    <w:rsid w:val="009748D6"/>
    <w:rsid w:val="009938D6"/>
    <w:rsid w:val="00995DD3"/>
    <w:rsid w:val="00997C9D"/>
    <w:rsid w:val="009C2908"/>
    <w:rsid w:val="00A2031B"/>
    <w:rsid w:val="00A36126"/>
    <w:rsid w:val="00A430F8"/>
    <w:rsid w:val="00A46C0A"/>
    <w:rsid w:val="00A54553"/>
    <w:rsid w:val="00A56502"/>
    <w:rsid w:val="00A62115"/>
    <w:rsid w:val="00A70881"/>
    <w:rsid w:val="00A809FF"/>
    <w:rsid w:val="00A82158"/>
    <w:rsid w:val="00AB5FA7"/>
    <w:rsid w:val="00AC3A91"/>
    <w:rsid w:val="00AD5EBB"/>
    <w:rsid w:val="00AD7CC3"/>
    <w:rsid w:val="00AE3387"/>
    <w:rsid w:val="00AF467A"/>
    <w:rsid w:val="00B0701B"/>
    <w:rsid w:val="00B0798D"/>
    <w:rsid w:val="00B27946"/>
    <w:rsid w:val="00B417FC"/>
    <w:rsid w:val="00B770B9"/>
    <w:rsid w:val="00B953F3"/>
    <w:rsid w:val="00BA1715"/>
    <w:rsid w:val="00BC16AA"/>
    <w:rsid w:val="00BD0A6F"/>
    <w:rsid w:val="00BD25F6"/>
    <w:rsid w:val="00BE1719"/>
    <w:rsid w:val="00BF0EDB"/>
    <w:rsid w:val="00C05100"/>
    <w:rsid w:val="00C40C16"/>
    <w:rsid w:val="00C410EA"/>
    <w:rsid w:val="00C451AA"/>
    <w:rsid w:val="00C503E4"/>
    <w:rsid w:val="00C50C6B"/>
    <w:rsid w:val="00C560FB"/>
    <w:rsid w:val="00C572B8"/>
    <w:rsid w:val="00C61171"/>
    <w:rsid w:val="00C65C86"/>
    <w:rsid w:val="00C80D4F"/>
    <w:rsid w:val="00C86CF6"/>
    <w:rsid w:val="00C97BE9"/>
    <w:rsid w:val="00CB255A"/>
    <w:rsid w:val="00CB428C"/>
    <w:rsid w:val="00D13C3A"/>
    <w:rsid w:val="00D157E3"/>
    <w:rsid w:val="00D3179C"/>
    <w:rsid w:val="00D35368"/>
    <w:rsid w:val="00D63644"/>
    <w:rsid w:val="00D83141"/>
    <w:rsid w:val="00DC6D9B"/>
    <w:rsid w:val="00DD3FA0"/>
    <w:rsid w:val="00DD509E"/>
    <w:rsid w:val="00DE2954"/>
    <w:rsid w:val="00DE546F"/>
    <w:rsid w:val="00E3677C"/>
    <w:rsid w:val="00E6004D"/>
    <w:rsid w:val="00EB1F93"/>
    <w:rsid w:val="00EB6889"/>
    <w:rsid w:val="00EE2C9C"/>
    <w:rsid w:val="00EE408A"/>
    <w:rsid w:val="00EF10B2"/>
    <w:rsid w:val="00EF76FD"/>
    <w:rsid w:val="00F074E3"/>
    <w:rsid w:val="00F13A97"/>
    <w:rsid w:val="00F3690C"/>
    <w:rsid w:val="00F54A87"/>
    <w:rsid w:val="00F55922"/>
    <w:rsid w:val="00FB3C4A"/>
    <w:rsid w:val="00FC47B6"/>
    <w:rsid w:val="00FC5ADC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BE53D8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kozy4ster</cp:lastModifiedBy>
  <cp:revision>11</cp:revision>
  <cp:lastPrinted>2018-07-16T03:13:00Z</cp:lastPrinted>
  <dcterms:created xsi:type="dcterms:W3CDTF">2018-08-15T01:22:00Z</dcterms:created>
  <dcterms:modified xsi:type="dcterms:W3CDTF">2018-08-22T07:47:00Z</dcterms:modified>
</cp:coreProperties>
</file>