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DB5502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Incident Name:</w:t>
            </w:r>
          </w:p>
          <w:p w14:paraId="66C6886B" w14:textId="77777777" w:rsidR="00DB5502" w:rsidRPr="00DB5502" w:rsidRDefault="00DB5502" w:rsidP="00DB550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B5502">
              <w:rPr>
                <w:rFonts w:asciiTheme="minorHAnsi" w:hAnsiTheme="minorHAnsi" w:cstheme="minorHAnsi"/>
                <w:sz w:val="24"/>
              </w:rPr>
              <w:t>Miles</w:t>
            </w:r>
          </w:p>
          <w:p w14:paraId="4A03E8B9" w14:textId="696C5E90" w:rsidR="004B2F32" w:rsidRPr="00DB5502" w:rsidRDefault="00DB5502" w:rsidP="00DB55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</w:rPr>
              <w:t>OR-UPF-000264</w:t>
            </w:r>
          </w:p>
        </w:tc>
        <w:tc>
          <w:tcPr>
            <w:tcW w:w="1250" w:type="pct"/>
          </w:tcPr>
          <w:p w14:paraId="1303D55B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IR Interpreter(s):</w:t>
            </w:r>
          </w:p>
          <w:p w14:paraId="35A2B1DE" w14:textId="77777777" w:rsidR="00DF208F" w:rsidRPr="00DB5502" w:rsidRDefault="00C128D6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sz w:val="22"/>
                <w:szCs w:val="22"/>
              </w:rPr>
              <w:t xml:space="preserve">Tammy </w:t>
            </w:r>
            <w:proofErr w:type="spellStart"/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Hocut</w:t>
            </w:r>
            <w:proofErr w:type="spellEnd"/>
          </w:p>
          <w:p w14:paraId="151CB6DD" w14:textId="1A4E7CA3" w:rsidR="00C128D6" w:rsidRPr="00DB5502" w:rsidRDefault="00C128D6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thocut@fs.fed.us</w:t>
            </w:r>
          </w:p>
        </w:tc>
        <w:tc>
          <w:tcPr>
            <w:tcW w:w="1250" w:type="pct"/>
          </w:tcPr>
          <w:p w14:paraId="099FF59C" w14:textId="77777777" w:rsidR="009748D6" w:rsidRPr="008110FF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FF">
              <w:rPr>
                <w:rFonts w:asciiTheme="minorHAnsi" w:hAnsiTheme="minorHAnsi" w:cstheme="minorHAnsi"/>
                <w:b/>
                <w:sz w:val="22"/>
                <w:szCs w:val="22"/>
              </w:rPr>
              <w:t>Local Dispatch Phone:</w:t>
            </w:r>
          </w:p>
          <w:p w14:paraId="4996F47A" w14:textId="77777777" w:rsidR="00DB5502" w:rsidRPr="008110FF" w:rsidRDefault="00DB5502" w:rsidP="007C7D3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10FF">
              <w:rPr>
                <w:rFonts w:asciiTheme="minorHAnsi" w:hAnsiTheme="minorHAnsi" w:cstheme="minorHAnsi"/>
              </w:rPr>
              <w:t xml:space="preserve">Rogue Valley CC </w:t>
            </w:r>
          </w:p>
          <w:p w14:paraId="435C0773" w14:textId="3F2DD9A4" w:rsidR="00EE6015" w:rsidRPr="008110FF" w:rsidRDefault="00DB5502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0FF">
              <w:rPr>
                <w:rFonts w:asciiTheme="minorHAnsi" w:hAnsiTheme="minorHAnsi" w:cstheme="minorHAnsi"/>
              </w:rPr>
              <w:t>541-618-2510</w:t>
            </w:r>
          </w:p>
        </w:tc>
        <w:tc>
          <w:tcPr>
            <w:tcW w:w="1250" w:type="pct"/>
          </w:tcPr>
          <w:p w14:paraId="6A7FF1AB" w14:textId="77777777" w:rsidR="00DB5502" w:rsidRPr="008110FF" w:rsidRDefault="00DB5502" w:rsidP="00DB5502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8110FF">
              <w:rPr>
                <w:rFonts w:asciiTheme="minorHAnsi" w:hAnsiTheme="minorHAnsi" w:cstheme="minorHAnsi"/>
                <w:b/>
                <w:sz w:val="24"/>
              </w:rPr>
              <w:t>Interpreted Size (acres):</w:t>
            </w:r>
          </w:p>
          <w:p w14:paraId="203F53F6" w14:textId="77777777" w:rsidR="00DB5502" w:rsidRPr="008110FF" w:rsidRDefault="00DB5502" w:rsidP="00DB550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8110FF">
              <w:rPr>
                <w:rFonts w:asciiTheme="minorHAnsi" w:hAnsiTheme="minorHAnsi" w:cstheme="minorHAnsi"/>
                <w:b/>
                <w:sz w:val="24"/>
              </w:rPr>
              <w:t>Growth last period (acres):</w:t>
            </w:r>
          </w:p>
          <w:p w14:paraId="4332833C" w14:textId="05129F33" w:rsidR="009748D6" w:rsidRPr="008110FF" w:rsidRDefault="009748D6" w:rsidP="00DB55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8D6" w:rsidRPr="00DB5502" w14:paraId="79C5B2BB" w14:textId="77777777" w:rsidTr="00A91DB1">
        <w:trPr>
          <w:trHeight w:val="1059"/>
        </w:trPr>
        <w:tc>
          <w:tcPr>
            <w:tcW w:w="1250" w:type="pct"/>
            <w:shd w:val="clear" w:color="auto" w:fill="auto"/>
          </w:tcPr>
          <w:p w14:paraId="7A52B567" w14:textId="3D8E61E6" w:rsidR="00BD0A6F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FF">
              <w:rPr>
                <w:rFonts w:asciiTheme="minorHAnsi" w:hAnsiTheme="minorHAnsi" w:cstheme="minorHAnsi"/>
                <w:b/>
                <w:sz w:val="22"/>
                <w:szCs w:val="22"/>
              </w:rPr>
              <w:t>Flight Time:</w:t>
            </w:r>
          </w:p>
          <w:p w14:paraId="2BCB8E16" w14:textId="20B6300E" w:rsidR="008110FF" w:rsidRPr="008110FF" w:rsidRDefault="008110FF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0FF">
              <w:rPr>
                <w:rFonts w:asciiTheme="minorHAnsi" w:hAnsiTheme="minorHAnsi" w:cstheme="minorHAnsi"/>
                <w:sz w:val="22"/>
                <w:szCs w:val="22"/>
              </w:rPr>
              <w:t xml:space="preserve">Flight </w:t>
            </w:r>
            <w:proofErr w:type="spellStart"/>
            <w:r w:rsidRPr="008110FF">
              <w:rPr>
                <w:rFonts w:asciiTheme="minorHAnsi" w:hAnsiTheme="minorHAnsi" w:cstheme="minorHAnsi"/>
                <w:sz w:val="22"/>
                <w:szCs w:val="22"/>
              </w:rPr>
              <w:t>UTF’d</w:t>
            </w:r>
            <w:proofErr w:type="spellEnd"/>
          </w:p>
          <w:p w14:paraId="4F2B7C0C" w14:textId="77777777" w:rsidR="00BD0A6F" w:rsidRPr="008110FF" w:rsidRDefault="009748D6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0FF">
              <w:rPr>
                <w:rFonts w:asciiTheme="minorHAnsi" w:hAnsiTheme="minorHAnsi" w:cstheme="minorHAnsi"/>
                <w:b/>
                <w:sz w:val="22"/>
                <w:szCs w:val="22"/>
              </w:rPr>
              <w:t>Flight Date</w:t>
            </w:r>
            <w:r w:rsidR="00BD0A6F" w:rsidRPr="008110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242B92A" w14:textId="18424620" w:rsidR="009748D6" w:rsidRPr="00DB5502" w:rsidRDefault="00F41463" w:rsidP="007837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08/20/2018</w:t>
            </w:r>
          </w:p>
        </w:tc>
        <w:tc>
          <w:tcPr>
            <w:tcW w:w="1250" w:type="pct"/>
          </w:tcPr>
          <w:p w14:paraId="64C6742C" w14:textId="77777777" w:rsidR="00BD0A6F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location:</w:t>
            </w:r>
          </w:p>
          <w:p w14:paraId="2C6395C0" w14:textId="4FA203AE" w:rsidR="009748D6" w:rsidRPr="00DB5502" w:rsidRDefault="00C128D6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Jasper, AR</w:t>
            </w:r>
          </w:p>
          <w:p w14:paraId="0374B175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Phone:</w:t>
            </w:r>
          </w:p>
          <w:p w14:paraId="7F9DEE9F" w14:textId="77777777" w:rsidR="00B3766B" w:rsidRPr="00DB5502" w:rsidRDefault="00C128D6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870-446-5878 (landline)</w:t>
            </w:r>
          </w:p>
          <w:p w14:paraId="2EC88CA7" w14:textId="33E4B4A0" w:rsidR="00C128D6" w:rsidRPr="00DB5502" w:rsidRDefault="00C128D6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870-365-2810 (cell)</w:t>
            </w:r>
          </w:p>
        </w:tc>
        <w:tc>
          <w:tcPr>
            <w:tcW w:w="1250" w:type="pct"/>
          </w:tcPr>
          <w:p w14:paraId="5EC8B084" w14:textId="77777777" w:rsidR="009748D6" w:rsidRPr="00DB5502" w:rsidRDefault="005B320F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</w:t>
            </w:r>
            <w:r w:rsidR="009748D6"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3CDE8B9" w14:textId="77777777" w:rsidR="00DB5502" w:rsidRPr="00DB5502" w:rsidRDefault="00DB5502" w:rsidP="007C7D3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B5502">
              <w:rPr>
                <w:rFonts w:asciiTheme="minorHAnsi" w:hAnsiTheme="minorHAnsi" w:cstheme="minorHAnsi"/>
              </w:rPr>
              <w:t xml:space="preserve">Jim Grace </w:t>
            </w:r>
          </w:p>
          <w:p w14:paraId="58F87049" w14:textId="2D65D0B5" w:rsidR="00807BD5" w:rsidRPr="00DB5502" w:rsidRDefault="005B320F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</w:t>
            </w:r>
            <w:r w:rsidR="00BD0A6F"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AD259B2" w14:textId="2069DE93" w:rsidR="009748D6" w:rsidRPr="00DB5502" w:rsidRDefault="00BD0A6F" w:rsidP="004B2F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="00807BD5"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B5502" w:rsidRPr="00DB5502">
              <w:rPr>
                <w:rFonts w:asciiTheme="minorHAnsi" w:hAnsiTheme="minorHAnsi" w:cstheme="minorHAnsi"/>
              </w:rPr>
              <w:t>541-416-6593</w:t>
            </w:r>
          </w:p>
        </w:tc>
        <w:tc>
          <w:tcPr>
            <w:tcW w:w="1250" w:type="pct"/>
          </w:tcPr>
          <w:p w14:paraId="22C7E7CB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National Coordinator:</w:t>
            </w:r>
          </w:p>
          <w:p w14:paraId="381985FA" w14:textId="3AF7A227" w:rsidR="006A6B85" w:rsidRPr="00DB5502" w:rsidRDefault="00DB5502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Johnson</w:t>
            </w:r>
          </w:p>
          <w:p w14:paraId="212BD81A" w14:textId="765F10EF" w:rsidR="009748D6" w:rsidRPr="00DB5502" w:rsidRDefault="00BD0A6F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National </w:t>
            </w:r>
            <w:proofErr w:type="spellStart"/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Coord</w:t>
            </w:r>
            <w:proofErr w:type="spellEnd"/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. Phone:</w:t>
            </w:r>
          </w:p>
          <w:p w14:paraId="2A0E1844" w14:textId="16DF99AB" w:rsidR="009748D6" w:rsidRPr="00DB5502" w:rsidRDefault="00DB5502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208-387-5900</w:t>
            </w:r>
          </w:p>
        </w:tc>
      </w:tr>
      <w:tr w:rsidR="009748D6" w:rsidRPr="00DB5502" w14:paraId="252610A9" w14:textId="77777777">
        <w:trPr>
          <w:trHeight w:val="528"/>
        </w:trPr>
        <w:tc>
          <w:tcPr>
            <w:tcW w:w="1250" w:type="pct"/>
          </w:tcPr>
          <w:p w14:paraId="6021EB5F" w14:textId="12266785" w:rsidR="00646672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Ordered By:</w:t>
            </w:r>
            <w:r w:rsidR="00646672"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F1DBB30" w14:textId="50533F0E" w:rsidR="00286F4E" w:rsidRPr="00DB5502" w:rsidRDefault="00DB5502" w:rsidP="006466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Joe Bishop - SITL</w:t>
            </w:r>
          </w:p>
          <w:p w14:paraId="6C71BE6A" w14:textId="0B4A2927" w:rsidR="006D309E" w:rsidRPr="00DB5502" w:rsidRDefault="00DB5502" w:rsidP="006466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352-516-9767</w:t>
            </w:r>
          </w:p>
          <w:p w14:paraId="5BB46567" w14:textId="5A2ADC17" w:rsidR="006D309E" w:rsidRPr="00DB5502" w:rsidRDefault="00DB5502" w:rsidP="0064667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DB5502">
              <w:rPr>
                <w:rFonts w:asciiTheme="minorHAnsi" w:hAnsiTheme="minorHAnsi" w:cstheme="minorHAnsi"/>
                <w:sz w:val="16"/>
                <w:szCs w:val="16"/>
              </w:rPr>
              <w:t>oseph.bishop@freshfromflorida.com</w:t>
            </w:r>
          </w:p>
        </w:tc>
        <w:tc>
          <w:tcPr>
            <w:tcW w:w="1250" w:type="pct"/>
          </w:tcPr>
          <w:p w14:paraId="32A2F65D" w14:textId="77777777" w:rsidR="009748D6" w:rsidRPr="00DB5502" w:rsidRDefault="005B320F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9748D6"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Number:</w:t>
            </w:r>
          </w:p>
          <w:p w14:paraId="30D20E60" w14:textId="6F74C582" w:rsidR="000921EB" w:rsidRPr="00DB5502" w:rsidRDefault="00933062" w:rsidP="00ED28C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765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128D6" w:rsidRPr="00EF765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11AE1" w:rsidRPr="00EF76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47D4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50" w:type="pct"/>
          </w:tcPr>
          <w:p w14:paraId="057E4262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Aircraft/Scanner System:</w:t>
            </w:r>
          </w:p>
          <w:p w14:paraId="57C56458" w14:textId="5EF86B85" w:rsidR="009748D6" w:rsidRPr="00DB5502" w:rsidRDefault="00322BFE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D1AC7" w:rsidRPr="00DB550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DB550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46C95" w:rsidRPr="00DB550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050E06" w:rsidRPr="00DB5502">
              <w:rPr>
                <w:rFonts w:asciiTheme="minorHAnsi" w:hAnsiTheme="minorHAnsi" w:cstheme="minorHAnsi"/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Pilots/Techs:</w:t>
            </w:r>
          </w:p>
          <w:p w14:paraId="141C84F9" w14:textId="488FDB78" w:rsidR="009748D6" w:rsidRPr="00DB5502" w:rsidRDefault="00DB5502" w:rsidP="00E3372C">
            <w:p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proofErr w:type="spellStart"/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Netcher</w:t>
            </w:r>
            <w:proofErr w:type="spellEnd"/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/Nelson/</w:t>
            </w:r>
            <w:proofErr w:type="spellStart"/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Brantlinger</w:t>
            </w:r>
            <w:proofErr w:type="spellEnd"/>
          </w:p>
        </w:tc>
      </w:tr>
      <w:tr w:rsidR="009748D6" w:rsidRPr="00DB5502" w14:paraId="1E452DA3" w14:textId="77777777" w:rsidTr="00AA0F4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4059F2D2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IRIN Comments on imagery:</w:t>
            </w:r>
          </w:p>
          <w:p w14:paraId="55C52A72" w14:textId="085E46AE" w:rsidR="00331D30" w:rsidRPr="00DB5502" w:rsidRDefault="00331D30" w:rsidP="009F2D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07FA2E2F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Weather at time of flight:</w:t>
            </w:r>
          </w:p>
          <w:p w14:paraId="23CA8197" w14:textId="23CA408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ADA4065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DB5502" w:rsidRDefault="00946C95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983E0F" w:rsidRPr="00DB5502">
              <w:rPr>
                <w:rFonts w:asciiTheme="minorHAnsi" w:hAnsiTheme="minorHAnsi" w:cstheme="minorHAnsi"/>
                <w:sz w:val="22"/>
                <w:szCs w:val="22"/>
              </w:rPr>
              <w:t xml:space="preserve">and map Heat perimeter, Scattered Heat and Isolated Heat </w:t>
            </w:r>
            <w:r w:rsidRPr="00DB5502">
              <w:rPr>
                <w:rFonts w:asciiTheme="minorHAnsi" w:hAnsiTheme="minorHAnsi" w:cstheme="minorHAnsi"/>
                <w:sz w:val="22"/>
                <w:szCs w:val="22"/>
              </w:rPr>
              <w:t>Sources.</w:t>
            </w:r>
          </w:p>
        </w:tc>
      </w:tr>
      <w:tr w:rsidR="009748D6" w:rsidRPr="00DB5502" w14:paraId="61BE17EF" w14:textId="77777777" w:rsidTr="00AA0F4A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14:paraId="5EF49304" w14:textId="77777777" w:rsidR="009748D6" w:rsidRPr="00F41463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63">
              <w:rPr>
                <w:rFonts w:asciiTheme="minorHAnsi" w:hAnsiTheme="minorHAnsi" w:cstheme="minorHAnsi"/>
                <w:b/>
                <w:sz w:val="22"/>
                <w:szCs w:val="22"/>
              </w:rPr>
              <w:t>Date and Time Imagery Received by Interpreter:</w:t>
            </w:r>
          </w:p>
          <w:p w14:paraId="67B8E142" w14:textId="211A412E" w:rsidR="009748D6" w:rsidRPr="00F41463" w:rsidRDefault="009748D6" w:rsidP="00433E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634BD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D2">
              <w:rPr>
                <w:rFonts w:asciiTheme="minorHAnsi" w:hAnsiTheme="minorHAnsi" w:cstheme="minorHAnsi"/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634BD2" w:rsidRDefault="00946C95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D2">
              <w:rPr>
                <w:rFonts w:asciiTheme="minorHAnsi" w:hAnsiTheme="minorHAnsi" w:cstheme="minorHAnsi"/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634BD2" w:rsidRDefault="006D53AE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D2">
              <w:rPr>
                <w:rFonts w:asciiTheme="minorHAnsi" w:hAnsiTheme="minorHAnsi" w:cstheme="minorHAnsi"/>
                <w:b/>
                <w:sz w:val="22"/>
                <w:szCs w:val="22"/>
              </w:rPr>
              <w:t>Digital</w:t>
            </w:r>
            <w:r w:rsidR="009748D6" w:rsidRPr="0063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file</w:t>
            </w:r>
            <w:r w:rsidRPr="00634BD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9748D6" w:rsidRPr="0063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sent to:</w:t>
            </w:r>
            <w:r w:rsidR="00775DEC" w:rsidRPr="0063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75DEC" w:rsidRPr="00634BD2">
              <w:rPr>
                <w:rFonts w:asciiTheme="minorHAnsi" w:hAnsiTheme="minorHAnsi" w:cstheme="minorHAnsi"/>
                <w:sz w:val="22"/>
                <w:szCs w:val="22"/>
              </w:rPr>
              <w:t>NIFC FTP @</w:t>
            </w:r>
          </w:p>
          <w:p w14:paraId="14231F2B" w14:textId="77777777" w:rsidR="00F41463" w:rsidRDefault="00F41463" w:rsidP="00634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6AB10" w14:textId="0FBB7382" w:rsidR="00634BD2" w:rsidRPr="00634BD2" w:rsidRDefault="00634BD2" w:rsidP="00C47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4BD2">
              <w:rPr>
                <w:rFonts w:asciiTheme="minorHAnsi" w:hAnsiTheme="minorHAnsi" w:cstheme="minorHAnsi"/>
                <w:sz w:val="20"/>
                <w:szCs w:val="20"/>
              </w:rPr>
              <w:t xml:space="preserve">Email:  </w:t>
            </w:r>
            <w:hyperlink r:id="rId7" w:history="1">
              <w:r w:rsidRPr="00634BD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valentijn.hoff@firecenter.umt.edu</w:t>
              </w:r>
            </w:hyperlink>
            <w:r w:rsidRPr="00634B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4D702CC" w14:textId="11CD7D59" w:rsidR="00634BD2" w:rsidRDefault="00634BD2" w:rsidP="00634BD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hyperlink r:id="rId8" w:history="1">
              <w:r w:rsidRPr="00C519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joseph.bishop@freshfromflorida.com</w:t>
              </w:r>
            </w:hyperlink>
          </w:p>
          <w:p w14:paraId="5AED6EBC" w14:textId="212BB54D" w:rsidR="00634BD2" w:rsidRPr="00634BD2" w:rsidRDefault="00634BD2" w:rsidP="00634BD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8D6" w:rsidRPr="00DB5502" w14:paraId="55D95A3E" w14:textId="77777777" w:rsidTr="00AA0F4A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14:paraId="54A90C68" w14:textId="77777777" w:rsidR="009748D6" w:rsidRPr="00F41463" w:rsidRDefault="005B320F" w:rsidP="007C7D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1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and Time </w:t>
            </w:r>
            <w:r w:rsidRPr="00F41463"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  <w:r w:rsidR="006446A6" w:rsidRPr="00F4146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48D6" w:rsidRPr="00F41463">
              <w:rPr>
                <w:rFonts w:asciiTheme="minorHAnsi" w:hAnsiTheme="minorHAnsi" w:cstheme="minorHAnsi"/>
                <w:sz w:val="22"/>
                <w:szCs w:val="22"/>
              </w:rPr>
              <w:t xml:space="preserve"> Delivered to Incident:</w:t>
            </w:r>
          </w:p>
          <w:p w14:paraId="744DD0CA" w14:textId="074335CA" w:rsidR="009748D6" w:rsidRPr="00F41463" w:rsidRDefault="009748D6" w:rsidP="00433E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DB5502" w:rsidRDefault="009748D6" w:rsidP="007C7D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48D6" w:rsidRPr="00DB5502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2CCB87EC" w14:textId="582E6D16" w:rsidR="005B510F" w:rsidRPr="00DB5502" w:rsidRDefault="009748D6" w:rsidP="00913DE5">
            <w:pPr>
              <w:tabs>
                <w:tab w:val="left" w:pos="91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502">
              <w:rPr>
                <w:rFonts w:asciiTheme="minorHAnsi" w:hAnsiTheme="minorHAnsi" w:cstheme="minorHAnsi"/>
                <w:b/>
                <w:sz w:val="22"/>
                <w:szCs w:val="22"/>
              </w:rPr>
              <w:t>Comments /notes on tonight’s mission and this interpretation:</w:t>
            </w:r>
            <w:r w:rsidR="000956EA" w:rsidRPr="00DB55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B61B0A" w14:textId="6F3E7B0E" w:rsidR="00C73EDB" w:rsidRDefault="00C73EDB" w:rsidP="00C73EDB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 w:right="112"/>
              <w:rPr>
                <w:rFonts w:asciiTheme="minorHAnsi" w:hAnsiTheme="minorHAnsi" w:cstheme="minorHAnsi"/>
              </w:rPr>
            </w:pPr>
          </w:p>
          <w:p w14:paraId="2DA127EC" w14:textId="5589C67B" w:rsidR="004953F5" w:rsidRPr="00631B68" w:rsidRDefault="00F41463" w:rsidP="00F41463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 w:righ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infra-red flights were cancelled tonight right before take-off – mechanical issues found.</w:t>
            </w:r>
            <w:bookmarkStart w:id="0" w:name="_GoBack"/>
            <w:bookmarkEnd w:id="0"/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49FFC" w14:textId="77777777" w:rsidR="00371759" w:rsidRDefault="00371759">
      <w:r>
        <w:separator/>
      </w:r>
    </w:p>
  </w:endnote>
  <w:endnote w:type="continuationSeparator" w:id="0">
    <w:p w14:paraId="2A5782A7" w14:textId="77777777" w:rsidR="00371759" w:rsidRDefault="003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CC586" w14:textId="77777777" w:rsidR="00371759" w:rsidRDefault="00371759">
      <w:r>
        <w:separator/>
      </w:r>
    </w:p>
  </w:footnote>
  <w:footnote w:type="continuationSeparator" w:id="0">
    <w:p w14:paraId="2E475D81" w14:textId="77777777" w:rsidR="00371759" w:rsidRDefault="0037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77716"/>
    <w:multiLevelType w:val="hybridMultilevel"/>
    <w:tmpl w:val="7F8ECE38"/>
    <w:lvl w:ilvl="0" w:tplc="74205C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7CC751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6B562CD4"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en-US"/>
      </w:rPr>
    </w:lvl>
    <w:lvl w:ilvl="3" w:tplc="31E47ECC">
      <w:numFmt w:val="bullet"/>
      <w:lvlText w:val="•"/>
      <w:lvlJc w:val="left"/>
      <w:pPr>
        <w:ind w:left="3875" w:hanging="361"/>
      </w:pPr>
      <w:rPr>
        <w:rFonts w:hint="default"/>
        <w:lang w:val="en-US" w:eastAsia="en-US" w:bidi="en-US"/>
      </w:rPr>
    </w:lvl>
    <w:lvl w:ilvl="4" w:tplc="C832BE86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en-US"/>
      </w:rPr>
    </w:lvl>
    <w:lvl w:ilvl="5" w:tplc="BF4405FA"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en-US"/>
      </w:rPr>
    </w:lvl>
    <w:lvl w:ilvl="6" w:tplc="996C2A88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en-US"/>
      </w:rPr>
    </w:lvl>
    <w:lvl w:ilvl="7" w:tplc="1E90D58E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en-US"/>
      </w:rPr>
    </w:lvl>
    <w:lvl w:ilvl="8" w:tplc="27EE2EBC"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5C07"/>
    <w:rsid w:val="0001682A"/>
    <w:rsid w:val="000175A6"/>
    <w:rsid w:val="000277EB"/>
    <w:rsid w:val="000309F5"/>
    <w:rsid w:val="00031E6D"/>
    <w:rsid w:val="00036945"/>
    <w:rsid w:val="000406F6"/>
    <w:rsid w:val="00041F55"/>
    <w:rsid w:val="00050B1F"/>
    <w:rsid w:val="00050E06"/>
    <w:rsid w:val="00054D8C"/>
    <w:rsid w:val="00055630"/>
    <w:rsid w:val="00055E0B"/>
    <w:rsid w:val="00060DD1"/>
    <w:rsid w:val="0006101E"/>
    <w:rsid w:val="000623E6"/>
    <w:rsid w:val="000655FE"/>
    <w:rsid w:val="00067C08"/>
    <w:rsid w:val="0007263F"/>
    <w:rsid w:val="000734C0"/>
    <w:rsid w:val="00076CFE"/>
    <w:rsid w:val="000821FC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B17E4"/>
    <w:rsid w:val="000D07B3"/>
    <w:rsid w:val="000D082D"/>
    <w:rsid w:val="000D2A7B"/>
    <w:rsid w:val="000E0F65"/>
    <w:rsid w:val="000E12E4"/>
    <w:rsid w:val="000E221A"/>
    <w:rsid w:val="000E2AC3"/>
    <w:rsid w:val="000E3F2A"/>
    <w:rsid w:val="000F02A2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36F9A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2F7B"/>
    <w:rsid w:val="00173344"/>
    <w:rsid w:val="00175690"/>
    <w:rsid w:val="00175782"/>
    <w:rsid w:val="00176054"/>
    <w:rsid w:val="00181A56"/>
    <w:rsid w:val="00183A5C"/>
    <w:rsid w:val="001857B8"/>
    <w:rsid w:val="00187F66"/>
    <w:rsid w:val="001A2533"/>
    <w:rsid w:val="001A26B1"/>
    <w:rsid w:val="001B1A2B"/>
    <w:rsid w:val="001B2734"/>
    <w:rsid w:val="001B2CE6"/>
    <w:rsid w:val="001B36E9"/>
    <w:rsid w:val="001B4302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39E6"/>
    <w:rsid w:val="001E43BD"/>
    <w:rsid w:val="001E55FA"/>
    <w:rsid w:val="001F52E8"/>
    <w:rsid w:val="001F5944"/>
    <w:rsid w:val="001F679B"/>
    <w:rsid w:val="0020390F"/>
    <w:rsid w:val="0021489A"/>
    <w:rsid w:val="0022172E"/>
    <w:rsid w:val="00221C82"/>
    <w:rsid w:val="00221D22"/>
    <w:rsid w:val="0022389A"/>
    <w:rsid w:val="002258DD"/>
    <w:rsid w:val="002278C4"/>
    <w:rsid w:val="00233B47"/>
    <w:rsid w:val="00233F67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2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5EF"/>
    <w:rsid w:val="002A0968"/>
    <w:rsid w:val="002A1225"/>
    <w:rsid w:val="002A2892"/>
    <w:rsid w:val="002A4FAF"/>
    <w:rsid w:val="002A57E6"/>
    <w:rsid w:val="002B1595"/>
    <w:rsid w:val="002B1CA0"/>
    <w:rsid w:val="002B462F"/>
    <w:rsid w:val="002B59D1"/>
    <w:rsid w:val="002C43D4"/>
    <w:rsid w:val="002C5D63"/>
    <w:rsid w:val="002C67CD"/>
    <w:rsid w:val="002C717C"/>
    <w:rsid w:val="002D01BF"/>
    <w:rsid w:val="002D0B63"/>
    <w:rsid w:val="002D379A"/>
    <w:rsid w:val="002D49A6"/>
    <w:rsid w:val="002E2B63"/>
    <w:rsid w:val="002E3E64"/>
    <w:rsid w:val="002E4432"/>
    <w:rsid w:val="002E5171"/>
    <w:rsid w:val="002E6060"/>
    <w:rsid w:val="003017C0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37CE"/>
    <w:rsid w:val="00334025"/>
    <w:rsid w:val="00337992"/>
    <w:rsid w:val="00342E3D"/>
    <w:rsid w:val="0034308D"/>
    <w:rsid w:val="00345006"/>
    <w:rsid w:val="003474EA"/>
    <w:rsid w:val="00350D0B"/>
    <w:rsid w:val="00350DB2"/>
    <w:rsid w:val="00352119"/>
    <w:rsid w:val="00352313"/>
    <w:rsid w:val="00353E21"/>
    <w:rsid w:val="003556D8"/>
    <w:rsid w:val="003572E5"/>
    <w:rsid w:val="0036068E"/>
    <w:rsid w:val="0036266B"/>
    <w:rsid w:val="00371759"/>
    <w:rsid w:val="0037619F"/>
    <w:rsid w:val="003827BD"/>
    <w:rsid w:val="00384179"/>
    <w:rsid w:val="003857AB"/>
    <w:rsid w:val="00386F04"/>
    <w:rsid w:val="003907F8"/>
    <w:rsid w:val="00391AAD"/>
    <w:rsid w:val="003942F7"/>
    <w:rsid w:val="003A149B"/>
    <w:rsid w:val="003A16F5"/>
    <w:rsid w:val="003A402C"/>
    <w:rsid w:val="003A499C"/>
    <w:rsid w:val="003A53F2"/>
    <w:rsid w:val="003A66AE"/>
    <w:rsid w:val="003B38A8"/>
    <w:rsid w:val="003B512D"/>
    <w:rsid w:val="003B7809"/>
    <w:rsid w:val="003D0112"/>
    <w:rsid w:val="003D05AA"/>
    <w:rsid w:val="003D1CAC"/>
    <w:rsid w:val="003D2B6E"/>
    <w:rsid w:val="003E3998"/>
    <w:rsid w:val="003E47C6"/>
    <w:rsid w:val="003F20F3"/>
    <w:rsid w:val="003F3008"/>
    <w:rsid w:val="003F52BD"/>
    <w:rsid w:val="003F560D"/>
    <w:rsid w:val="003F5C92"/>
    <w:rsid w:val="003F5DF3"/>
    <w:rsid w:val="003F777C"/>
    <w:rsid w:val="00403C5D"/>
    <w:rsid w:val="0041278C"/>
    <w:rsid w:val="00414344"/>
    <w:rsid w:val="004158BA"/>
    <w:rsid w:val="00421F41"/>
    <w:rsid w:val="004237E0"/>
    <w:rsid w:val="004253D6"/>
    <w:rsid w:val="004255DF"/>
    <w:rsid w:val="00426A85"/>
    <w:rsid w:val="004305E0"/>
    <w:rsid w:val="00430C4E"/>
    <w:rsid w:val="00431947"/>
    <w:rsid w:val="00432893"/>
    <w:rsid w:val="00433EDF"/>
    <w:rsid w:val="0043773D"/>
    <w:rsid w:val="0043786B"/>
    <w:rsid w:val="00444A69"/>
    <w:rsid w:val="004504DD"/>
    <w:rsid w:val="0045115D"/>
    <w:rsid w:val="00461B38"/>
    <w:rsid w:val="0046306E"/>
    <w:rsid w:val="00464CF6"/>
    <w:rsid w:val="004753D2"/>
    <w:rsid w:val="0048216C"/>
    <w:rsid w:val="00482E8A"/>
    <w:rsid w:val="00491413"/>
    <w:rsid w:val="00492535"/>
    <w:rsid w:val="00493D55"/>
    <w:rsid w:val="004941C9"/>
    <w:rsid w:val="004953F5"/>
    <w:rsid w:val="00495AAD"/>
    <w:rsid w:val="00495EF2"/>
    <w:rsid w:val="00496D87"/>
    <w:rsid w:val="004A4CE7"/>
    <w:rsid w:val="004A7204"/>
    <w:rsid w:val="004B1AC8"/>
    <w:rsid w:val="004B2F32"/>
    <w:rsid w:val="004B300B"/>
    <w:rsid w:val="004B3802"/>
    <w:rsid w:val="004B5197"/>
    <w:rsid w:val="004B58F1"/>
    <w:rsid w:val="004B7694"/>
    <w:rsid w:val="004C220B"/>
    <w:rsid w:val="004C5FA6"/>
    <w:rsid w:val="004C6F56"/>
    <w:rsid w:val="004D4CF3"/>
    <w:rsid w:val="004D5DA1"/>
    <w:rsid w:val="004D73B3"/>
    <w:rsid w:val="004E511E"/>
    <w:rsid w:val="004E7965"/>
    <w:rsid w:val="004F3D0D"/>
    <w:rsid w:val="004F442B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34AF"/>
    <w:rsid w:val="00524A59"/>
    <w:rsid w:val="005259BD"/>
    <w:rsid w:val="00530418"/>
    <w:rsid w:val="00533755"/>
    <w:rsid w:val="00535A3A"/>
    <w:rsid w:val="00544907"/>
    <w:rsid w:val="00544C4D"/>
    <w:rsid w:val="00546283"/>
    <w:rsid w:val="005462B8"/>
    <w:rsid w:val="00546700"/>
    <w:rsid w:val="00550871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10F"/>
    <w:rsid w:val="005B5F8B"/>
    <w:rsid w:val="005B7CF8"/>
    <w:rsid w:val="005C0367"/>
    <w:rsid w:val="005C35CE"/>
    <w:rsid w:val="005C4F1D"/>
    <w:rsid w:val="005D1096"/>
    <w:rsid w:val="005D1667"/>
    <w:rsid w:val="005D6547"/>
    <w:rsid w:val="005E6B62"/>
    <w:rsid w:val="005F0A8A"/>
    <w:rsid w:val="005F1A00"/>
    <w:rsid w:val="005F1ED7"/>
    <w:rsid w:val="005F1EF1"/>
    <w:rsid w:val="005F3E39"/>
    <w:rsid w:val="00602763"/>
    <w:rsid w:val="006039D8"/>
    <w:rsid w:val="00605545"/>
    <w:rsid w:val="00605ACE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1B68"/>
    <w:rsid w:val="006321BB"/>
    <w:rsid w:val="00634BD2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210"/>
    <w:rsid w:val="00653E85"/>
    <w:rsid w:val="0065416C"/>
    <w:rsid w:val="006566B1"/>
    <w:rsid w:val="0066131E"/>
    <w:rsid w:val="00666D96"/>
    <w:rsid w:val="00672724"/>
    <w:rsid w:val="006760A4"/>
    <w:rsid w:val="00677A5D"/>
    <w:rsid w:val="0068016A"/>
    <w:rsid w:val="006833B5"/>
    <w:rsid w:val="006853C1"/>
    <w:rsid w:val="006856B6"/>
    <w:rsid w:val="00691211"/>
    <w:rsid w:val="00695042"/>
    <w:rsid w:val="006957B8"/>
    <w:rsid w:val="0069618A"/>
    <w:rsid w:val="006978A6"/>
    <w:rsid w:val="006A51B8"/>
    <w:rsid w:val="006A6B85"/>
    <w:rsid w:val="006B034B"/>
    <w:rsid w:val="006B54D2"/>
    <w:rsid w:val="006B6D6B"/>
    <w:rsid w:val="006B7A3A"/>
    <w:rsid w:val="006C0C94"/>
    <w:rsid w:val="006C172A"/>
    <w:rsid w:val="006C5E85"/>
    <w:rsid w:val="006C73A6"/>
    <w:rsid w:val="006D04F5"/>
    <w:rsid w:val="006D309E"/>
    <w:rsid w:val="006D53AE"/>
    <w:rsid w:val="006D6946"/>
    <w:rsid w:val="006E4B80"/>
    <w:rsid w:val="006E5690"/>
    <w:rsid w:val="006E5BC1"/>
    <w:rsid w:val="006E5FFF"/>
    <w:rsid w:val="006E6A50"/>
    <w:rsid w:val="006F49B2"/>
    <w:rsid w:val="007062B4"/>
    <w:rsid w:val="00706550"/>
    <w:rsid w:val="00706C9F"/>
    <w:rsid w:val="00710C55"/>
    <w:rsid w:val="00711AE1"/>
    <w:rsid w:val="00712D87"/>
    <w:rsid w:val="0072035C"/>
    <w:rsid w:val="00721DED"/>
    <w:rsid w:val="007371A4"/>
    <w:rsid w:val="00741CFC"/>
    <w:rsid w:val="00747588"/>
    <w:rsid w:val="007476AA"/>
    <w:rsid w:val="00747B4E"/>
    <w:rsid w:val="007509A3"/>
    <w:rsid w:val="00750AB5"/>
    <w:rsid w:val="0075372F"/>
    <w:rsid w:val="00754FC7"/>
    <w:rsid w:val="00756B0E"/>
    <w:rsid w:val="00756C07"/>
    <w:rsid w:val="007654D7"/>
    <w:rsid w:val="0077281C"/>
    <w:rsid w:val="007735B9"/>
    <w:rsid w:val="007741A1"/>
    <w:rsid w:val="0077470A"/>
    <w:rsid w:val="00774FE5"/>
    <w:rsid w:val="00775DEC"/>
    <w:rsid w:val="00780B2B"/>
    <w:rsid w:val="00782E12"/>
    <w:rsid w:val="00783258"/>
    <w:rsid w:val="0078375C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3BBD"/>
    <w:rsid w:val="007B5576"/>
    <w:rsid w:val="007C1776"/>
    <w:rsid w:val="007C182A"/>
    <w:rsid w:val="007C2348"/>
    <w:rsid w:val="007C3A71"/>
    <w:rsid w:val="007C5942"/>
    <w:rsid w:val="007C5DDC"/>
    <w:rsid w:val="007C76D2"/>
    <w:rsid w:val="007C7D3F"/>
    <w:rsid w:val="007D003C"/>
    <w:rsid w:val="007D3B5B"/>
    <w:rsid w:val="007E0D8E"/>
    <w:rsid w:val="007E4702"/>
    <w:rsid w:val="007E5155"/>
    <w:rsid w:val="007F35B5"/>
    <w:rsid w:val="008007E2"/>
    <w:rsid w:val="00802A29"/>
    <w:rsid w:val="00804ADA"/>
    <w:rsid w:val="00805855"/>
    <w:rsid w:val="00805C5F"/>
    <w:rsid w:val="00806C4E"/>
    <w:rsid w:val="00807BD5"/>
    <w:rsid w:val="008110FF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5336D"/>
    <w:rsid w:val="008555B4"/>
    <w:rsid w:val="0086547D"/>
    <w:rsid w:val="00865C9A"/>
    <w:rsid w:val="00866D0D"/>
    <w:rsid w:val="00867713"/>
    <w:rsid w:val="00870B6C"/>
    <w:rsid w:val="0087734F"/>
    <w:rsid w:val="00884200"/>
    <w:rsid w:val="0088782A"/>
    <w:rsid w:val="008905E1"/>
    <w:rsid w:val="00893D47"/>
    <w:rsid w:val="00894A8F"/>
    <w:rsid w:val="00896132"/>
    <w:rsid w:val="008A26FB"/>
    <w:rsid w:val="008A2833"/>
    <w:rsid w:val="008A6CB0"/>
    <w:rsid w:val="008B0E2D"/>
    <w:rsid w:val="008C0942"/>
    <w:rsid w:val="008C6B98"/>
    <w:rsid w:val="008D1AC7"/>
    <w:rsid w:val="008D3158"/>
    <w:rsid w:val="008E62BB"/>
    <w:rsid w:val="008F0EA8"/>
    <w:rsid w:val="008F2F98"/>
    <w:rsid w:val="008F5512"/>
    <w:rsid w:val="008F5EB5"/>
    <w:rsid w:val="008F6174"/>
    <w:rsid w:val="00901769"/>
    <w:rsid w:val="0090312F"/>
    <w:rsid w:val="0090498A"/>
    <w:rsid w:val="00907A4C"/>
    <w:rsid w:val="009110C8"/>
    <w:rsid w:val="00912FFE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6345"/>
    <w:rsid w:val="00967263"/>
    <w:rsid w:val="00973955"/>
    <w:rsid w:val="009748D6"/>
    <w:rsid w:val="00975283"/>
    <w:rsid w:val="00982E4C"/>
    <w:rsid w:val="00983E0F"/>
    <w:rsid w:val="00984427"/>
    <w:rsid w:val="009844F8"/>
    <w:rsid w:val="00991AAF"/>
    <w:rsid w:val="0099293B"/>
    <w:rsid w:val="00992FE1"/>
    <w:rsid w:val="009938D2"/>
    <w:rsid w:val="00994B30"/>
    <w:rsid w:val="009979D9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908"/>
    <w:rsid w:val="009C3C1D"/>
    <w:rsid w:val="009C675B"/>
    <w:rsid w:val="009D2DA8"/>
    <w:rsid w:val="009D5CA2"/>
    <w:rsid w:val="009D7D8C"/>
    <w:rsid w:val="009E114C"/>
    <w:rsid w:val="009F0B0D"/>
    <w:rsid w:val="009F1B64"/>
    <w:rsid w:val="009F2D80"/>
    <w:rsid w:val="009F4271"/>
    <w:rsid w:val="009F6025"/>
    <w:rsid w:val="00A0248E"/>
    <w:rsid w:val="00A02A99"/>
    <w:rsid w:val="00A03B35"/>
    <w:rsid w:val="00A05501"/>
    <w:rsid w:val="00A10085"/>
    <w:rsid w:val="00A1129B"/>
    <w:rsid w:val="00A1171F"/>
    <w:rsid w:val="00A11A3A"/>
    <w:rsid w:val="00A12B68"/>
    <w:rsid w:val="00A14DFE"/>
    <w:rsid w:val="00A15094"/>
    <w:rsid w:val="00A2031B"/>
    <w:rsid w:val="00A22287"/>
    <w:rsid w:val="00A24A94"/>
    <w:rsid w:val="00A304F6"/>
    <w:rsid w:val="00A30721"/>
    <w:rsid w:val="00A31608"/>
    <w:rsid w:val="00A408AE"/>
    <w:rsid w:val="00A4603B"/>
    <w:rsid w:val="00A50310"/>
    <w:rsid w:val="00A52CC3"/>
    <w:rsid w:val="00A535AF"/>
    <w:rsid w:val="00A54579"/>
    <w:rsid w:val="00A55745"/>
    <w:rsid w:val="00A56502"/>
    <w:rsid w:val="00A56B28"/>
    <w:rsid w:val="00A57B20"/>
    <w:rsid w:val="00A61379"/>
    <w:rsid w:val="00A66F80"/>
    <w:rsid w:val="00A73C37"/>
    <w:rsid w:val="00A91DB1"/>
    <w:rsid w:val="00A95CE1"/>
    <w:rsid w:val="00A96555"/>
    <w:rsid w:val="00A971C7"/>
    <w:rsid w:val="00AA0EED"/>
    <w:rsid w:val="00AA0F4A"/>
    <w:rsid w:val="00AA238B"/>
    <w:rsid w:val="00AA656C"/>
    <w:rsid w:val="00AA658D"/>
    <w:rsid w:val="00AB09FF"/>
    <w:rsid w:val="00AB0A5F"/>
    <w:rsid w:val="00AB3131"/>
    <w:rsid w:val="00AC2E88"/>
    <w:rsid w:val="00AC651A"/>
    <w:rsid w:val="00AC75B2"/>
    <w:rsid w:val="00AD6F69"/>
    <w:rsid w:val="00AD77BA"/>
    <w:rsid w:val="00AE00AC"/>
    <w:rsid w:val="00AE15A7"/>
    <w:rsid w:val="00AE5263"/>
    <w:rsid w:val="00AE52AF"/>
    <w:rsid w:val="00AE76A5"/>
    <w:rsid w:val="00AF1AD0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70B9"/>
    <w:rsid w:val="00B7771A"/>
    <w:rsid w:val="00B777FE"/>
    <w:rsid w:val="00B80AA2"/>
    <w:rsid w:val="00B83E1A"/>
    <w:rsid w:val="00B85348"/>
    <w:rsid w:val="00B854AC"/>
    <w:rsid w:val="00B87237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12664"/>
    <w:rsid w:val="00C128D6"/>
    <w:rsid w:val="00C216E1"/>
    <w:rsid w:val="00C21803"/>
    <w:rsid w:val="00C22F41"/>
    <w:rsid w:val="00C23761"/>
    <w:rsid w:val="00C33C82"/>
    <w:rsid w:val="00C37020"/>
    <w:rsid w:val="00C437DF"/>
    <w:rsid w:val="00C44DD1"/>
    <w:rsid w:val="00C47D42"/>
    <w:rsid w:val="00C503E4"/>
    <w:rsid w:val="00C5169B"/>
    <w:rsid w:val="00C518F9"/>
    <w:rsid w:val="00C5432D"/>
    <w:rsid w:val="00C61171"/>
    <w:rsid w:val="00C639F4"/>
    <w:rsid w:val="00C6646E"/>
    <w:rsid w:val="00C6709C"/>
    <w:rsid w:val="00C67F67"/>
    <w:rsid w:val="00C72AF2"/>
    <w:rsid w:val="00C73EDB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A46CA"/>
    <w:rsid w:val="00CA579B"/>
    <w:rsid w:val="00CA58DE"/>
    <w:rsid w:val="00CB255A"/>
    <w:rsid w:val="00CC092F"/>
    <w:rsid w:val="00CC2F19"/>
    <w:rsid w:val="00CD1D2D"/>
    <w:rsid w:val="00CD7D11"/>
    <w:rsid w:val="00CE0F17"/>
    <w:rsid w:val="00CE11A4"/>
    <w:rsid w:val="00CE1F62"/>
    <w:rsid w:val="00CE2BF0"/>
    <w:rsid w:val="00CF0140"/>
    <w:rsid w:val="00CF0591"/>
    <w:rsid w:val="00CF07AA"/>
    <w:rsid w:val="00CF0A4A"/>
    <w:rsid w:val="00CF5244"/>
    <w:rsid w:val="00CF5891"/>
    <w:rsid w:val="00CF752C"/>
    <w:rsid w:val="00CF7FF9"/>
    <w:rsid w:val="00D00C78"/>
    <w:rsid w:val="00D014B5"/>
    <w:rsid w:val="00D047D2"/>
    <w:rsid w:val="00D055C8"/>
    <w:rsid w:val="00D06D59"/>
    <w:rsid w:val="00D07CDA"/>
    <w:rsid w:val="00D1007F"/>
    <w:rsid w:val="00D100A1"/>
    <w:rsid w:val="00D112DE"/>
    <w:rsid w:val="00D13125"/>
    <w:rsid w:val="00D13D7A"/>
    <w:rsid w:val="00D172DC"/>
    <w:rsid w:val="00D20A8D"/>
    <w:rsid w:val="00D24E7B"/>
    <w:rsid w:val="00D26949"/>
    <w:rsid w:val="00D30E0D"/>
    <w:rsid w:val="00D3254C"/>
    <w:rsid w:val="00D3404F"/>
    <w:rsid w:val="00D34EA7"/>
    <w:rsid w:val="00D401BB"/>
    <w:rsid w:val="00D46850"/>
    <w:rsid w:val="00D47B74"/>
    <w:rsid w:val="00D50A3A"/>
    <w:rsid w:val="00D55362"/>
    <w:rsid w:val="00D5564E"/>
    <w:rsid w:val="00D6016D"/>
    <w:rsid w:val="00D60B53"/>
    <w:rsid w:val="00D61780"/>
    <w:rsid w:val="00D630E8"/>
    <w:rsid w:val="00D6447C"/>
    <w:rsid w:val="00D665B0"/>
    <w:rsid w:val="00D720EF"/>
    <w:rsid w:val="00D74499"/>
    <w:rsid w:val="00D75ED2"/>
    <w:rsid w:val="00D778F6"/>
    <w:rsid w:val="00D86DB9"/>
    <w:rsid w:val="00D91069"/>
    <w:rsid w:val="00D91FA9"/>
    <w:rsid w:val="00DA3351"/>
    <w:rsid w:val="00DB0C60"/>
    <w:rsid w:val="00DB18B2"/>
    <w:rsid w:val="00DB4B0A"/>
    <w:rsid w:val="00DB5502"/>
    <w:rsid w:val="00DB63F6"/>
    <w:rsid w:val="00DB771F"/>
    <w:rsid w:val="00DC62FD"/>
    <w:rsid w:val="00DC6D9B"/>
    <w:rsid w:val="00DD07F1"/>
    <w:rsid w:val="00DD2179"/>
    <w:rsid w:val="00DD2B27"/>
    <w:rsid w:val="00DD7189"/>
    <w:rsid w:val="00DE14A6"/>
    <w:rsid w:val="00DF17CC"/>
    <w:rsid w:val="00DF208F"/>
    <w:rsid w:val="00E01964"/>
    <w:rsid w:val="00E030AF"/>
    <w:rsid w:val="00E036C3"/>
    <w:rsid w:val="00E04497"/>
    <w:rsid w:val="00E05270"/>
    <w:rsid w:val="00E10605"/>
    <w:rsid w:val="00E12F72"/>
    <w:rsid w:val="00E1395E"/>
    <w:rsid w:val="00E15BB6"/>
    <w:rsid w:val="00E219D0"/>
    <w:rsid w:val="00E21B82"/>
    <w:rsid w:val="00E302F5"/>
    <w:rsid w:val="00E312B8"/>
    <w:rsid w:val="00E3372C"/>
    <w:rsid w:val="00E46AB1"/>
    <w:rsid w:val="00E5540E"/>
    <w:rsid w:val="00E633C1"/>
    <w:rsid w:val="00E701E8"/>
    <w:rsid w:val="00E71373"/>
    <w:rsid w:val="00E73040"/>
    <w:rsid w:val="00E736EC"/>
    <w:rsid w:val="00E73A55"/>
    <w:rsid w:val="00E74720"/>
    <w:rsid w:val="00E74858"/>
    <w:rsid w:val="00E74884"/>
    <w:rsid w:val="00E760CC"/>
    <w:rsid w:val="00E76F6F"/>
    <w:rsid w:val="00E85A63"/>
    <w:rsid w:val="00E95F0E"/>
    <w:rsid w:val="00E97511"/>
    <w:rsid w:val="00EA1884"/>
    <w:rsid w:val="00EA5477"/>
    <w:rsid w:val="00EA79FE"/>
    <w:rsid w:val="00EB0EFD"/>
    <w:rsid w:val="00EB2D64"/>
    <w:rsid w:val="00EB322C"/>
    <w:rsid w:val="00EB3C0E"/>
    <w:rsid w:val="00EB6669"/>
    <w:rsid w:val="00EB68CD"/>
    <w:rsid w:val="00EB7E39"/>
    <w:rsid w:val="00EC3431"/>
    <w:rsid w:val="00EC70F9"/>
    <w:rsid w:val="00ED28C9"/>
    <w:rsid w:val="00ED6C7D"/>
    <w:rsid w:val="00ED7A2C"/>
    <w:rsid w:val="00EE4CCE"/>
    <w:rsid w:val="00EE6015"/>
    <w:rsid w:val="00EE6F12"/>
    <w:rsid w:val="00EF3BDF"/>
    <w:rsid w:val="00EF7656"/>
    <w:rsid w:val="00EF76FD"/>
    <w:rsid w:val="00F056EA"/>
    <w:rsid w:val="00F05D38"/>
    <w:rsid w:val="00F11794"/>
    <w:rsid w:val="00F12DD6"/>
    <w:rsid w:val="00F15465"/>
    <w:rsid w:val="00F17982"/>
    <w:rsid w:val="00F20504"/>
    <w:rsid w:val="00F23FF7"/>
    <w:rsid w:val="00F24FB4"/>
    <w:rsid w:val="00F27946"/>
    <w:rsid w:val="00F30981"/>
    <w:rsid w:val="00F33734"/>
    <w:rsid w:val="00F37F85"/>
    <w:rsid w:val="00F41463"/>
    <w:rsid w:val="00F45F19"/>
    <w:rsid w:val="00F47D72"/>
    <w:rsid w:val="00F50E7F"/>
    <w:rsid w:val="00F537DD"/>
    <w:rsid w:val="00F53922"/>
    <w:rsid w:val="00F56A5C"/>
    <w:rsid w:val="00F57164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6877"/>
    <w:rsid w:val="00FB3C4A"/>
    <w:rsid w:val="00FB768A"/>
    <w:rsid w:val="00FC0465"/>
    <w:rsid w:val="00FC1C39"/>
    <w:rsid w:val="00FC2753"/>
    <w:rsid w:val="00FE4C27"/>
    <w:rsid w:val="00FE792E"/>
    <w:rsid w:val="00FF337B"/>
    <w:rsid w:val="00FF38EC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B5502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bishop@freshfromflor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tijn.hoff@firecenter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5</cp:revision>
  <cp:lastPrinted>2018-06-15T02:57:00Z</cp:lastPrinted>
  <dcterms:created xsi:type="dcterms:W3CDTF">2018-08-20T03:45:00Z</dcterms:created>
  <dcterms:modified xsi:type="dcterms:W3CDTF">2018-08-20T03:53:00Z</dcterms:modified>
</cp:coreProperties>
</file>