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41D4B4" w14:textId="77777777">
        <w:trPr>
          <w:trHeight w:val="1059"/>
        </w:trPr>
        <w:tc>
          <w:tcPr>
            <w:tcW w:w="1250" w:type="pct"/>
          </w:tcPr>
          <w:p w14:paraId="3FF8E56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851E2B" w14:textId="77777777" w:rsidR="008D16A3" w:rsidRDefault="007725E4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Taylor Creek</w:t>
            </w:r>
          </w:p>
          <w:p w14:paraId="6FE34696" w14:textId="77777777" w:rsidR="00D7311D" w:rsidRPr="00CB255A" w:rsidRDefault="007725E4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</w:t>
            </w:r>
            <w:r w:rsidR="0036748B">
              <w:rPr>
                <w:rFonts w:ascii="Tahoma" w:hAnsi="Tahoma" w:cs="Tahoma"/>
                <w:sz w:val="20"/>
                <w:szCs w:val="20"/>
              </w:rPr>
              <w:t>-000395</w:t>
            </w:r>
          </w:p>
        </w:tc>
        <w:tc>
          <w:tcPr>
            <w:tcW w:w="1250" w:type="pct"/>
          </w:tcPr>
          <w:p w14:paraId="7D17E9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C44A0A" w14:textId="77777777" w:rsidR="009748D6" w:rsidRDefault="00612E37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195525B1" w14:textId="7D253581" w:rsidR="00612E37" w:rsidRPr="00CB255A" w:rsidRDefault="0039473F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12E37" w:rsidRPr="009B1370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</w:tc>
        <w:tc>
          <w:tcPr>
            <w:tcW w:w="1250" w:type="pct"/>
          </w:tcPr>
          <w:p w14:paraId="7293BC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A647F7" w14:textId="77777777" w:rsidR="008D16A3" w:rsidRDefault="007725E4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RVCC</w:t>
            </w:r>
          </w:p>
          <w:p w14:paraId="0E2384E8" w14:textId="77777777" w:rsidR="00DA7AEE" w:rsidRPr="00CB255A" w:rsidRDefault="007725E4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1B385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618</w:t>
            </w:r>
            <w:r w:rsidR="001B385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2510</w:t>
            </w:r>
          </w:p>
        </w:tc>
        <w:tc>
          <w:tcPr>
            <w:tcW w:w="1250" w:type="pct"/>
          </w:tcPr>
          <w:p w14:paraId="03AE78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48CD8D" w14:textId="7709BE6D" w:rsidR="009748D6" w:rsidRPr="00CB255A" w:rsidRDefault="009D5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</w:t>
            </w:r>
            <w:r w:rsidR="003C49A6">
              <w:rPr>
                <w:rFonts w:ascii="Tahoma" w:hAnsi="Tahoma" w:cs="Tahoma"/>
                <w:sz w:val="20"/>
                <w:szCs w:val="20"/>
              </w:rPr>
              <w:t>796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1F0275F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733840" w14:textId="4BDB5548" w:rsidR="00C61CD7" w:rsidRPr="00CB255A" w:rsidRDefault="00F206DE" w:rsidP="007466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D1F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76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4E33C40D" w14:textId="77777777">
        <w:trPr>
          <w:trHeight w:val="1059"/>
        </w:trPr>
        <w:tc>
          <w:tcPr>
            <w:tcW w:w="1250" w:type="pct"/>
          </w:tcPr>
          <w:p w14:paraId="1789D4F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BC87FD" w14:textId="59F23351" w:rsidR="009748D6" w:rsidRPr="00E370FC" w:rsidRDefault="00F40B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137B8B" w:rsidRPr="00E370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B3853" w:rsidRPr="00E370F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1B3853" w:rsidRPr="00E370F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249E9" w:rsidRPr="00E370F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4B9B07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2B421AB" w14:textId="4561ECD9" w:rsidR="009748D6" w:rsidRPr="00CB255A" w:rsidRDefault="00B72D03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090AF4">
              <w:rPr>
                <w:rFonts w:ascii="Tahoma" w:hAnsi="Tahoma" w:cs="Tahoma"/>
                <w:sz w:val="20"/>
                <w:szCs w:val="20"/>
              </w:rPr>
              <w:t>3</w:t>
            </w:r>
            <w:r w:rsidR="004453B4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37C85C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B25B36F" w14:textId="779B31B1" w:rsidR="009748D6" w:rsidRPr="00CB255A" w:rsidRDefault="00612E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Gainsville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GA</w:t>
            </w:r>
          </w:p>
          <w:p w14:paraId="606178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53C68E" w14:textId="093A1435" w:rsidR="009748D6" w:rsidRPr="00CB255A" w:rsidRDefault="00612E37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26F4FA9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3E7E39" w14:textId="77777777" w:rsidR="00713B66" w:rsidRPr="004453B4" w:rsidRDefault="00713B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3B7D24D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AFB985C" w14:textId="77777777" w:rsidR="009748D6" w:rsidRPr="00CB255A" w:rsidRDefault="00713B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110E1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98A0EC" w14:textId="71273FAF" w:rsidR="00BD0A6F" w:rsidRDefault="00090AF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D626EF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4474BCC" w14:textId="77777777"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14:paraId="6990EB7F" w14:textId="77777777">
        <w:trPr>
          <w:trHeight w:val="528"/>
        </w:trPr>
        <w:tc>
          <w:tcPr>
            <w:tcW w:w="1250" w:type="pct"/>
          </w:tcPr>
          <w:p w14:paraId="32F4F2A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A0CBE09" w14:textId="12B5C974" w:rsidR="00DA7AEE" w:rsidRPr="00DA7AEE" w:rsidRDefault="00612E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Perrine</w:t>
            </w:r>
          </w:p>
        </w:tc>
        <w:tc>
          <w:tcPr>
            <w:tcW w:w="1250" w:type="pct"/>
          </w:tcPr>
          <w:p w14:paraId="55E35E4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A478C7" w14:textId="3D1FF4A4" w:rsidR="009748D6" w:rsidRPr="00CB255A" w:rsidRDefault="00E370FC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779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6BA19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C71079C" w14:textId="11ECC0E9"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D180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573DC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872DCE3" w14:textId="02D10E42" w:rsidR="009748D6" w:rsidRPr="00D7311D" w:rsidRDefault="0067798B" w:rsidP="00F50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1A5717B8" w14:textId="77777777">
        <w:trPr>
          <w:trHeight w:val="630"/>
        </w:trPr>
        <w:tc>
          <w:tcPr>
            <w:tcW w:w="1250" w:type="pct"/>
            <w:gridSpan w:val="2"/>
          </w:tcPr>
          <w:p w14:paraId="77A74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7EFF76B" w14:textId="77777777" w:rsidR="009748D6" w:rsidRPr="00CB255A" w:rsidRDefault="008C5443" w:rsidP="00FA3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clear, good ortho</w:t>
            </w:r>
            <w:r w:rsidR="00B43DB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7BF3BC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0A1EAFD" w14:textId="77777777"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6EC0D1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62F943E" w14:textId="77777777"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32107776" w14:textId="77777777">
        <w:trPr>
          <w:trHeight w:val="614"/>
        </w:trPr>
        <w:tc>
          <w:tcPr>
            <w:tcW w:w="1250" w:type="pct"/>
            <w:gridSpan w:val="2"/>
          </w:tcPr>
          <w:p w14:paraId="1A35B7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9D8F1AA" w14:textId="5809B6B9" w:rsidR="009748D6" w:rsidRPr="00CB255A" w:rsidRDefault="00FA34A9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090AF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F40B63">
              <w:rPr>
                <w:rFonts w:ascii="Tahoma" w:hAnsi="Tahoma" w:cs="Tahoma"/>
                <w:sz w:val="20"/>
                <w:szCs w:val="20"/>
              </w:rPr>
              <w:t>2150</w:t>
            </w:r>
            <w:proofErr w:type="gram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2BBD77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B456F08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61C1635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30CEDED" w14:textId="167411DB" w:rsidR="00B76F6D" w:rsidRPr="00D7311D" w:rsidRDefault="009A2CCD" w:rsidP="002232CC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9A2CCD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https://ftp.nifc.gov/public/incident_specific_data/pacific_nw/2018_Incidents_Oregon/2018_Tayl</w:t>
            </w:r>
            <w:r w:rsidR="00602757">
              <w:rPr>
                <w:rStyle w:val="Hyperlink"/>
                <w:rFonts w:ascii="Tahoma" w:hAnsi="Tahoma" w:cs="Tahoma"/>
                <w:sz w:val="20"/>
                <w:szCs w:val="20"/>
              </w:rPr>
              <w:t>orCreek_ORMED_000395/IR/201808</w:t>
            </w:r>
            <w:r w:rsidR="00E370FC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67798B">
              <w:rPr>
                <w:rStyle w:val="Hyperlink"/>
                <w:rFonts w:ascii="Tahoma" w:hAnsi="Tahoma" w:cs="Tahoma"/>
                <w:sz w:val="20"/>
                <w:szCs w:val="20"/>
              </w:rPr>
              <w:t>4</w:t>
            </w:r>
            <w:r w:rsidR="004453B4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2405DC38" w14:textId="77777777">
        <w:trPr>
          <w:trHeight w:val="614"/>
        </w:trPr>
        <w:tc>
          <w:tcPr>
            <w:tcW w:w="1250" w:type="pct"/>
            <w:gridSpan w:val="2"/>
          </w:tcPr>
          <w:p w14:paraId="3CC3C5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D8E048C" w14:textId="17B24476" w:rsidR="009748D6" w:rsidRPr="00CB255A" w:rsidRDefault="00FA34A9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090AF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 </w:t>
            </w:r>
            <w:bookmarkStart w:id="0" w:name="_GoBack"/>
            <w:bookmarkEnd w:id="0"/>
            <w:r w:rsidR="00064866">
              <w:rPr>
                <w:rFonts w:ascii="Tahoma" w:hAnsi="Tahoma" w:cs="Tahoma"/>
                <w:sz w:val="20"/>
                <w:szCs w:val="20"/>
              </w:rPr>
              <w:t>2320</w:t>
            </w:r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C513F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E95D7" w14:textId="77777777">
        <w:trPr>
          <w:trHeight w:val="5275"/>
        </w:trPr>
        <w:tc>
          <w:tcPr>
            <w:tcW w:w="1250" w:type="pct"/>
            <w:gridSpan w:val="4"/>
          </w:tcPr>
          <w:p w14:paraId="0FDE258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52E6C3" w14:textId="4A26249C" w:rsidR="00A07526" w:rsidRDefault="007D1802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with </w:t>
            </w:r>
            <w:r w:rsidR="003C49A6">
              <w:rPr>
                <w:rFonts w:ascii="Tahoma" w:hAnsi="Tahoma" w:cs="Tahoma"/>
                <w:sz w:val="20"/>
                <w:szCs w:val="20"/>
              </w:rPr>
              <w:t>the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3C49A6">
              <w:rPr>
                <w:rFonts w:ascii="Tahoma" w:hAnsi="Tahoma" w:cs="Tahoma"/>
                <w:sz w:val="20"/>
                <w:szCs w:val="20"/>
              </w:rPr>
              <w:t>from 2018082</w:t>
            </w:r>
            <w:r w:rsidR="006779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6BB98D" w14:textId="77777777" w:rsidR="00FA34A9" w:rsidRDefault="00FA34A9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FCF899" w14:textId="1747FF9F" w:rsidR="00F40B63" w:rsidRDefault="00F40B63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north flank of Taylor Creek fire was not scanned tonight.  This area is indicated with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designated as No Data.</w:t>
            </w:r>
          </w:p>
          <w:p w14:paraId="62273FE9" w14:textId="77777777" w:rsidR="00F40B63" w:rsidRDefault="00F40B63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BA59F2" w14:textId="5ED9BCA7" w:rsidR="00034E2E" w:rsidRDefault="00FA34A9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area where the Taylor Creek fires ends and the Klondike fire begins was supplied by </w:t>
            </w:r>
            <w:r w:rsidR="00034E2E">
              <w:rPr>
                <w:rFonts w:ascii="Tahoma" w:hAnsi="Tahoma" w:cs="Tahoma"/>
                <w:sz w:val="20"/>
                <w:szCs w:val="20"/>
              </w:rPr>
              <w:t>GISS and used to separate the two fires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197F58" w14:textId="77777777" w:rsidR="00034E2E" w:rsidRDefault="00034E2E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37120F" w14:textId="363EABA9" w:rsidR="00034E2E" w:rsidRDefault="003C49A6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of the growth was in the southern portion of the fire on either side of Secret Valley</w:t>
            </w:r>
            <w:r w:rsidR="00F206DE">
              <w:rPr>
                <w:rFonts w:ascii="Tahoma" w:hAnsi="Tahoma" w:cs="Tahoma"/>
                <w:sz w:val="20"/>
                <w:szCs w:val="20"/>
              </w:rPr>
              <w:t>, all interior growth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6BCA10B" w14:textId="77777777" w:rsidR="004453B4" w:rsidRDefault="004453B4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D7AE370" w14:textId="1313CBD8" w:rsidR="003A4C99" w:rsidRDefault="00F40B6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>
              <w:rPr>
                <w:rFonts w:ascii="Tahoma" w:hAnsi="Tahoma" w:cs="Tahoma"/>
                <w:sz w:val="20"/>
                <w:szCs w:val="20"/>
              </w:rPr>
              <w:t>was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found </w:t>
            </w:r>
            <w:r>
              <w:rPr>
                <w:rFonts w:ascii="Tahoma" w:hAnsi="Tahoma" w:cs="Tahoma"/>
                <w:sz w:val="20"/>
                <w:szCs w:val="20"/>
              </w:rPr>
              <w:t>on the imagery tonight.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1802">
              <w:rPr>
                <w:rFonts w:ascii="Tahoma" w:hAnsi="Tahoma" w:cs="Tahoma"/>
                <w:sz w:val="20"/>
                <w:szCs w:val="20"/>
              </w:rPr>
              <w:t>T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here is some scattered heat </w:t>
            </w:r>
            <w:r w:rsidR="00554E10">
              <w:rPr>
                <w:rFonts w:ascii="Tahoma" w:hAnsi="Tahoma" w:cs="Tahoma"/>
                <w:sz w:val="20"/>
                <w:szCs w:val="20"/>
              </w:rPr>
              <w:t xml:space="preserve">covering </w:t>
            </w:r>
            <w:r w:rsidR="003A4C99">
              <w:rPr>
                <w:rFonts w:ascii="Tahoma" w:hAnsi="Tahoma" w:cs="Tahoma"/>
                <w:sz w:val="20"/>
                <w:szCs w:val="20"/>
              </w:rPr>
              <w:t>most of the rest of the fire</w:t>
            </w:r>
            <w:r w:rsidR="00554E10">
              <w:rPr>
                <w:rFonts w:ascii="Tahoma" w:hAnsi="Tahoma" w:cs="Tahoma"/>
                <w:sz w:val="20"/>
                <w:szCs w:val="20"/>
              </w:rPr>
              <w:t>.</w:t>
            </w:r>
            <w:r w:rsidR="007D1802">
              <w:rPr>
                <w:rFonts w:ascii="Tahoma" w:hAnsi="Tahoma" w:cs="Tahoma"/>
                <w:sz w:val="20"/>
                <w:szCs w:val="20"/>
              </w:rPr>
              <w:t xml:space="preserve">  The more scattered heat signatures were mapped as isolated heat sources.</w:t>
            </w:r>
          </w:p>
          <w:p w14:paraId="5E73FB41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7AD5F7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images were clear and issue free. Overlap was adequate. </w:t>
            </w:r>
          </w:p>
          <w:p w14:paraId="5D6F270A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39A153" w14:textId="77777777" w:rsidR="002A3E07" w:rsidRPr="00365B3B" w:rsidRDefault="009A2CCD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questions.</w:t>
            </w:r>
          </w:p>
        </w:tc>
      </w:tr>
    </w:tbl>
    <w:p w14:paraId="70F724C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1C5B" w14:textId="77777777" w:rsidR="0039473F" w:rsidRDefault="0039473F">
      <w:r>
        <w:separator/>
      </w:r>
    </w:p>
  </w:endnote>
  <w:endnote w:type="continuationSeparator" w:id="0">
    <w:p w14:paraId="7ADD9C04" w14:textId="77777777" w:rsidR="0039473F" w:rsidRDefault="003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1FE5" w14:textId="77777777" w:rsidR="0039473F" w:rsidRDefault="0039473F">
      <w:r>
        <w:separator/>
      </w:r>
    </w:p>
  </w:footnote>
  <w:footnote w:type="continuationSeparator" w:id="0">
    <w:p w14:paraId="795616AE" w14:textId="77777777" w:rsidR="0039473F" w:rsidRDefault="0039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9B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4A8C"/>
    <w:multiLevelType w:val="hybridMultilevel"/>
    <w:tmpl w:val="9CD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04F"/>
    <w:rsid w:val="000309F5"/>
    <w:rsid w:val="00034E2E"/>
    <w:rsid w:val="000358ED"/>
    <w:rsid w:val="000373A8"/>
    <w:rsid w:val="00064866"/>
    <w:rsid w:val="00073794"/>
    <w:rsid w:val="00083B39"/>
    <w:rsid w:val="00086104"/>
    <w:rsid w:val="00090AF4"/>
    <w:rsid w:val="000A321F"/>
    <w:rsid w:val="000B45BF"/>
    <w:rsid w:val="000D33A2"/>
    <w:rsid w:val="000D794C"/>
    <w:rsid w:val="000F287F"/>
    <w:rsid w:val="000F60D9"/>
    <w:rsid w:val="00105747"/>
    <w:rsid w:val="00105B33"/>
    <w:rsid w:val="00133DB7"/>
    <w:rsid w:val="00137B8B"/>
    <w:rsid w:val="00173A4D"/>
    <w:rsid w:val="001812FD"/>
    <w:rsid w:val="00181A56"/>
    <w:rsid w:val="00184087"/>
    <w:rsid w:val="00185007"/>
    <w:rsid w:val="001B3853"/>
    <w:rsid w:val="001B6BE8"/>
    <w:rsid w:val="001B7733"/>
    <w:rsid w:val="001C59BD"/>
    <w:rsid w:val="00205771"/>
    <w:rsid w:val="002057C5"/>
    <w:rsid w:val="0022172E"/>
    <w:rsid w:val="002232CC"/>
    <w:rsid w:val="00237927"/>
    <w:rsid w:val="00246834"/>
    <w:rsid w:val="0025731C"/>
    <w:rsid w:val="00262E34"/>
    <w:rsid w:val="00281950"/>
    <w:rsid w:val="00292ACD"/>
    <w:rsid w:val="002A3E07"/>
    <w:rsid w:val="002C2FCC"/>
    <w:rsid w:val="002C32E4"/>
    <w:rsid w:val="002D56F4"/>
    <w:rsid w:val="002D5A9B"/>
    <w:rsid w:val="002E076B"/>
    <w:rsid w:val="002E7382"/>
    <w:rsid w:val="002F1D6B"/>
    <w:rsid w:val="0030247A"/>
    <w:rsid w:val="00302CD6"/>
    <w:rsid w:val="00320B15"/>
    <w:rsid w:val="003344B5"/>
    <w:rsid w:val="003344DF"/>
    <w:rsid w:val="00334788"/>
    <w:rsid w:val="0034061C"/>
    <w:rsid w:val="00365B3B"/>
    <w:rsid w:val="00365E5B"/>
    <w:rsid w:val="0036748B"/>
    <w:rsid w:val="00373065"/>
    <w:rsid w:val="00387B24"/>
    <w:rsid w:val="0039473F"/>
    <w:rsid w:val="003A4C99"/>
    <w:rsid w:val="003A6B94"/>
    <w:rsid w:val="003A7C24"/>
    <w:rsid w:val="003B72D7"/>
    <w:rsid w:val="003C49A6"/>
    <w:rsid w:val="003D324E"/>
    <w:rsid w:val="003E05AF"/>
    <w:rsid w:val="003E29D3"/>
    <w:rsid w:val="003F20F3"/>
    <w:rsid w:val="003F6CD2"/>
    <w:rsid w:val="004100E3"/>
    <w:rsid w:val="00410EA3"/>
    <w:rsid w:val="004218DD"/>
    <w:rsid w:val="004305FF"/>
    <w:rsid w:val="00442085"/>
    <w:rsid w:val="004421F0"/>
    <w:rsid w:val="004453B4"/>
    <w:rsid w:val="004473AE"/>
    <w:rsid w:val="00475BE8"/>
    <w:rsid w:val="004776B9"/>
    <w:rsid w:val="00485E45"/>
    <w:rsid w:val="00495E65"/>
    <w:rsid w:val="004A23A9"/>
    <w:rsid w:val="00511822"/>
    <w:rsid w:val="00532A7C"/>
    <w:rsid w:val="00554E10"/>
    <w:rsid w:val="00574AB9"/>
    <w:rsid w:val="005A1F9A"/>
    <w:rsid w:val="005B0435"/>
    <w:rsid w:val="005B320F"/>
    <w:rsid w:val="005B6672"/>
    <w:rsid w:val="005C46EC"/>
    <w:rsid w:val="005D1748"/>
    <w:rsid w:val="00602757"/>
    <w:rsid w:val="00610DCF"/>
    <w:rsid w:val="00612E37"/>
    <w:rsid w:val="006218B7"/>
    <w:rsid w:val="0063737D"/>
    <w:rsid w:val="006446A6"/>
    <w:rsid w:val="00650FBF"/>
    <w:rsid w:val="006611D6"/>
    <w:rsid w:val="006613D1"/>
    <w:rsid w:val="0067798B"/>
    <w:rsid w:val="00680CC3"/>
    <w:rsid w:val="0069646F"/>
    <w:rsid w:val="006B1A11"/>
    <w:rsid w:val="006D53AE"/>
    <w:rsid w:val="006F5C60"/>
    <w:rsid w:val="006F615B"/>
    <w:rsid w:val="006F6162"/>
    <w:rsid w:val="00702960"/>
    <w:rsid w:val="00713B66"/>
    <w:rsid w:val="00713C79"/>
    <w:rsid w:val="007466B4"/>
    <w:rsid w:val="007725E4"/>
    <w:rsid w:val="00775EC0"/>
    <w:rsid w:val="00780992"/>
    <w:rsid w:val="00784C58"/>
    <w:rsid w:val="007924FE"/>
    <w:rsid w:val="007926F0"/>
    <w:rsid w:val="007939A7"/>
    <w:rsid w:val="00794F7C"/>
    <w:rsid w:val="00797847"/>
    <w:rsid w:val="007A53E0"/>
    <w:rsid w:val="007B2F7F"/>
    <w:rsid w:val="007C78FC"/>
    <w:rsid w:val="007D1540"/>
    <w:rsid w:val="007D1802"/>
    <w:rsid w:val="007D1BD0"/>
    <w:rsid w:val="007D295B"/>
    <w:rsid w:val="007D458E"/>
    <w:rsid w:val="0081465D"/>
    <w:rsid w:val="008152B6"/>
    <w:rsid w:val="00863BBD"/>
    <w:rsid w:val="00867007"/>
    <w:rsid w:val="008905E1"/>
    <w:rsid w:val="0089192C"/>
    <w:rsid w:val="00893C8C"/>
    <w:rsid w:val="0089428B"/>
    <w:rsid w:val="008A26DA"/>
    <w:rsid w:val="008B109A"/>
    <w:rsid w:val="008B5329"/>
    <w:rsid w:val="008C5443"/>
    <w:rsid w:val="008D16A3"/>
    <w:rsid w:val="008D6EE7"/>
    <w:rsid w:val="008E305C"/>
    <w:rsid w:val="008F608D"/>
    <w:rsid w:val="00920202"/>
    <w:rsid w:val="00921627"/>
    <w:rsid w:val="009249E9"/>
    <w:rsid w:val="009357A1"/>
    <w:rsid w:val="00935C5E"/>
    <w:rsid w:val="00944059"/>
    <w:rsid w:val="00947D8F"/>
    <w:rsid w:val="009530B2"/>
    <w:rsid w:val="009748D6"/>
    <w:rsid w:val="00980296"/>
    <w:rsid w:val="009A2CCD"/>
    <w:rsid w:val="009C2908"/>
    <w:rsid w:val="009D1F0D"/>
    <w:rsid w:val="009D2720"/>
    <w:rsid w:val="009D506A"/>
    <w:rsid w:val="00A00375"/>
    <w:rsid w:val="00A07526"/>
    <w:rsid w:val="00A12898"/>
    <w:rsid w:val="00A1593B"/>
    <w:rsid w:val="00A2031B"/>
    <w:rsid w:val="00A241F6"/>
    <w:rsid w:val="00A2614B"/>
    <w:rsid w:val="00A36FA5"/>
    <w:rsid w:val="00A45810"/>
    <w:rsid w:val="00A556FF"/>
    <w:rsid w:val="00A56502"/>
    <w:rsid w:val="00A80B16"/>
    <w:rsid w:val="00A91E79"/>
    <w:rsid w:val="00AA1724"/>
    <w:rsid w:val="00AA7E43"/>
    <w:rsid w:val="00AD5B45"/>
    <w:rsid w:val="00B40670"/>
    <w:rsid w:val="00B43DB5"/>
    <w:rsid w:val="00B4723E"/>
    <w:rsid w:val="00B5692F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A6F"/>
    <w:rsid w:val="00BD1663"/>
    <w:rsid w:val="00BD2266"/>
    <w:rsid w:val="00BE1D8E"/>
    <w:rsid w:val="00BE7769"/>
    <w:rsid w:val="00BF1354"/>
    <w:rsid w:val="00BF1F90"/>
    <w:rsid w:val="00C16A8A"/>
    <w:rsid w:val="00C17B35"/>
    <w:rsid w:val="00C36E1A"/>
    <w:rsid w:val="00C43D30"/>
    <w:rsid w:val="00C4501B"/>
    <w:rsid w:val="00C50021"/>
    <w:rsid w:val="00C503E4"/>
    <w:rsid w:val="00C61171"/>
    <w:rsid w:val="00C61CD7"/>
    <w:rsid w:val="00C7400D"/>
    <w:rsid w:val="00CB1224"/>
    <w:rsid w:val="00CB255A"/>
    <w:rsid w:val="00CC54B5"/>
    <w:rsid w:val="00CD3BBF"/>
    <w:rsid w:val="00CE5C3B"/>
    <w:rsid w:val="00CF5414"/>
    <w:rsid w:val="00D14FB6"/>
    <w:rsid w:val="00D37605"/>
    <w:rsid w:val="00D4329B"/>
    <w:rsid w:val="00D46039"/>
    <w:rsid w:val="00D47CAE"/>
    <w:rsid w:val="00D71CEF"/>
    <w:rsid w:val="00D7311D"/>
    <w:rsid w:val="00D75CFB"/>
    <w:rsid w:val="00D94B76"/>
    <w:rsid w:val="00DA7AEE"/>
    <w:rsid w:val="00DB5075"/>
    <w:rsid w:val="00DC6D9B"/>
    <w:rsid w:val="00DD505F"/>
    <w:rsid w:val="00DF04DC"/>
    <w:rsid w:val="00E01B58"/>
    <w:rsid w:val="00E04859"/>
    <w:rsid w:val="00E204AF"/>
    <w:rsid w:val="00E356C2"/>
    <w:rsid w:val="00E370FC"/>
    <w:rsid w:val="00E375AE"/>
    <w:rsid w:val="00E50317"/>
    <w:rsid w:val="00E51C26"/>
    <w:rsid w:val="00E82940"/>
    <w:rsid w:val="00E82F5B"/>
    <w:rsid w:val="00EA6E72"/>
    <w:rsid w:val="00EC038F"/>
    <w:rsid w:val="00EC5885"/>
    <w:rsid w:val="00ED1FD1"/>
    <w:rsid w:val="00ED5BBD"/>
    <w:rsid w:val="00ED7B38"/>
    <w:rsid w:val="00EE0BC2"/>
    <w:rsid w:val="00EF76FD"/>
    <w:rsid w:val="00EF7C71"/>
    <w:rsid w:val="00F105A1"/>
    <w:rsid w:val="00F12D72"/>
    <w:rsid w:val="00F16CF6"/>
    <w:rsid w:val="00F206DE"/>
    <w:rsid w:val="00F25CE7"/>
    <w:rsid w:val="00F40B63"/>
    <w:rsid w:val="00F44AB4"/>
    <w:rsid w:val="00F46975"/>
    <w:rsid w:val="00F50FFA"/>
    <w:rsid w:val="00F70BAA"/>
    <w:rsid w:val="00FA34A9"/>
    <w:rsid w:val="00FA4141"/>
    <w:rsid w:val="00FB3C4A"/>
    <w:rsid w:val="00FC6DBE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CFBA79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3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y4ster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A21C-A883-4615-A242-BA6D0429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kozy4ster</cp:lastModifiedBy>
  <cp:revision>16</cp:revision>
  <cp:lastPrinted>2004-03-23T21:00:00Z</cp:lastPrinted>
  <dcterms:created xsi:type="dcterms:W3CDTF">2018-08-17T02:55:00Z</dcterms:created>
  <dcterms:modified xsi:type="dcterms:W3CDTF">2018-08-24T06:09:00Z</dcterms:modified>
</cp:coreProperties>
</file>